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30565" w14:textId="3C9078DD" w:rsidR="00E826BF" w:rsidRDefault="00E826BF" w:rsidP="00E17BF6">
      <w:pPr>
        <w:jc w:val="both"/>
        <w:rPr>
          <w:rFonts w:ascii="Georgia" w:hAnsi="Georgia" w:cs="Arial"/>
          <w:b/>
          <w:sz w:val="24"/>
        </w:rPr>
      </w:pPr>
    </w:p>
    <w:p w14:paraId="47E5D989" w14:textId="77777777" w:rsidR="007A22C2" w:rsidRPr="007A22C2" w:rsidRDefault="007A22C2" w:rsidP="007A22C2">
      <w:pPr>
        <w:jc w:val="center"/>
        <w:rPr>
          <w:rFonts w:ascii="Georgia" w:hAnsi="Georgia" w:cs="Arial"/>
          <w:b/>
          <w:color w:val="C00000"/>
          <w:sz w:val="24"/>
        </w:rPr>
      </w:pPr>
      <w:r w:rsidRPr="007A22C2">
        <w:rPr>
          <w:rFonts w:ascii="Georgia" w:hAnsi="Georgia" w:cs="Arial"/>
          <w:b/>
          <w:color w:val="C00000"/>
          <w:sz w:val="24"/>
        </w:rPr>
        <w:t>2022</w:t>
      </w:r>
    </w:p>
    <w:p w14:paraId="0D799154" w14:textId="306904B1" w:rsidR="007A22C2" w:rsidRPr="007A22C2" w:rsidRDefault="007A22C2" w:rsidP="007A22C2">
      <w:pPr>
        <w:jc w:val="center"/>
        <w:rPr>
          <w:rFonts w:ascii="Georgia" w:hAnsi="Georgia" w:cs="Arial"/>
          <w:b/>
          <w:color w:val="C00000"/>
          <w:sz w:val="24"/>
        </w:rPr>
      </w:pPr>
      <w:r w:rsidRPr="007A22C2">
        <w:rPr>
          <w:rFonts w:ascii="Georgia" w:hAnsi="Georgia" w:cs="Arial"/>
          <w:b/>
          <w:color w:val="C00000"/>
          <w:sz w:val="24"/>
        </w:rPr>
        <w:t>Western Sydney University</w:t>
      </w:r>
    </w:p>
    <w:p w14:paraId="59887C3B" w14:textId="11A9CC7D" w:rsidR="007A22C2" w:rsidRDefault="007A22C2" w:rsidP="007A22C2">
      <w:pPr>
        <w:jc w:val="center"/>
        <w:rPr>
          <w:rFonts w:ascii="Georgia" w:hAnsi="Georgia" w:cs="Arial"/>
          <w:b/>
          <w:color w:val="C00000"/>
          <w:sz w:val="24"/>
        </w:rPr>
      </w:pPr>
      <w:r w:rsidRPr="007A22C2">
        <w:rPr>
          <w:rFonts w:ascii="Georgia" w:hAnsi="Georgia" w:cs="Arial"/>
          <w:b/>
          <w:color w:val="C00000"/>
          <w:sz w:val="24"/>
        </w:rPr>
        <w:t>Summer Scholarship Program</w:t>
      </w:r>
    </w:p>
    <w:p w14:paraId="3A16820C" w14:textId="159B194E" w:rsidR="007A22C2" w:rsidRDefault="007A22C2" w:rsidP="007A22C2">
      <w:pPr>
        <w:jc w:val="center"/>
        <w:rPr>
          <w:rFonts w:ascii="Georgia" w:hAnsi="Georgia" w:cs="Arial"/>
          <w:b/>
          <w:color w:val="C00000"/>
          <w:sz w:val="24"/>
        </w:rPr>
      </w:pPr>
    </w:p>
    <w:p w14:paraId="7A2685B2" w14:textId="77777777" w:rsidR="007A22C2" w:rsidRDefault="007A22C2" w:rsidP="007A22C2">
      <w:pPr>
        <w:jc w:val="center"/>
        <w:rPr>
          <w:rFonts w:ascii="Georgia" w:hAnsi="Georgia" w:cs="Arial"/>
          <w:b/>
          <w:color w:val="C00000"/>
          <w:sz w:val="24"/>
        </w:rPr>
      </w:pPr>
    </w:p>
    <w:p w14:paraId="4FF96101" w14:textId="32E3FEFE" w:rsidR="007A22C2" w:rsidRDefault="007A22C2" w:rsidP="007A22C2">
      <w:pPr>
        <w:rPr>
          <w:rFonts w:ascii="Georgia" w:hAnsi="Georgia" w:cs="Arial"/>
          <w:b/>
          <w:color w:val="C00000"/>
          <w:sz w:val="20"/>
          <w:szCs w:val="20"/>
        </w:rPr>
      </w:pPr>
      <w:r w:rsidRPr="007A22C2">
        <w:rPr>
          <w:rFonts w:ascii="Georgia" w:hAnsi="Georgia" w:cs="Arial"/>
          <w:b/>
          <w:color w:val="C00000"/>
          <w:sz w:val="20"/>
          <w:szCs w:val="20"/>
        </w:rPr>
        <w:t>When you meet with project supervisors</w:t>
      </w:r>
    </w:p>
    <w:p w14:paraId="6FBA1D87" w14:textId="520BBA47" w:rsidR="007A22C2" w:rsidRDefault="007A22C2" w:rsidP="007A22C2">
      <w:pPr>
        <w:rPr>
          <w:rFonts w:ascii="Georgia" w:hAnsi="Georgia" w:cs="Arial"/>
          <w:b/>
          <w:color w:val="C00000"/>
          <w:sz w:val="20"/>
          <w:szCs w:val="20"/>
        </w:rPr>
      </w:pPr>
    </w:p>
    <w:p w14:paraId="26F627E9" w14:textId="2D531608" w:rsidR="007A22C2" w:rsidRDefault="007A22C2" w:rsidP="007A22C2">
      <w:pPr>
        <w:rPr>
          <w:rFonts w:ascii="Georgia" w:hAnsi="Georgia" w:cs="Arial"/>
          <w:bCs/>
          <w:sz w:val="18"/>
          <w:szCs w:val="18"/>
        </w:rPr>
      </w:pPr>
      <w:r w:rsidRPr="007A22C2">
        <w:rPr>
          <w:rFonts w:ascii="Georgia" w:hAnsi="Georgia" w:cs="Arial"/>
          <w:bCs/>
          <w:sz w:val="18"/>
          <w:szCs w:val="18"/>
        </w:rPr>
        <w:t xml:space="preserve">You will need to </w:t>
      </w:r>
      <w:proofErr w:type="gramStart"/>
      <w:r w:rsidRPr="007A22C2">
        <w:rPr>
          <w:rFonts w:ascii="Georgia" w:hAnsi="Georgia" w:cs="Arial"/>
          <w:bCs/>
          <w:sz w:val="18"/>
          <w:szCs w:val="18"/>
        </w:rPr>
        <w:t>make contact with</w:t>
      </w:r>
      <w:proofErr w:type="gramEnd"/>
      <w:r w:rsidRPr="007A22C2">
        <w:rPr>
          <w:rFonts w:ascii="Georgia" w:hAnsi="Georgia" w:cs="Arial"/>
          <w:bCs/>
          <w:sz w:val="18"/>
          <w:szCs w:val="18"/>
        </w:rPr>
        <w:t xml:space="preserve"> the project supervisors as part of the application process. This should be done via email initially and you are strongly encouraged to speak with the supervisor(s) via zoom or phone call. The meeting should be an informal discussion and is not considered an interview.</w:t>
      </w:r>
    </w:p>
    <w:p w14:paraId="233E47D7" w14:textId="2756C38C" w:rsidR="007A22C2" w:rsidRDefault="007A22C2" w:rsidP="007A22C2">
      <w:pPr>
        <w:rPr>
          <w:rFonts w:ascii="Georgia" w:hAnsi="Georgia" w:cs="Arial"/>
          <w:bCs/>
          <w:sz w:val="18"/>
          <w:szCs w:val="18"/>
        </w:rPr>
      </w:pPr>
    </w:p>
    <w:p w14:paraId="46988D6D" w14:textId="6D3F675F" w:rsidR="007A22C2" w:rsidRDefault="007A22C2" w:rsidP="007A22C2">
      <w:pPr>
        <w:rPr>
          <w:rFonts w:ascii="Georgia" w:hAnsi="Georgia" w:cs="Arial"/>
          <w:bCs/>
          <w:sz w:val="18"/>
          <w:szCs w:val="18"/>
        </w:rPr>
      </w:pPr>
      <w:r>
        <w:rPr>
          <w:rFonts w:ascii="Georgia" w:hAnsi="Georgia" w:cs="Arial"/>
          <w:bCs/>
          <w:sz w:val="18"/>
          <w:szCs w:val="18"/>
        </w:rPr>
        <w:t>Please complete this form to confirm that you have met with the supervisor(s) and discussed the requirements for each of your project preferences.</w:t>
      </w:r>
    </w:p>
    <w:p w14:paraId="346D95CF" w14:textId="6B18E80F" w:rsidR="007A22C2" w:rsidRDefault="007A22C2" w:rsidP="007A22C2">
      <w:pPr>
        <w:rPr>
          <w:rFonts w:ascii="Georgia" w:hAnsi="Georgia" w:cs="Arial"/>
          <w:bCs/>
          <w:sz w:val="18"/>
          <w:szCs w:val="18"/>
        </w:rPr>
      </w:pPr>
    </w:p>
    <w:p w14:paraId="358B7AB1" w14:textId="1D0EBF27" w:rsidR="007A22C2" w:rsidRDefault="007A22C2" w:rsidP="007A22C2">
      <w:pPr>
        <w:rPr>
          <w:rFonts w:ascii="Georgia" w:hAnsi="Georgia" w:cs="Arial"/>
          <w:bCs/>
          <w:sz w:val="18"/>
          <w:szCs w:val="18"/>
        </w:rPr>
      </w:pPr>
      <w:r>
        <w:rPr>
          <w:rFonts w:ascii="Georgia" w:hAnsi="Georgia" w:cs="Arial"/>
          <w:bCs/>
          <w:sz w:val="18"/>
          <w:szCs w:val="18"/>
        </w:rPr>
        <w:t>Please attach the signed form(s) to your online application.</w:t>
      </w:r>
    </w:p>
    <w:p w14:paraId="59C7FB4E" w14:textId="32FE01BF" w:rsidR="007A22C2" w:rsidRDefault="007A22C2" w:rsidP="007A22C2">
      <w:pPr>
        <w:rPr>
          <w:rFonts w:ascii="Georgia" w:hAnsi="Georgia" w:cs="Arial"/>
          <w:bCs/>
          <w:sz w:val="18"/>
          <w:szCs w:val="18"/>
        </w:rPr>
      </w:pPr>
    </w:p>
    <w:p w14:paraId="5595D2DA" w14:textId="77777777" w:rsidR="007A22C2" w:rsidRDefault="007A22C2" w:rsidP="007A22C2">
      <w:pPr>
        <w:rPr>
          <w:rFonts w:ascii="Georgia" w:hAnsi="Georgia" w:cs="Arial"/>
          <w:bCs/>
          <w:sz w:val="18"/>
          <w:szCs w:val="18"/>
        </w:rPr>
      </w:pPr>
    </w:p>
    <w:p w14:paraId="0195A4F3" w14:textId="6FC6E68F" w:rsidR="007A22C2" w:rsidRDefault="007A22C2" w:rsidP="007A22C2">
      <w:pPr>
        <w:rPr>
          <w:rFonts w:ascii="Georgia" w:hAnsi="Georgia" w:cs="Arial"/>
          <w:b/>
          <w:color w:val="C00000"/>
          <w:sz w:val="20"/>
          <w:szCs w:val="20"/>
        </w:rPr>
      </w:pPr>
      <w:r>
        <w:rPr>
          <w:rFonts w:ascii="Georgia" w:hAnsi="Georgia" w:cs="Arial"/>
          <w:b/>
          <w:color w:val="C00000"/>
          <w:sz w:val="20"/>
          <w:szCs w:val="20"/>
        </w:rPr>
        <w:t>Tips for the meeting</w:t>
      </w:r>
    </w:p>
    <w:p w14:paraId="3C87F555" w14:textId="46DBA19C" w:rsidR="007A22C2" w:rsidRDefault="007A22C2" w:rsidP="007A22C2">
      <w:pPr>
        <w:rPr>
          <w:rFonts w:ascii="Georgia" w:hAnsi="Georgia" w:cs="Arial"/>
          <w:b/>
          <w:color w:val="C00000"/>
          <w:sz w:val="20"/>
          <w:szCs w:val="20"/>
        </w:rPr>
      </w:pPr>
    </w:p>
    <w:p w14:paraId="72D3AE71" w14:textId="6088C3D8" w:rsidR="007A22C2" w:rsidRPr="007A22C2" w:rsidRDefault="007A22C2" w:rsidP="007A22C2">
      <w:pPr>
        <w:pStyle w:val="ListParagraph"/>
        <w:numPr>
          <w:ilvl w:val="0"/>
          <w:numId w:val="4"/>
        </w:numPr>
        <w:spacing w:line="276" w:lineRule="auto"/>
        <w:rPr>
          <w:rFonts w:ascii="Georgia" w:hAnsi="Georgia" w:cs="Arial"/>
          <w:bCs/>
          <w:sz w:val="20"/>
          <w:szCs w:val="20"/>
        </w:rPr>
      </w:pPr>
      <w:r w:rsidRPr="007A22C2">
        <w:rPr>
          <w:rFonts w:ascii="Georgia" w:hAnsi="Georgia" w:cs="Arial"/>
          <w:bCs/>
          <w:sz w:val="20"/>
          <w:szCs w:val="20"/>
        </w:rPr>
        <w:t>Read the project description prior to meeting with the supervisor(s)</w:t>
      </w:r>
    </w:p>
    <w:p w14:paraId="79CE15D3" w14:textId="3D9E83AC" w:rsidR="007A22C2" w:rsidRPr="007A22C2" w:rsidRDefault="007A22C2" w:rsidP="007A22C2">
      <w:pPr>
        <w:pStyle w:val="ListParagraph"/>
        <w:numPr>
          <w:ilvl w:val="0"/>
          <w:numId w:val="4"/>
        </w:numPr>
        <w:spacing w:line="276" w:lineRule="auto"/>
        <w:rPr>
          <w:rFonts w:ascii="Georgia" w:hAnsi="Georgia" w:cs="Arial"/>
          <w:bCs/>
          <w:sz w:val="20"/>
          <w:szCs w:val="20"/>
        </w:rPr>
      </w:pPr>
      <w:r w:rsidRPr="007A22C2">
        <w:rPr>
          <w:rFonts w:ascii="Georgia" w:hAnsi="Georgia" w:cs="Arial"/>
          <w:bCs/>
          <w:sz w:val="20"/>
          <w:szCs w:val="20"/>
        </w:rPr>
        <w:t>Do some research on the project topic and on the supervisor(s) if possible</w:t>
      </w:r>
    </w:p>
    <w:p w14:paraId="052E2FE9" w14:textId="556EDDD8" w:rsidR="007A22C2" w:rsidRPr="007A22C2" w:rsidRDefault="007A22C2" w:rsidP="007A22C2">
      <w:pPr>
        <w:pStyle w:val="ListParagraph"/>
        <w:numPr>
          <w:ilvl w:val="0"/>
          <w:numId w:val="4"/>
        </w:numPr>
        <w:spacing w:line="276" w:lineRule="auto"/>
        <w:rPr>
          <w:rFonts w:ascii="Georgia" w:hAnsi="Georgia" w:cs="Arial"/>
          <w:bCs/>
          <w:sz w:val="20"/>
          <w:szCs w:val="20"/>
        </w:rPr>
      </w:pPr>
      <w:r w:rsidRPr="007A22C2">
        <w:rPr>
          <w:rFonts w:ascii="Georgia" w:hAnsi="Georgia" w:cs="Arial"/>
          <w:bCs/>
          <w:sz w:val="20"/>
          <w:szCs w:val="20"/>
        </w:rPr>
        <w:t>Seek clarification of terms/concepts in the project description</w:t>
      </w:r>
    </w:p>
    <w:p w14:paraId="19419BC3" w14:textId="2C978643" w:rsidR="007A22C2" w:rsidRPr="007A22C2" w:rsidRDefault="007A22C2" w:rsidP="007A22C2">
      <w:pPr>
        <w:pStyle w:val="ListParagraph"/>
        <w:numPr>
          <w:ilvl w:val="0"/>
          <w:numId w:val="4"/>
        </w:numPr>
        <w:spacing w:line="276" w:lineRule="auto"/>
        <w:rPr>
          <w:rFonts w:ascii="Georgia" w:hAnsi="Georgia" w:cs="Arial"/>
          <w:bCs/>
          <w:sz w:val="20"/>
          <w:szCs w:val="20"/>
        </w:rPr>
      </w:pPr>
      <w:r w:rsidRPr="007A22C2">
        <w:rPr>
          <w:rFonts w:ascii="Georgia" w:hAnsi="Georgia" w:cs="Arial"/>
          <w:bCs/>
          <w:sz w:val="20"/>
          <w:szCs w:val="20"/>
        </w:rPr>
        <w:t>Prepare some questions to ask the supervisor(s) (</w:t>
      </w:r>
      <w:proofErr w:type="gramStart"/>
      <w:r w:rsidRPr="007A22C2">
        <w:rPr>
          <w:rFonts w:ascii="Georgia" w:hAnsi="Georgia" w:cs="Arial"/>
          <w:bCs/>
          <w:sz w:val="20"/>
          <w:szCs w:val="20"/>
        </w:rPr>
        <w:t>e.g.</w:t>
      </w:r>
      <w:proofErr w:type="gramEnd"/>
      <w:r w:rsidRPr="007A22C2">
        <w:rPr>
          <w:rFonts w:ascii="Georgia" w:hAnsi="Georgia" w:cs="Arial"/>
          <w:bCs/>
          <w:sz w:val="20"/>
          <w:szCs w:val="20"/>
        </w:rPr>
        <w:t xml:space="preserve"> what will be expected of me if I am successful in gaining this project?)</w:t>
      </w:r>
    </w:p>
    <w:p w14:paraId="4C06939A" w14:textId="0B0E7CC4" w:rsidR="007A22C2" w:rsidRPr="007A22C2" w:rsidRDefault="007A22C2" w:rsidP="007A22C2">
      <w:pPr>
        <w:pStyle w:val="ListParagraph"/>
        <w:numPr>
          <w:ilvl w:val="0"/>
          <w:numId w:val="4"/>
        </w:numPr>
        <w:spacing w:line="276" w:lineRule="auto"/>
        <w:rPr>
          <w:rFonts w:ascii="Georgia" w:hAnsi="Georgia" w:cs="Arial"/>
          <w:bCs/>
          <w:sz w:val="20"/>
          <w:szCs w:val="20"/>
        </w:rPr>
      </w:pPr>
      <w:r w:rsidRPr="007A22C2">
        <w:rPr>
          <w:rFonts w:ascii="Georgia" w:hAnsi="Georgia" w:cs="Arial"/>
          <w:bCs/>
          <w:sz w:val="20"/>
          <w:szCs w:val="20"/>
        </w:rPr>
        <w:t xml:space="preserve">Understand the research environment you will work in if successful (e.g. what challenges may be faced due to COVID-19 restrictions, </w:t>
      </w:r>
      <w:proofErr w:type="gramStart"/>
      <w:r w:rsidRPr="007A22C2">
        <w:rPr>
          <w:rFonts w:ascii="Georgia" w:hAnsi="Georgia" w:cs="Arial"/>
          <w:bCs/>
          <w:sz w:val="20"/>
          <w:szCs w:val="20"/>
        </w:rPr>
        <w:t>where  you</w:t>
      </w:r>
      <w:proofErr w:type="gramEnd"/>
      <w:r w:rsidRPr="007A22C2">
        <w:rPr>
          <w:rFonts w:ascii="Georgia" w:hAnsi="Georgia" w:cs="Arial"/>
          <w:bCs/>
          <w:sz w:val="20"/>
          <w:szCs w:val="20"/>
        </w:rPr>
        <w:t xml:space="preserve"> will be based, what lab/office you will work in, what equipment/resources will be available for you).</w:t>
      </w:r>
    </w:p>
    <w:p w14:paraId="45D52353" w14:textId="061A04C6" w:rsidR="007A22C2" w:rsidRPr="007A22C2" w:rsidRDefault="007A22C2" w:rsidP="007A22C2">
      <w:pPr>
        <w:pStyle w:val="ListParagraph"/>
        <w:numPr>
          <w:ilvl w:val="0"/>
          <w:numId w:val="4"/>
        </w:numPr>
        <w:spacing w:line="276" w:lineRule="auto"/>
        <w:rPr>
          <w:rFonts w:ascii="Georgia" w:hAnsi="Georgia" w:cs="Arial"/>
          <w:bCs/>
          <w:sz w:val="20"/>
          <w:szCs w:val="20"/>
        </w:rPr>
      </w:pPr>
      <w:r w:rsidRPr="007A22C2">
        <w:rPr>
          <w:rFonts w:ascii="Georgia" w:hAnsi="Georgia" w:cs="Arial"/>
          <w:bCs/>
          <w:sz w:val="20"/>
          <w:szCs w:val="20"/>
        </w:rPr>
        <w:t>Be well presented and punctual to the meeting</w:t>
      </w:r>
    </w:p>
    <w:p w14:paraId="2F35D61B" w14:textId="72A08AD7" w:rsidR="007A22C2" w:rsidRPr="007A22C2" w:rsidRDefault="007A22C2" w:rsidP="007A22C2">
      <w:pPr>
        <w:pStyle w:val="ListParagraph"/>
        <w:numPr>
          <w:ilvl w:val="0"/>
          <w:numId w:val="4"/>
        </w:numPr>
        <w:spacing w:line="276" w:lineRule="auto"/>
        <w:rPr>
          <w:rFonts w:ascii="Georgia" w:hAnsi="Georgia" w:cs="Arial"/>
          <w:bCs/>
          <w:sz w:val="18"/>
          <w:szCs w:val="18"/>
        </w:rPr>
      </w:pPr>
      <w:r w:rsidRPr="007A22C2">
        <w:rPr>
          <w:rFonts w:ascii="Georgia" w:hAnsi="Georgia" w:cs="Arial"/>
          <w:bCs/>
          <w:sz w:val="20"/>
          <w:szCs w:val="20"/>
        </w:rPr>
        <w:t>Be ready to describe your skills and ability to complete the project</w:t>
      </w:r>
    </w:p>
    <w:p w14:paraId="60BB1478" w14:textId="040D1B4F" w:rsidR="007A22C2" w:rsidRDefault="007A22C2" w:rsidP="007A22C2">
      <w:pPr>
        <w:rPr>
          <w:rFonts w:ascii="Georgia" w:hAnsi="Georgia" w:cs="Arial"/>
          <w:b/>
          <w:sz w:val="18"/>
          <w:szCs w:val="18"/>
        </w:rPr>
      </w:pPr>
    </w:p>
    <w:tbl>
      <w:tblPr>
        <w:tblStyle w:val="TableGrid"/>
        <w:tblW w:w="0" w:type="auto"/>
        <w:tblLook w:val="04A0" w:firstRow="1" w:lastRow="0" w:firstColumn="1" w:lastColumn="0" w:noHBand="0" w:noVBand="1"/>
      </w:tblPr>
      <w:tblGrid>
        <w:gridCol w:w="2122"/>
        <w:gridCol w:w="6894"/>
      </w:tblGrid>
      <w:tr w:rsidR="007A22C2" w14:paraId="1646E0A9" w14:textId="77777777" w:rsidTr="007A22C2">
        <w:tc>
          <w:tcPr>
            <w:tcW w:w="2122" w:type="dxa"/>
          </w:tcPr>
          <w:p w14:paraId="4B78C08A" w14:textId="388B6237" w:rsidR="007A22C2" w:rsidRDefault="007A22C2" w:rsidP="007A22C2">
            <w:pPr>
              <w:spacing w:line="360" w:lineRule="auto"/>
              <w:rPr>
                <w:rFonts w:ascii="Georgia" w:hAnsi="Georgia" w:cs="Arial"/>
                <w:sz w:val="18"/>
                <w:szCs w:val="18"/>
              </w:rPr>
            </w:pPr>
            <w:r>
              <w:rPr>
                <w:rFonts w:ascii="Georgia" w:hAnsi="Georgia" w:cs="Arial"/>
                <w:sz w:val="18"/>
                <w:szCs w:val="18"/>
              </w:rPr>
              <w:t>Date of meeting</w:t>
            </w:r>
          </w:p>
        </w:tc>
        <w:tc>
          <w:tcPr>
            <w:tcW w:w="6894" w:type="dxa"/>
          </w:tcPr>
          <w:p w14:paraId="727F3CA8" w14:textId="77777777" w:rsidR="007A22C2" w:rsidRDefault="007A22C2" w:rsidP="007A22C2">
            <w:pPr>
              <w:spacing w:line="360" w:lineRule="auto"/>
              <w:rPr>
                <w:rFonts w:ascii="Georgia" w:hAnsi="Georgia" w:cs="Arial"/>
                <w:sz w:val="18"/>
                <w:szCs w:val="18"/>
              </w:rPr>
            </w:pPr>
          </w:p>
        </w:tc>
      </w:tr>
      <w:tr w:rsidR="007A22C2" w14:paraId="293AA128" w14:textId="77777777" w:rsidTr="007A22C2">
        <w:tc>
          <w:tcPr>
            <w:tcW w:w="2122" w:type="dxa"/>
          </w:tcPr>
          <w:p w14:paraId="38256EF7" w14:textId="1862F1AB" w:rsidR="007A22C2" w:rsidRDefault="007A22C2" w:rsidP="007A22C2">
            <w:pPr>
              <w:spacing w:line="360" w:lineRule="auto"/>
              <w:rPr>
                <w:rFonts w:ascii="Georgia" w:hAnsi="Georgia" w:cs="Arial"/>
                <w:sz w:val="18"/>
                <w:szCs w:val="18"/>
              </w:rPr>
            </w:pPr>
            <w:r>
              <w:rPr>
                <w:rFonts w:ascii="Georgia" w:hAnsi="Georgia" w:cs="Arial"/>
                <w:sz w:val="18"/>
                <w:szCs w:val="18"/>
              </w:rPr>
              <w:t>Student Name</w:t>
            </w:r>
          </w:p>
        </w:tc>
        <w:tc>
          <w:tcPr>
            <w:tcW w:w="6894" w:type="dxa"/>
          </w:tcPr>
          <w:p w14:paraId="0F1EBCB8" w14:textId="77777777" w:rsidR="007A22C2" w:rsidRDefault="007A22C2" w:rsidP="007A22C2">
            <w:pPr>
              <w:spacing w:line="360" w:lineRule="auto"/>
              <w:rPr>
                <w:rFonts w:ascii="Georgia" w:hAnsi="Georgia" w:cs="Arial"/>
                <w:sz w:val="18"/>
                <w:szCs w:val="18"/>
              </w:rPr>
            </w:pPr>
          </w:p>
        </w:tc>
      </w:tr>
      <w:tr w:rsidR="007A22C2" w14:paraId="653E2F59" w14:textId="77777777" w:rsidTr="007A22C2">
        <w:tc>
          <w:tcPr>
            <w:tcW w:w="2122" w:type="dxa"/>
          </w:tcPr>
          <w:p w14:paraId="49454BDB" w14:textId="0AAB2F55" w:rsidR="007A22C2" w:rsidRDefault="007A22C2" w:rsidP="007A22C2">
            <w:pPr>
              <w:spacing w:line="360" w:lineRule="auto"/>
              <w:rPr>
                <w:rFonts w:ascii="Georgia" w:hAnsi="Georgia" w:cs="Arial"/>
                <w:sz w:val="18"/>
                <w:szCs w:val="18"/>
              </w:rPr>
            </w:pPr>
            <w:r>
              <w:rPr>
                <w:rFonts w:ascii="Georgia" w:hAnsi="Georgia" w:cs="Arial"/>
                <w:sz w:val="18"/>
                <w:szCs w:val="18"/>
              </w:rPr>
              <w:t>Student Number</w:t>
            </w:r>
          </w:p>
        </w:tc>
        <w:tc>
          <w:tcPr>
            <w:tcW w:w="6894" w:type="dxa"/>
          </w:tcPr>
          <w:p w14:paraId="027BDF9D" w14:textId="77777777" w:rsidR="007A22C2" w:rsidRDefault="007A22C2" w:rsidP="007A22C2">
            <w:pPr>
              <w:spacing w:line="360" w:lineRule="auto"/>
              <w:rPr>
                <w:rFonts w:ascii="Georgia" w:hAnsi="Georgia" w:cs="Arial"/>
                <w:sz w:val="18"/>
                <w:szCs w:val="18"/>
              </w:rPr>
            </w:pPr>
          </w:p>
        </w:tc>
      </w:tr>
      <w:tr w:rsidR="007A22C2" w14:paraId="0A37C071" w14:textId="77777777" w:rsidTr="007A22C2">
        <w:tc>
          <w:tcPr>
            <w:tcW w:w="2122" w:type="dxa"/>
          </w:tcPr>
          <w:p w14:paraId="6D45F7DC" w14:textId="5729E45A" w:rsidR="007A22C2" w:rsidRDefault="007A22C2" w:rsidP="007A22C2">
            <w:pPr>
              <w:spacing w:line="360" w:lineRule="auto"/>
              <w:rPr>
                <w:rFonts w:ascii="Georgia" w:hAnsi="Georgia" w:cs="Arial"/>
                <w:sz w:val="18"/>
                <w:szCs w:val="18"/>
              </w:rPr>
            </w:pPr>
            <w:r>
              <w:rPr>
                <w:rFonts w:ascii="Georgia" w:hAnsi="Georgia" w:cs="Arial"/>
                <w:sz w:val="18"/>
                <w:szCs w:val="18"/>
              </w:rPr>
              <w:t>Project Name</w:t>
            </w:r>
          </w:p>
        </w:tc>
        <w:tc>
          <w:tcPr>
            <w:tcW w:w="6894" w:type="dxa"/>
          </w:tcPr>
          <w:p w14:paraId="3042B573" w14:textId="77777777" w:rsidR="007A22C2" w:rsidRDefault="007A22C2" w:rsidP="007A22C2">
            <w:pPr>
              <w:spacing w:line="360" w:lineRule="auto"/>
              <w:rPr>
                <w:rFonts w:ascii="Georgia" w:hAnsi="Georgia" w:cs="Arial"/>
                <w:sz w:val="18"/>
                <w:szCs w:val="18"/>
              </w:rPr>
            </w:pPr>
          </w:p>
        </w:tc>
      </w:tr>
      <w:tr w:rsidR="007A22C2" w14:paraId="426279DA" w14:textId="77777777" w:rsidTr="007A22C2">
        <w:tc>
          <w:tcPr>
            <w:tcW w:w="2122" w:type="dxa"/>
          </w:tcPr>
          <w:p w14:paraId="73291C37" w14:textId="62F19493" w:rsidR="007A22C2" w:rsidRDefault="007A22C2" w:rsidP="007A22C2">
            <w:pPr>
              <w:spacing w:line="360" w:lineRule="auto"/>
              <w:rPr>
                <w:rFonts w:ascii="Georgia" w:hAnsi="Georgia" w:cs="Arial"/>
                <w:sz w:val="18"/>
                <w:szCs w:val="18"/>
              </w:rPr>
            </w:pPr>
            <w:r>
              <w:rPr>
                <w:rFonts w:ascii="Georgia" w:hAnsi="Georgia" w:cs="Arial"/>
                <w:sz w:val="18"/>
                <w:szCs w:val="18"/>
              </w:rPr>
              <w:t>Project Number</w:t>
            </w:r>
          </w:p>
        </w:tc>
        <w:tc>
          <w:tcPr>
            <w:tcW w:w="6894" w:type="dxa"/>
          </w:tcPr>
          <w:p w14:paraId="0B2C6D1C" w14:textId="77777777" w:rsidR="007A22C2" w:rsidRDefault="007A22C2" w:rsidP="007A22C2">
            <w:pPr>
              <w:spacing w:line="360" w:lineRule="auto"/>
              <w:rPr>
                <w:rFonts w:ascii="Georgia" w:hAnsi="Georgia" w:cs="Arial"/>
                <w:sz w:val="18"/>
                <w:szCs w:val="18"/>
              </w:rPr>
            </w:pPr>
          </w:p>
        </w:tc>
      </w:tr>
      <w:tr w:rsidR="007A22C2" w14:paraId="3ACEE057" w14:textId="77777777" w:rsidTr="007A22C2">
        <w:tc>
          <w:tcPr>
            <w:tcW w:w="2122" w:type="dxa"/>
          </w:tcPr>
          <w:p w14:paraId="7CD9780C" w14:textId="6E0B6C4F" w:rsidR="007A22C2" w:rsidRDefault="007A22C2" w:rsidP="007A22C2">
            <w:pPr>
              <w:spacing w:line="360" w:lineRule="auto"/>
              <w:rPr>
                <w:rFonts w:ascii="Georgia" w:hAnsi="Georgia" w:cs="Arial"/>
                <w:sz w:val="18"/>
                <w:szCs w:val="18"/>
              </w:rPr>
            </w:pPr>
            <w:r>
              <w:rPr>
                <w:rFonts w:ascii="Georgia" w:hAnsi="Georgia" w:cs="Arial"/>
                <w:sz w:val="18"/>
                <w:szCs w:val="18"/>
              </w:rPr>
              <w:t>Supervisor’s Name</w:t>
            </w:r>
          </w:p>
        </w:tc>
        <w:tc>
          <w:tcPr>
            <w:tcW w:w="6894" w:type="dxa"/>
          </w:tcPr>
          <w:p w14:paraId="3DDF4E62" w14:textId="77777777" w:rsidR="007A22C2" w:rsidRDefault="007A22C2" w:rsidP="007A22C2">
            <w:pPr>
              <w:spacing w:line="360" w:lineRule="auto"/>
              <w:rPr>
                <w:rFonts w:ascii="Georgia" w:hAnsi="Georgia" w:cs="Arial"/>
                <w:sz w:val="18"/>
                <w:szCs w:val="18"/>
              </w:rPr>
            </w:pPr>
          </w:p>
        </w:tc>
      </w:tr>
      <w:tr w:rsidR="007A22C2" w14:paraId="6AE294A0" w14:textId="77777777" w:rsidTr="007A22C2">
        <w:tc>
          <w:tcPr>
            <w:tcW w:w="2122" w:type="dxa"/>
          </w:tcPr>
          <w:p w14:paraId="06FEAD00" w14:textId="5390D877" w:rsidR="007A22C2" w:rsidRDefault="007A22C2" w:rsidP="007A22C2">
            <w:pPr>
              <w:spacing w:line="360" w:lineRule="auto"/>
              <w:rPr>
                <w:rFonts w:ascii="Georgia" w:hAnsi="Georgia" w:cs="Arial"/>
                <w:sz w:val="18"/>
                <w:szCs w:val="18"/>
              </w:rPr>
            </w:pPr>
            <w:r>
              <w:rPr>
                <w:rFonts w:ascii="Georgia" w:hAnsi="Georgia" w:cs="Arial"/>
                <w:sz w:val="18"/>
                <w:szCs w:val="18"/>
              </w:rPr>
              <w:t>Supervisor’s Signature</w:t>
            </w:r>
          </w:p>
        </w:tc>
        <w:tc>
          <w:tcPr>
            <w:tcW w:w="6894" w:type="dxa"/>
          </w:tcPr>
          <w:p w14:paraId="733F9FCE" w14:textId="77777777" w:rsidR="007A22C2" w:rsidRDefault="007A22C2" w:rsidP="007A22C2">
            <w:pPr>
              <w:spacing w:line="360" w:lineRule="auto"/>
              <w:rPr>
                <w:rFonts w:ascii="Georgia" w:hAnsi="Georgia" w:cs="Arial"/>
                <w:sz w:val="18"/>
                <w:szCs w:val="18"/>
              </w:rPr>
            </w:pPr>
          </w:p>
        </w:tc>
      </w:tr>
    </w:tbl>
    <w:p w14:paraId="05DD65C4" w14:textId="6CC7C0AA" w:rsidR="007A22C2" w:rsidRDefault="007A22C2" w:rsidP="007A22C2">
      <w:pPr>
        <w:rPr>
          <w:rFonts w:ascii="Georgia" w:hAnsi="Georgia" w:cs="Arial"/>
          <w:sz w:val="18"/>
          <w:szCs w:val="18"/>
        </w:rPr>
      </w:pPr>
    </w:p>
    <w:p w14:paraId="4637377D" w14:textId="4F588875" w:rsidR="007A22C2" w:rsidRDefault="007A22C2" w:rsidP="007A22C2">
      <w:pPr>
        <w:rPr>
          <w:rFonts w:ascii="Georgia" w:hAnsi="Georgia" w:cs="Arial"/>
          <w:sz w:val="18"/>
          <w:szCs w:val="18"/>
        </w:rPr>
      </w:pPr>
    </w:p>
    <w:p w14:paraId="1277C660" w14:textId="77777777" w:rsidR="007A22C2" w:rsidRDefault="007A22C2" w:rsidP="007A22C2">
      <w:pPr>
        <w:rPr>
          <w:rFonts w:ascii="Georgia" w:hAnsi="Georgia" w:cs="Arial"/>
          <w:sz w:val="18"/>
          <w:szCs w:val="18"/>
        </w:rPr>
      </w:pPr>
    </w:p>
    <w:p w14:paraId="621643F6" w14:textId="18C0AA9B" w:rsidR="007A22C2" w:rsidRPr="007A22C2" w:rsidRDefault="007A22C2" w:rsidP="007A22C2">
      <w:pPr>
        <w:jc w:val="center"/>
        <w:rPr>
          <w:rFonts w:ascii="Georgia" w:hAnsi="Georgia" w:cs="Arial"/>
          <w:sz w:val="18"/>
          <w:szCs w:val="18"/>
        </w:rPr>
      </w:pPr>
      <w:r>
        <w:rPr>
          <w:rFonts w:ascii="Georgia" w:hAnsi="Georgia" w:cs="Arial"/>
          <w:sz w:val="18"/>
          <w:szCs w:val="18"/>
        </w:rPr>
        <w:t xml:space="preserve">If you have any </w:t>
      </w:r>
      <w:proofErr w:type="gramStart"/>
      <w:r>
        <w:rPr>
          <w:rFonts w:ascii="Georgia" w:hAnsi="Georgia" w:cs="Arial"/>
          <w:sz w:val="18"/>
          <w:szCs w:val="18"/>
        </w:rPr>
        <w:t>questions</w:t>
      </w:r>
      <w:proofErr w:type="gramEnd"/>
      <w:r>
        <w:rPr>
          <w:rFonts w:ascii="Georgia" w:hAnsi="Georgia" w:cs="Arial"/>
          <w:sz w:val="18"/>
          <w:szCs w:val="18"/>
        </w:rPr>
        <w:t xml:space="preserve"> please contact the Summer Scholarship Coordinator via email on studentresearch@westernsydney.edu.au.</w:t>
      </w:r>
    </w:p>
    <w:sectPr w:rsidR="007A22C2" w:rsidRPr="007A22C2" w:rsidSect="00874984">
      <w:headerReference w:type="default" r:id="rId11"/>
      <w:footerReference w:type="default" r:id="rId12"/>
      <w:pgSz w:w="11906" w:h="16838"/>
      <w:pgMar w:top="1103" w:right="1440" w:bottom="1135" w:left="1440" w:header="568" w:footer="4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0C484" w14:textId="77777777" w:rsidR="002E1D86" w:rsidRDefault="002E1D86" w:rsidP="00685488">
      <w:r>
        <w:separator/>
      </w:r>
    </w:p>
  </w:endnote>
  <w:endnote w:type="continuationSeparator" w:id="0">
    <w:p w14:paraId="59474FBB" w14:textId="77777777" w:rsidR="002E1D86" w:rsidRDefault="002E1D86" w:rsidP="00685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67E23" w14:textId="33017095" w:rsidR="00715BAA" w:rsidRPr="00874984" w:rsidRDefault="00874984" w:rsidP="00874984">
    <w:pPr>
      <w:pStyle w:val="Footer"/>
      <w:jc w:val="center"/>
    </w:pPr>
    <w:r>
      <w:fldChar w:fldCharType="begin"/>
    </w:r>
    <w:r>
      <w:instrText xml:space="preserve"> PAGE   \* MERGEFORMAT </w:instrText>
    </w:r>
    <w:r>
      <w:fldChar w:fldCharType="separate"/>
    </w:r>
    <w:r w:rsidR="00897C9D">
      <w:rPr>
        <w:noProof/>
      </w:rPr>
      <w:t>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316B4" w14:textId="77777777" w:rsidR="002E1D86" w:rsidRDefault="002E1D86" w:rsidP="00685488">
      <w:r>
        <w:separator/>
      </w:r>
    </w:p>
  </w:footnote>
  <w:footnote w:type="continuationSeparator" w:id="0">
    <w:p w14:paraId="7458ADE6" w14:textId="77777777" w:rsidR="002E1D86" w:rsidRDefault="002E1D86" w:rsidP="006854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32907" w14:textId="77777777" w:rsidR="00641502" w:rsidRPr="00641502" w:rsidRDefault="008C5F80" w:rsidP="00641502">
    <w:pPr>
      <w:pStyle w:val="Header"/>
      <w:tabs>
        <w:tab w:val="clear" w:pos="4513"/>
        <w:tab w:val="clear" w:pos="9026"/>
      </w:tabs>
      <w:ind w:right="42"/>
      <w:rPr>
        <w:rFonts w:ascii="Georgia" w:eastAsia="Times New Roman" w:hAnsi="Georgia"/>
      </w:rPr>
    </w:pPr>
    <w:r w:rsidRPr="00641502">
      <w:rPr>
        <w:rFonts w:ascii="Georgia" w:hAnsi="Georgia"/>
        <w:noProof/>
        <w:lang w:eastAsia="en-AU"/>
      </w:rPr>
      <w:drawing>
        <wp:anchor distT="0" distB="0" distL="114300" distR="114300" simplePos="0" relativeHeight="251657728" behindDoc="1" locked="0" layoutInCell="1" allowOverlap="1" wp14:anchorId="7B5D87CE" wp14:editId="4E2FD98E">
          <wp:simplePos x="0" y="0"/>
          <wp:positionH relativeFrom="column">
            <wp:posOffset>2059305</wp:posOffset>
          </wp:positionH>
          <wp:positionV relativeFrom="paragraph">
            <wp:posOffset>38100</wp:posOffset>
          </wp:positionV>
          <wp:extent cx="1714500" cy="669290"/>
          <wp:effectExtent l="0" t="0" r="0" b="0"/>
          <wp:wrapTight wrapText="bothSides">
            <wp:wrapPolygon edited="0">
              <wp:start x="0" y="0"/>
              <wp:lineTo x="0" y="9837"/>
              <wp:lineTo x="10800" y="9837"/>
              <wp:lineTo x="9120" y="13526"/>
              <wp:lineTo x="8880" y="15370"/>
              <wp:lineTo x="9360" y="19674"/>
              <wp:lineTo x="9600" y="20903"/>
              <wp:lineTo x="11520" y="20903"/>
              <wp:lineTo x="12240" y="17214"/>
              <wp:lineTo x="12000" y="13526"/>
              <wp:lineTo x="10800" y="9837"/>
              <wp:lineTo x="16320" y="9837"/>
              <wp:lineTo x="21360" y="4918"/>
              <wp:lineTo x="21360" y="0"/>
              <wp:lineTo x="0" y="0"/>
            </wp:wrapPolygon>
          </wp:wrapTight>
          <wp:docPr id="1" name="Picture 2" descr="Description: RAID:iMedia Server:UWS_iMedia_Server:Resources:New Brand:logo:WSU_Logo:eps:WSU_Logo_RGB.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RAID:iMedia Server:UWS_iMedia_Server:Resources:New Brand:logo:WSU_Logo:eps:WSU_Logo_RGB.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6692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79D186" w14:textId="77777777" w:rsidR="00641502" w:rsidRPr="00641502" w:rsidRDefault="00641502" w:rsidP="00641502">
    <w:pPr>
      <w:pStyle w:val="Header"/>
      <w:tabs>
        <w:tab w:val="clear" w:pos="4513"/>
        <w:tab w:val="clear" w:pos="9026"/>
      </w:tabs>
      <w:ind w:right="42"/>
      <w:rPr>
        <w:rFonts w:ascii="Georgia" w:eastAsia="Times New Roman" w:hAnsi="Georgia"/>
      </w:rPr>
    </w:pPr>
  </w:p>
  <w:p w14:paraId="2E67F5AC" w14:textId="77777777" w:rsidR="00641502" w:rsidRPr="00641502" w:rsidRDefault="00641502" w:rsidP="00641502">
    <w:pPr>
      <w:pStyle w:val="Header"/>
      <w:tabs>
        <w:tab w:val="clear" w:pos="4513"/>
        <w:tab w:val="clear" w:pos="9026"/>
      </w:tabs>
      <w:ind w:right="42"/>
      <w:rPr>
        <w:rFonts w:ascii="Georgia" w:eastAsia="Times New Roman" w:hAnsi="Georgia"/>
      </w:rPr>
    </w:pPr>
  </w:p>
  <w:p w14:paraId="654881DA" w14:textId="77777777" w:rsidR="00641502" w:rsidRPr="00641502" w:rsidRDefault="00641502" w:rsidP="00641502">
    <w:pPr>
      <w:pStyle w:val="Header"/>
      <w:tabs>
        <w:tab w:val="clear" w:pos="4513"/>
        <w:tab w:val="clear" w:pos="9026"/>
      </w:tabs>
      <w:ind w:right="42"/>
      <w:rPr>
        <w:rFonts w:ascii="Georgia" w:eastAsia="Times New Roman" w:hAnsi="Georgia"/>
      </w:rPr>
    </w:pPr>
  </w:p>
  <w:p w14:paraId="00D6A510" w14:textId="77777777" w:rsidR="000D16FE" w:rsidRPr="00431D84" w:rsidRDefault="000D16FE" w:rsidP="00874984">
    <w:pPr>
      <w:pStyle w:val="Header"/>
      <w:pBdr>
        <w:between w:val="single" w:sz="2" w:space="1" w:color="BFBFBF"/>
      </w:pBdr>
      <w:tabs>
        <w:tab w:val="clear" w:pos="4513"/>
        <w:tab w:val="clear" w:pos="9026"/>
      </w:tabs>
      <w:ind w:right="-46"/>
      <w:rPr>
        <w:rFonts w:ascii="Georgia" w:eastAsia="Times New Roman" w:hAnsi="Georg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B2A29"/>
    <w:multiLevelType w:val="hybridMultilevel"/>
    <w:tmpl w:val="27FC59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80939BD"/>
    <w:multiLevelType w:val="hybridMultilevel"/>
    <w:tmpl w:val="6B503A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9303C92"/>
    <w:multiLevelType w:val="hybridMultilevel"/>
    <w:tmpl w:val="6E4A8F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B1A74B7"/>
    <w:multiLevelType w:val="hybridMultilevel"/>
    <w:tmpl w:val="0C82357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AyMLU0sjA1NrU0NjNV0lEKTi0uzszPAykwrgUAhhSbOSwAAAA="/>
  </w:docVars>
  <w:rsids>
    <w:rsidRoot w:val="007C1719"/>
    <w:rsid w:val="000033AC"/>
    <w:rsid w:val="00010CB8"/>
    <w:rsid w:val="00023E71"/>
    <w:rsid w:val="00081F2E"/>
    <w:rsid w:val="0008442D"/>
    <w:rsid w:val="00092DA5"/>
    <w:rsid w:val="000A00B8"/>
    <w:rsid w:val="000D16FE"/>
    <w:rsid w:val="000F5F67"/>
    <w:rsid w:val="001141EA"/>
    <w:rsid w:val="0013781E"/>
    <w:rsid w:val="0015087A"/>
    <w:rsid w:val="00181A4D"/>
    <w:rsid w:val="0018358F"/>
    <w:rsid w:val="001A1E2E"/>
    <w:rsid w:val="001A7FC8"/>
    <w:rsid w:val="001B6F24"/>
    <w:rsid w:val="001E4744"/>
    <w:rsid w:val="00211189"/>
    <w:rsid w:val="0021185F"/>
    <w:rsid w:val="00212F69"/>
    <w:rsid w:val="00231BC5"/>
    <w:rsid w:val="00243959"/>
    <w:rsid w:val="002446C5"/>
    <w:rsid w:val="00261810"/>
    <w:rsid w:val="00264C46"/>
    <w:rsid w:val="00276619"/>
    <w:rsid w:val="00292087"/>
    <w:rsid w:val="002A33D0"/>
    <w:rsid w:val="002B4609"/>
    <w:rsid w:val="002D7BE1"/>
    <w:rsid w:val="002E13FA"/>
    <w:rsid w:val="002E1D86"/>
    <w:rsid w:val="00327876"/>
    <w:rsid w:val="003578A9"/>
    <w:rsid w:val="00391508"/>
    <w:rsid w:val="00394045"/>
    <w:rsid w:val="00397E54"/>
    <w:rsid w:val="003C5339"/>
    <w:rsid w:val="003D4531"/>
    <w:rsid w:val="003F21C5"/>
    <w:rsid w:val="003F2C07"/>
    <w:rsid w:val="00427CE3"/>
    <w:rsid w:val="00431D84"/>
    <w:rsid w:val="00443555"/>
    <w:rsid w:val="00444E75"/>
    <w:rsid w:val="00475C57"/>
    <w:rsid w:val="00494B5D"/>
    <w:rsid w:val="004D1C7E"/>
    <w:rsid w:val="004D5A19"/>
    <w:rsid w:val="004D5ADB"/>
    <w:rsid w:val="004F6643"/>
    <w:rsid w:val="0050690B"/>
    <w:rsid w:val="00550C54"/>
    <w:rsid w:val="00565F5D"/>
    <w:rsid w:val="00572A96"/>
    <w:rsid w:val="00572EA1"/>
    <w:rsid w:val="00582B4D"/>
    <w:rsid w:val="00585781"/>
    <w:rsid w:val="005870B5"/>
    <w:rsid w:val="00593E91"/>
    <w:rsid w:val="00597D9A"/>
    <w:rsid w:val="005C1769"/>
    <w:rsid w:val="005E4CA7"/>
    <w:rsid w:val="005E57AE"/>
    <w:rsid w:val="005F1A62"/>
    <w:rsid w:val="005F4C02"/>
    <w:rsid w:val="0060007A"/>
    <w:rsid w:val="00603F91"/>
    <w:rsid w:val="006135AC"/>
    <w:rsid w:val="00622A0E"/>
    <w:rsid w:val="00632E58"/>
    <w:rsid w:val="00636DC4"/>
    <w:rsid w:val="00640273"/>
    <w:rsid w:val="00641502"/>
    <w:rsid w:val="0065631D"/>
    <w:rsid w:val="0066320B"/>
    <w:rsid w:val="00685488"/>
    <w:rsid w:val="006A0E68"/>
    <w:rsid w:val="006B1E9C"/>
    <w:rsid w:val="006B5942"/>
    <w:rsid w:val="006D2370"/>
    <w:rsid w:val="006F2CAE"/>
    <w:rsid w:val="007072FB"/>
    <w:rsid w:val="00707B58"/>
    <w:rsid w:val="00715BAA"/>
    <w:rsid w:val="00727C3D"/>
    <w:rsid w:val="00731F87"/>
    <w:rsid w:val="00741CF3"/>
    <w:rsid w:val="0076686F"/>
    <w:rsid w:val="007A186E"/>
    <w:rsid w:val="007A22C2"/>
    <w:rsid w:val="007A6F59"/>
    <w:rsid w:val="007B211D"/>
    <w:rsid w:val="007C1719"/>
    <w:rsid w:val="00803F8D"/>
    <w:rsid w:val="00824C2A"/>
    <w:rsid w:val="00825B38"/>
    <w:rsid w:val="008446B6"/>
    <w:rsid w:val="008478CE"/>
    <w:rsid w:val="00874984"/>
    <w:rsid w:val="00885DFB"/>
    <w:rsid w:val="00897ADC"/>
    <w:rsid w:val="00897C9D"/>
    <w:rsid w:val="008A7258"/>
    <w:rsid w:val="008C5F80"/>
    <w:rsid w:val="0090245C"/>
    <w:rsid w:val="009140E0"/>
    <w:rsid w:val="00916B97"/>
    <w:rsid w:val="00927DFD"/>
    <w:rsid w:val="009460C2"/>
    <w:rsid w:val="00966D7D"/>
    <w:rsid w:val="00987165"/>
    <w:rsid w:val="00A02989"/>
    <w:rsid w:val="00A415BD"/>
    <w:rsid w:val="00A47AC8"/>
    <w:rsid w:val="00A51B67"/>
    <w:rsid w:val="00A73E07"/>
    <w:rsid w:val="00A804F6"/>
    <w:rsid w:val="00A97998"/>
    <w:rsid w:val="00AB51B5"/>
    <w:rsid w:val="00AC6342"/>
    <w:rsid w:val="00AE0802"/>
    <w:rsid w:val="00AE2F8E"/>
    <w:rsid w:val="00B042E3"/>
    <w:rsid w:val="00B56DE0"/>
    <w:rsid w:val="00B76620"/>
    <w:rsid w:val="00B87178"/>
    <w:rsid w:val="00B87E05"/>
    <w:rsid w:val="00B953BD"/>
    <w:rsid w:val="00BA6D6D"/>
    <w:rsid w:val="00BB0020"/>
    <w:rsid w:val="00BB0CC0"/>
    <w:rsid w:val="00BC20A8"/>
    <w:rsid w:val="00BD23C3"/>
    <w:rsid w:val="00BF6281"/>
    <w:rsid w:val="00BF6E3D"/>
    <w:rsid w:val="00C131FC"/>
    <w:rsid w:val="00C14565"/>
    <w:rsid w:val="00C15401"/>
    <w:rsid w:val="00C224EC"/>
    <w:rsid w:val="00C3636A"/>
    <w:rsid w:val="00C6380F"/>
    <w:rsid w:val="00C660CD"/>
    <w:rsid w:val="00C675E0"/>
    <w:rsid w:val="00C80E60"/>
    <w:rsid w:val="00CB3F77"/>
    <w:rsid w:val="00D42566"/>
    <w:rsid w:val="00D74940"/>
    <w:rsid w:val="00D952FE"/>
    <w:rsid w:val="00DA1EC3"/>
    <w:rsid w:val="00DA45EA"/>
    <w:rsid w:val="00DF6EC0"/>
    <w:rsid w:val="00E17BF6"/>
    <w:rsid w:val="00E25AF4"/>
    <w:rsid w:val="00E64540"/>
    <w:rsid w:val="00E770AC"/>
    <w:rsid w:val="00E826BF"/>
    <w:rsid w:val="00E9119A"/>
    <w:rsid w:val="00EB636B"/>
    <w:rsid w:val="00EC0559"/>
    <w:rsid w:val="00EC4733"/>
    <w:rsid w:val="00EE1395"/>
    <w:rsid w:val="00EE29AC"/>
    <w:rsid w:val="00EF75E1"/>
    <w:rsid w:val="00F20E46"/>
    <w:rsid w:val="00F27E6E"/>
    <w:rsid w:val="00F71B98"/>
    <w:rsid w:val="00F72543"/>
    <w:rsid w:val="00F80A72"/>
    <w:rsid w:val="00F80AF9"/>
    <w:rsid w:val="00F825BD"/>
    <w:rsid w:val="00F97956"/>
    <w:rsid w:val="00FB2755"/>
    <w:rsid w:val="00FB2B9F"/>
    <w:rsid w:val="00FB5134"/>
    <w:rsid w:val="00FE2230"/>
    <w:rsid w:val="00FE7241"/>
    <w:rsid w:val="00FF7E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3290A7"/>
  <w15:chartTrackingRefBased/>
  <w15:docId w15:val="{F7C97A97-2F08-456E-ABB5-52F77C85B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2B9F"/>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5488"/>
    <w:pPr>
      <w:tabs>
        <w:tab w:val="center" w:pos="4513"/>
        <w:tab w:val="right" w:pos="9026"/>
      </w:tabs>
    </w:pPr>
  </w:style>
  <w:style w:type="character" w:customStyle="1" w:styleId="HeaderChar">
    <w:name w:val="Header Char"/>
    <w:basedOn w:val="DefaultParagraphFont"/>
    <w:link w:val="Header"/>
    <w:uiPriority w:val="99"/>
    <w:rsid w:val="00685488"/>
  </w:style>
  <w:style w:type="paragraph" w:styleId="Footer">
    <w:name w:val="footer"/>
    <w:basedOn w:val="Normal"/>
    <w:link w:val="FooterChar"/>
    <w:uiPriority w:val="99"/>
    <w:unhideWhenUsed/>
    <w:rsid w:val="00685488"/>
    <w:pPr>
      <w:tabs>
        <w:tab w:val="center" w:pos="4513"/>
        <w:tab w:val="right" w:pos="9026"/>
      </w:tabs>
    </w:pPr>
  </w:style>
  <w:style w:type="character" w:customStyle="1" w:styleId="FooterChar">
    <w:name w:val="Footer Char"/>
    <w:basedOn w:val="DefaultParagraphFont"/>
    <w:link w:val="Footer"/>
    <w:uiPriority w:val="99"/>
    <w:rsid w:val="00685488"/>
  </w:style>
  <w:style w:type="paragraph" w:styleId="BalloonText">
    <w:name w:val="Balloon Text"/>
    <w:basedOn w:val="Normal"/>
    <w:link w:val="BalloonTextChar"/>
    <w:uiPriority w:val="99"/>
    <w:semiHidden/>
    <w:unhideWhenUsed/>
    <w:rsid w:val="00685488"/>
    <w:rPr>
      <w:rFonts w:ascii="Tahoma" w:hAnsi="Tahoma" w:cs="Tahoma"/>
      <w:sz w:val="16"/>
      <w:szCs w:val="16"/>
    </w:rPr>
  </w:style>
  <w:style w:type="character" w:customStyle="1" w:styleId="BalloonTextChar">
    <w:name w:val="Balloon Text Char"/>
    <w:link w:val="BalloonText"/>
    <w:uiPriority w:val="99"/>
    <w:semiHidden/>
    <w:rsid w:val="00685488"/>
    <w:rPr>
      <w:rFonts w:ascii="Tahoma" w:hAnsi="Tahoma" w:cs="Tahoma"/>
      <w:sz w:val="16"/>
      <w:szCs w:val="16"/>
    </w:rPr>
  </w:style>
  <w:style w:type="table" w:styleId="TableGrid">
    <w:name w:val="Table Grid"/>
    <w:basedOn w:val="TableNormal"/>
    <w:uiPriority w:val="59"/>
    <w:rsid w:val="006415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A1E2E"/>
    <w:rPr>
      <w:color w:val="808080"/>
    </w:rPr>
  </w:style>
  <w:style w:type="paragraph" w:styleId="ListParagraph">
    <w:name w:val="List Paragraph"/>
    <w:basedOn w:val="Normal"/>
    <w:uiPriority w:val="34"/>
    <w:qFormat/>
    <w:rsid w:val="00397E54"/>
    <w:pPr>
      <w:ind w:left="720"/>
      <w:contextualSpacing/>
    </w:pPr>
  </w:style>
  <w:style w:type="character" w:styleId="CommentReference">
    <w:name w:val="annotation reference"/>
    <w:basedOn w:val="DefaultParagraphFont"/>
    <w:uiPriority w:val="99"/>
    <w:semiHidden/>
    <w:unhideWhenUsed/>
    <w:rsid w:val="001B6F24"/>
    <w:rPr>
      <w:sz w:val="16"/>
      <w:szCs w:val="16"/>
    </w:rPr>
  </w:style>
  <w:style w:type="paragraph" w:styleId="CommentText">
    <w:name w:val="annotation text"/>
    <w:basedOn w:val="Normal"/>
    <w:link w:val="CommentTextChar"/>
    <w:uiPriority w:val="99"/>
    <w:semiHidden/>
    <w:unhideWhenUsed/>
    <w:rsid w:val="001B6F24"/>
    <w:rPr>
      <w:sz w:val="20"/>
      <w:szCs w:val="20"/>
    </w:rPr>
  </w:style>
  <w:style w:type="character" w:customStyle="1" w:styleId="CommentTextChar">
    <w:name w:val="Comment Text Char"/>
    <w:basedOn w:val="DefaultParagraphFont"/>
    <w:link w:val="CommentText"/>
    <w:uiPriority w:val="99"/>
    <w:semiHidden/>
    <w:rsid w:val="001B6F24"/>
    <w:rPr>
      <w:lang w:eastAsia="en-US"/>
    </w:rPr>
  </w:style>
  <w:style w:type="paragraph" w:styleId="CommentSubject">
    <w:name w:val="annotation subject"/>
    <w:basedOn w:val="CommentText"/>
    <w:next w:val="CommentText"/>
    <w:link w:val="CommentSubjectChar"/>
    <w:uiPriority w:val="99"/>
    <w:semiHidden/>
    <w:unhideWhenUsed/>
    <w:rsid w:val="001B6F24"/>
    <w:rPr>
      <w:b/>
      <w:bCs/>
    </w:rPr>
  </w:style>
  <w:style w:type="character" w:customStyle="1" w:styleId="CommentSubjectChar">
    <w:name w:val="Comment Subject Char"/>
    <w:basedOn w:val="CommentTextChar"/>
    <w:link w:val="CommentSubject"/>
    <w:uiPriority w:val="99"/>
    <w:semiHidden/>
    <w:rsid w:val="001B6F24"/>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231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Citrix%20Folder\Executive%20Committee%20template%20paper%202021%20APPROV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A636952A29C074A83FAD0BC81A3A848" ma:contentTypeVersion="14" ma:contentTypeDescription="Create a new document." ma:contentTypeScope="" ma:versionID="80af1003f3adadb99ca8517ccca5e01a">
  <xsd:schema xmlns:xsd="http://www.w3.org/2001/XMLSchema" xmlns:xs="http://www.w3.org/2001/XMLSchema" xmlns:p="http://schemas.microsoft.com/office/2006/metadata/properties" xmlns:ns3="e308ebf6-bc46-4a2f-996c-d7d6f1957f50" xmlns:ns4="87b5a890-1959-41df-9b9e-5b617126b0cb" targetNamespace="http://schemas.microsoft.com/office/2006/metadata/properties" ma:root="true" ma:fieldsID="beff0492ab9f342b131ad8b1b78b58a8" ns3:_="" ns4:_="">
    <xsd:import namespace="e308ebf6-bc46-4a2f-996c-d7d6f1957f50"/>
    <xsd:import namespace="87b5a890-1959-41df-9b9e-5b617126b0c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OCR" minOccurs="0"/>
                <xsd:element ref="ns3:MediaServiceLocation"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08ebf6-bc46-4a2f-996c-d7d6f1957f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7b5a890-1959-41df-9b9e-5b617126b0c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E2E775-278D-4D84-9396-4BB043B3D9D8}">
  <ds:schemaRefs>
    <ds:schemaRef ds:uri="http://schemas.microsoft.com/sharepoint/v3/contenttype/forms"/>
  </ds:schemaRefs>
</ds:datastoreItem>
</file>

<file path=customXml/itemProps2.xml><?xml version="1.0" encoding="utf-8"?>
<ds:datastoreItem xmlns:ds="http://schemas.openxmlformats.org/officeDocument/2006/customXml" ds:itemID="{06926BD1-083E-40FB-BB9B-7DD7019BF7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08ebf6-bc46-4a2f-996c-d7d6f1957f50"/>
    <ds:schemaRef ds:uri="87b5a890-1959-41df-9b9e-5b617126b0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887368-1F2B-4A61-80D2-2B010C165D54}">
  <ds:schemaRefs>
    <ds:schemaRef ds:uri="http://schemas.openxmlformats.org/officeDocument/2006/bibliography"/>
  </ds:schemaRefs>
</ds:datastoreItem>
</file>

<file path=customXml/itemProps4.xml><?xml version="1.0" encoding="utf-8"?>
<ds:datastoreItem xmlns:ds="http://schemas.openxmlformats.org/officeDocument/2006/customXml" ds:itemID="{EBE35C2C-5DCA-4FD4-8849-F62687A2FCE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Executive Committee template paper 2021 APPROVED</Template>
  <TotalTime>7</TotalTime>
  <Pages>1</Pages>
  <Words>237</Words>
  <Characters>1355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Western Sydney</Company>
  <LinksUpToDate>false</LinksUpToDate>
  <CharactersWithSpaces>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 Admin Account</dc:creator>
  <cp:keywords/>
  <cp:lastModifiedBy>Tracy Buckridge</cp:lastModifiedBy>
  <cp:revision>2</cp:revision>
  <cp:lastPrinted>2015-10-06T04:20:00Z</cp:lastPrinted>
  <dcterms:created xsi:type="dcterms:W3CDTF">2022-09-20T06:08:00Z</dcterms:created>
  <dcterms:modified xsi:type="dcterms:W3CDTF">2022-09-20T06:08:00Z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0x010100FA636952A29C074A83FAD0BC81A3A848</vt:lpwstr>
  </property>
</Properties>
</file>