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54B9" w14:textId="77777777" w:rsidR="00011926" w:rsidRDefault="00ED5425" w:rsidP="0093248C">
      <w:pPr>
        <w:pStyle w:val="Title"/>
      </w:pPr>
      <w:r>
        <w:rPr>
          <w:noProof/>
        </w:rPr>
        <w:drawing>
          <wp:anchor distT="0" distB="0" distL="114300" distR="114300" simplePos="0" relativeHeight="251658240" behindDoc="1" locked="0" layoutInCell="1" allowOverlap="1" wp14:anchorId="16F14B0B" wp14:editId="41D8B372">
            <wp:simplePos x="0" y="0"/>
            <wp:positionH relativeFrom="page">
              <wp:align>right</wp:align>
            </wp:positionH>
            <wp:positionV relativeFrom="paragraph">
              <wp:posOffset>-1000760</wp:posOffset>
            </wp:positionV>
            <wp:extent cx="7543800" cy="10670540"/>
            <wp:effectExtent l="0" t="0" r="0" b="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3168FD13" wp14:editId="23C18185">
                <wp:simplePos x="0" y="0"/>
                <wp:positionH relativeFrom="page">
                  <wp:align>left</wp:align>
                </wp:positionH>
                <wp:positionV relativeFrom="page">
                  <wp:posOffset>-163195</wp:posOffset>
                </wp:positionV>
                <wp:extent cx="11677650" cy="12183745"/>
                <wp:effectExtent l="0" t="0" r="0" b="0"/>
                <wp:wrapNone/>
                <wp:docPr id="6" name="Isosceles Triangle 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677650" cy="12183745"/>
                        </a:xfrm>
                        <a:prstGeom prst="triangle">
                          <a:avLst>
                            <a:gd name="adj" fmla="val 100000"/>
                          </a:avLst>
                        </a:prstGeom>
                        <a:solidFill>
                          <a:srgbClr val="E1B4AF"/>
                        </a:solidFill>
                        <a:ln>
                          <a:noFill/>
                        </a:ln>
                      </wps:spPr>
                      <wps:txbx>
                        <w:txbxContent>
                          <w:p w14:paraId="3C6553C5" w14:textId="77777777" w:rsidR="002013A9" w:rsidRPr="00CE7978" w:rsidRDefault="002013A9" w:rsidP="0093248C">
                            <w:pPr>
                              <w:ind w:left="720" w:hanging="720"/>
                              <w:jc w:val="center"/>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8FD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0;margin-top:-12.85pt;width:919.5pt;height:959.35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" adj="21600" fillcolor="#e1b4af" stroked="f">
                <v:textbox>
                  <w:txbxContent>
                    <w:p w14:paraId="3C6553C5" w14:textId="77777777" w:rsidR="002013A9" w:rsidRPr="00CE7978" w:rsidRDefault="002013A9" w:rsidP="0093248C">
                      <w:pPr>
                        <w:ind w:left="720" w:hanging="720"/>
                        <w:jc w:val="center"/>
                        <w:rPr>
                          <w:sz w:val="60"/>
                          <w:szCs w:val="60"/>
                        </w:rPr>
                      </w:pPr>
                    </w:p>
                  </w:txbxContent>
                </v:textbox>
                <w10:wrap anchorx="page" anchory="page"/>
              </v:shape>
            </w:pict>
          </mc:Fallback>
        </mc:AlternateContent>
      </w:r>
      <w:r w:rsidR="00D503DD">
        <w:t>Voice Control</w:t>
      </w:r>
    </w:p>
    <w:p w14:paraId="0454FABA" w14:textId="77777777" w:rsidR="0014355A" w:rsidRPr="00011926" w:rsidRDefault="00011926" w:rsidP="0093248C">
      <w:pPr>
        <w:pStyle w:val="Title"/>
        <w:rPr>
          <w:sz w:val="100"/>
          <w:szCs w:val="100"/>
        </w:rPr>
      </w:pPr>
      <w:r w:rsidRPr="00011926">
        <w:rPr>
          <w:sz w:val="100"/>
          <w:szCs w:val="100"/>
        </w:rPr>
        <w:t>Voice Commands</w:t>
      </w:r>
      <w:r w:rsidR="003A0056" w:rsidRPr="00011926">
        <w:rPr>
          <w:sz w:val="100"/>
          <w:szCs w:val="100"/>
        </w:rPr>
        <w:t>.</w:t>
      </w:r>
    </w:p>
    <w:p w14:paraId="4B2369EB" w14:textId="60B04342" w:rsidR="00B700DA" w:rsidRDefault="0000783F" w:rsidP="0093248C">
      <w:pPr>
        <w:pStyle w:val="Subtitle"/>
        <w:rPr>
          <w:w w:val="90"/>
        </w:rPr>
      </w:pPr>
      <w:r>
        <w:rPr>
          <w:w w:val="90"/>
        </w:rPr>
        <w:t>Material compiled from</w:t>
      </w:r>
      <w:r>
        <w:rPr>
          <w:w w:val="90"/>
        </w:rPr>
        <w:br/>
      </w:r>
      <w:r w:rsidR="00CA2016">
        <w:rPr>
          <w:w w:val="90"/>
        </w:rPr>
        <w:t>m</w:t>
      </w:r>
      <w:r w:rsidR="00D503DD">
        <w:rPr>
          <w:w w:val="90"/>
        </w:rPr>
        <w:t xml:space="preserve">acOS </w:t>
      </w:r>
      <w:r w:rsidR="00781274">
        <w:rPr>
          <w:w w:val="90"/>
        </w:rPr>
        <w:t>Big Sur</w:t>
      </w:r>
      <w:r w:rsidR="004B51C8">
        <w:rPr>
          <w:w w:val="90"/>
        </w:rPr>
        <w:t>.</w:t>
      </w:r>
    </w:p>
    <w:p w14:paraId="28A326A0" w14:textId="77777777" w:rsidR="0014355A" w:rsidRPr="00921F61" w:rsidRDefault="0014355A" w:rsidP="0093248C">
      <w:pPr>
        <w:pStyle w:val="Subtitle"/>
        <w:rPr>
          <w:w w:val="90"/>
        </w:rPr>
      </w:pPr>
      <w:r>
        <w:br w:type="page"/>
      </w:r>
    </w:p>
    <w:p w14:paraId="160DA231" w14:textId="77777777" w:rsidR="003C49F5" w:rsidRDefault="003C49F5">
      <w:pPr>
        <w:pStyle w:val="TOCHeading"/>
      </w:pPr>
      <w:r>
        <w:lastRenderedPageBreak/>
        <w:t>Contents</w:t>
      </w:r>
    </w:p>
    <w:p w14:paraId="5F919B12" w14:textId="2D03AB5C" w:rsidR="00E11B55" w:rsidRDefault="003C49F5">
      <w:pPr>
        <w:pStyle w:val="TOC1"/>
        <w:tabs>
          <w:tab w:val="right" w:leader="dot" w:pos="9016"/>
        </w:tabs>
        <w:rPr>
          <w:rFonts w:asciiTheme="minorHAnsi" w:eastAsiaTheme="minorEastAsia" w:hAnsiTheme="minorHAnsi" w:cstheme="minorBidi"/>
          <w:noProof/>
          <w:szCs w:val="24"/>
          <w:lang w:eastAsia="en-GB"/>
        </w:rPr>
      </w:pPr>
      <w:r>
        <w:fldChar w:fldCharType="begin"/>
      </w:r>
      <w:r>
        <w:instrText xml:space="preserve"> TOC \o "1-3" \h \z \u </w:instrText>
      </w:r>
      <w:r>
        <w:fldChar w:fldCharType="separate"/>
      </w:r>
      <w:hyperlink w:anchor="_Toc98716058" w:history="1">
        <w:r w:rsidR="00E11B55" w:rsidRPr="002621C5">
          <w:rPr>
            <w:rStyle w:val="Hyperlink"/>
            <w:noProof/>
          </w:rPr>
          <w:t>How to enable Mac Voice Control and select language</w:t>
        </w:r>
        <w:r w:rsidR="00E11B55">
          <w:rPr>
            <w:noProof/>
            <w:webHidden/>
          </w:rPr>
          <w:tab/>
        </w:r>
        <w:r w:rsidR="00E11B55">
          <w:rPr>
            <w:noProof/>
            <w:webHidden/>
          </w:rPr>
          <w:fldChar w:fldCharType="begin"/>
        </w:r>
        <w:r w:rsidR="00E11B55">
          <w:rPr>
            <w:noProof/>
            <w:webHidden/>
          </w:rPr>
          <w:instrText xml:space="preserve"> PAGEREF _Toc98716058 \h </w:instrText>
        </w:r>
        <w:r w:rsidR="00E11B55">
          <w:rPr>
            <w:noProof/>
            <w:webHidden/>
          </w:rPr>
        </w:r>
        <w:r w:rsidR="00E11B55">
          <w:rPr>
            <w:noProof/>
            <w:webHidden/>
          </w:rPr>
          <w:fldChar w:fldCharType="separate"/>
        </w:r>
        <w:r w:rsidR="00E11B55">
          <w:rPr>
            <w:noProof/>
            <w:webHidden/>
          </w:rPr>
          <w:t>3</w:t>
        </w:r>
        <w:r w:rsidR="00E11B55">
          <w:rPr>
            <w:noProof/>
            <w:webHidden/>
          </w:rPr>
          <w:fldChar w:fldCharType="end"/>
        </w:r>
      </w:hyperlink>
    </w:p>
    <w:p w14:paraId="6FF6E9C3" w14:textId="60121B95"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59" w:history="1">
        <w:r w:rsidRPr="002621C5">
          <w:rPr>
            <w:rStyle w:val="Hyperlink"/>
            <w:noProof/>
          </w:rPr>
          <w:t>Control the microphone</w:t>
        </w:r>
        <w:r>
          <w:rPr>
            <w:noProof/>
            <w:webHidden/>
          </w:rPr>
          <w:tab/>
        </w:r>
        <w:r>
          <w:rPr>
            <w:noProof/>
            <w:webHidden/>
          </w:rPr>
          <w:fldChar w:fldCharType="begin"/>
        </w:r>
        <w:r>
          <w:rPr>
            <w:noProof/>
            <w:webHidden/>
          </w:rPr>
          <w:instrText xml:space="preserve"> PAGEREF _Toc98716059 \h </w:instrText>
        </w:r>
        <w:r>
          <w:rPr>
            <w:noProof/>
            <w:webHidden/>
          </w:rPr>
        </w:r>
        <w:r>
          <w:rPr>
            <w:noProof/>
            <w:webHidden/>
          </w:rPr>
          <w:fldChar w:fldCharType="separate"/>
        </w:r>
        <w:r>
          <w:rPr>
            <w:noProof/>
            <w:webHidden/>
          </w:rPr>
          <w:t>3</w:t>
        </w:r>
        <w:r>
          <w:rPr>
            <w:noProof/>
            <w:webHidden/>
          </w:rPr>
          <w:fldChar w:fldCharType="end"/>
        </w:r>
      </w:hyperlink>
    </w:p>
    <w:p w14:paraId="6E72D114" w14:textId="1179DBB8"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60" w:history="1">
        <w:r w:rsidRPr="002621C5">
          <w:rPr>
            <w:rStyle w:val="Hyperlink"/>
            <w:noProof/>
          </w:rPr>
          <w:t>The essentials</w:t>
        </w:r>
        <w:r>
          <w:rPr>
            <w:noProof/>
            <w:webHidden/>
          </w:rPr>
          <w:tab/>
        </w:r>
        <w:r>
          <w:rPr>
            <w:noProof/>
            <w:webHidden/>
          </w:rPr>
          <w:fldChar w:fldCharType="begin"/>
        </w:r>
        <w:r>
          <w:rPr>
            <w:noProof/>
            <w:webHidden/>
          </w:rPr>
          <w:instrText xml:space="preserve"> PAGEREF _Toc98716060 \h </w:instrText>
        </w:r>
        <w:r>
          <w:rPr>
            <w:noProof/>
            <w:webHidden/>
          </w:rPr>
        </w:r>
        <w:r>
          <w:rPr>
            <w:noProof/>
            <w:webHidden/>
          </w:rPr>
          <w:fldChar w:fldCharType="separate"/>
        </w:r>
        <w:r>
          <w:rPr>
            <w:noProof/>
            <w:webHidden/>
          </w:rPr>
          <w:t>4</w:t>
        </w:r>
        <w:r>
          <w:rPr>
            <w:noProof/>
            <w:webHidden/>
          </w:rPr>
          <w:fldChar w:fldCharType="end"/>
        </w:r>
      </w:hyperlink>
    </w:p>
    <w:p w14:paraId="45CBD431" w14:textId="429AFBBD"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61" w:history="1">
        <w:r w:rsidRPr="002621C5">
          <w:rPr>
            <w:rStyle w:val="Hyperlink"/>
            <w:noProof/>
          </w:rPr>
          <w:t>To click a button or other interface item</w:t>
        </w:r>
        <w:r>
          <w:rPr>
            <w:noProof/>
            <w:webHidden/>
          </w:rPr>
          <w:tab/>
        </w:r>
        <w:r>
          <w:rPr>
            <w:noProof/>
            <w:webHidden/>
          </w:rPr>
          <w:fldChar w:fldCharType="begin"/>
        </w:r>
        <w:r>
          <w:rPr>
            <w:noProof/>
            <w:webHidden/>
          </w:rPr>
          <w:instrText xml:space="preserve"> PAGEREF _Toc98716061 \h </w:instrText>
        </w:r>
        <w:r>
          <w:rPr>
            <w:noProof/>
            <w:webHidden/>
          </w:rPr>
        </w:r>
        <w:r>
          <w:rPr>
            <w:noProof/>
            <w:webHidden/>
          </w:rPr>
          <w:fldChar w:fldCharType="separate"/>
        </w:r>
        <w:r>
          <w:rPr>
            <w:noProof/>
            <w:webHidden/>
          </w:rPr>
          <w:t>5</w:t>
        </w:r>
        <w:r>
          <w:rPr>
            <w:noProof/>
            <w:webHidden/>
          </w:rPr>
          <w:fldChar w:fldCharType="end"/>
        </w:r>
      </w:hyperlink>
    </w:p>
    <w:p w14:paraId="3798333E" w14:textId="755BDAF2"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62" w:history="1">
        <w:r w:rsidRPr="002621C5">
          <w:rPr>
            <w:rStyle w:val="Hyperlink"/>
            <w:noProof/>
          </w:rPr>
          <w:t>Working with applications</w:t>
        </w:r>
        <w:r>
          <w:rPr>
            <w:noProof/>
            <w:webHidden/>
          </w:rPr>
          <w:tab/>
        </w:r>
        <w:r>
          <w:rPr>
            <w:noProof/>
            <w:webHidden/>
          </w:rPr>
          <w:fldChar w:fldCharType="begin"/>
        </w:r>
        <w:r>
          <w:rPr>
            <w:noProof/>
            <w:webHidden/>
          </w:rPr>
          <w:instrText xml:space="preserve"> PAGEREF _Toc98716062 \h </w:instrText>
        </w:r>
        <w:r>
          <w:rPr>
            <w:noProof/>
            <w:webHidden/>
          </w:rPr>
        </w:r>
        <w:r>
          <w:rPr>
            <w:noProof/>
            <w:webHidden/>
          </w:rPr>
          <w:fldChar w:fldCharType="separate"/>
        </w:r>
        <w:r>
          <w:rPr>
            <w:noProof/>
            <w:webHidden/>
          </w:rPr>
          <w:t>5</w:t>
        </w:r>
        <w:r>
          <w:rPr>
            <w:noProof/>
            <w:webHidden/>
          </w:rPr>
          <w:fldChar w:fldCharType="end"/>
        </w:r>
      </w:hyperlink>
    </w:p>
    <w:p w14:paraId="64F2AA63" w14:textId="589F01BE"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63" w:history="1">
        <w:r w:rsidRPr="002621C5">
          <w:rPr>
            <w:rStyle w:val="Hyperlink"/>
            <w:noProof/>
          </w:rPr>
          <w:t>Overlays and mouse</w:t>
        </w:r>
        <w:r>
          <w:rPr>
            <w:noProof/>
            <w:webHidden/>
          </w:rPr>
          <w:tab/>
        </w:r>
        <w:r>
          <w:rPr>
            <w:noProof/>
            <w:webHidden/>
          </w:rPr>
          <w:fldChar w:fldCharType="begin"/>
        </w:r>
        <w:r>
          <w:rPr>
            <w:noProof/>
            <w:webHidden/>
          </w:rPr>
          <w:instrText xml:space="preserve"> PAGEREF _Toc98716063 \h </w:instrText>
        </w:r>
        <w:r>
          <w:rPr>
            <w:noProof/>
            <w:webHidden/>
          </w:rPr>
        </w:r>
        <w:r>
          <w:rPr>
            <w:noProof/>
            <w:webHidden/>
          </w:rPr>
          <w:fldChar w:fldCharType="separate"/>
        </w:r>
        <w:r>
          <w:rPr>
            <w:noProof/>
            <w:webHidden/>
          </w:rPr>
          <w:t>7</w:t>
        </w:r>
        <w:r>
          <w:rPr>
            <w:noProof/>
            <w:webHidden/>
          </w:rPr>
          <w:fldChar w:fldCharType="end"/>
        </w:r>
      </w:hyperlink>
    </w:p>
    <w:p w14:paraId="4C7F8223" w14:textId="1DEDB4B3"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64" w:history="1">
        <w:r w:rsidRPr="002621C5">
          <w:rPr>
            <w:rStyle w:val="Hyperlink"/>
            <w:noProof/>
          </w:rPr>
          <w:t>Position the mouse</w:t>
        </w:r>
        <w:r>
          <w:rPr>
            <w:noProof/>
            <w:webHidden/>
          </w:rPr>
          <w:tab/>
        </w:r>
        <w:r>
          <w:rPr>
            <w:noProof/>
            <w:webHidden/>
          </w:rPr>
          <w:fldChar w:fldCharType="begin"/>
        </w:r>
        <w:r>
          <w:rPr>
            <w:noProof/>
            <w:webHidden/>
          </w:rPr>
          <w:instrText xml:space="preserve"> PAGEREF _Toc98716064 \h </w:instrText>
        </w:r>
        <w:r>
          <w:rPr>
            <w:noProof/>
            <w:webHidden/>
          </w:rPr>
        </w:r>
        <w:r>
          <w:rPr>
            <w:noProof/>
            <w:webHidden/>
          </w:rPr>
          <w:fldChar w:fldCharType="separate"/>
        </w:r>
        <w:r>
          <w:rPr>
            <w:noProof/>
            <w:webHidden/>
          </w:rPr>
          <w:t>7</w:t>
        </w:r>
        <w:r>
          <w:rPr>
            <w:noProof/>
            <w:webHidden/>
          </w:rPr>
          <w:fldChar w:fldCharType="end"/>
        </w:r>
      </w:hyperlink>
    </w:p>
    <w:p w14:paraId="52B06150" w14:textId="159AD5E2"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65" w:history="1">
        <w:r w:rsidRPr="002621C5">
          <w:rPr>
            <w:rStyle w:val="Hyperlink"/>
            <w:noProof/>
          </w:rPr>
          <w:t>Making selections</w:t>
        </w:r>
        <w:r>
          <w:rPr>
            <w:noProof/>
            <w:webHidden/>
          </w:rPr>
          <w:tab/>
        </w:r>
        <w:r>
          <w:rPr>
            <w:noProof/>
            <w:webHidden/>
          </w:rPr>
          <w:fldChar w:fldCharType="begin"/>
        </w:r>
        <w:r>
          <w:rPr>
            <w:noProof/>
            <w:webHidden/>
          </w:rPr>
          <w:instrText xml:space="preserve"> PAGEREF _Toc98716065 \h </w:instrText>
        </w:r>
        <w:r>
          <w:rPr>
            <w:noProof/>
            <w:webHidden/>
          </w:rPr>
        </w:r>
        <w:r>
          <w:rPr>
            <w:noProof/>
            <w:webHidden/>
          </w:rPr>
          <w:fldChar w:fldCharType="separate"/>
        </w:r>
        <w:r>
          <w:rPr>
            <w:noProof/>
            <w:webHidden/>
          </w:rPr>
          <w:t>7</w:t>
        </w:r>
        <w:r>
          <w:rPr>
            <w:noProof/>
            <w:webHidden/>
          </w:rPr>
          <w:fldChar w:fldCharType="end"/>
        </w:r>
      </w:hyperlink>
    </w:p>
    <w:p w14:paraId="539229C8" w14:textId="17D8C61C"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66" w:history="1">
        <w:r w:rsidRPr="002621C5">
          <w:rPr>
            <w:rStyle w:val="Hyperlink"/>
            <w:noProof/>
          </w:rPr>
          <w:t>Drag the mouse</w:t>
        </w:r>
        <w:r>
          <w:rPr>
            <w:noProof/>
            <w:webHidden/>
          </w:rPr>
          <w:tab/>
        </w:r>
        <w:r>
          <w:rPr>
            <w:noProof/>
            <w:webHidden/>
          </w:rPr>
          <w:fldChar w:fldCharType="begin"/>
        </w:r>
        <w:r>
          <w:rPr>
            <w:noProof/>
            <w:webHidden/>
          </w:rPr>
          <w:instrText xml:space="preserve"> PAGEREF _Toc98716066 \h </w:instrText>
        </w:r>
        <w:r>
          <w:rPr>
            <w:noProof/>
            <w:webHidden/>
          </w:rPr>
        </w:r>
        <w:r>
          <w:rPr>
            <w:noProof/>
            <w:webHidden/>
          </w:rPr>
          <w:fldChar w:fldCharType="separate"/>
        </w:r>
        <w:r>
          <w:rPr>
            <w:noProof/>
            <w:webHidden/>
          </w:rPr>
          <w:t>7</w:t>
        </w:r>
        <w:r>
          <w:rPr>
            <w:noProof/>
            <w:webHidden/>
          </w:rPr>
          <w:fldChar w:fldCharType="end"/>
        </w:r>
      </w:hyperlink>
    </w:p>
    <w:p w14:paraId="2959B0D4" w14:textId="2A50FCDE"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67" w:history="1">
        <w:r w:rsidRPr="002621C5">
          <w:rPr>
            <w:rStyle w:val="Hyperlink"/>
            <w:noProof/>
          </w:rPr>
          <w:t>Cursor commands</w:t>
        </w:r>
        <w:r>
          <w:rPr>
            <w:noProof/>
            <w:webHidden/>
          </w:rPr>
          <w:tab/>
        </w:r>
        <w:r>
          <w:rPr>
            <w:noProof/>
            <w:webHidden/>
          </w:rPr>
          <w:fldChar w:fldCharType="begin"/>
        </w:r>
        <w:r>
          <w:rPr>
            <w:noProof/>
            <w:webHidden/>
          </w:rPr>
          <w:instrText xml:space="preserve"> PAGEREF _Toc98716067 \h </w:instrText>
        </w:r>
        <w:r>
          <w:rPr>
            <w:noProof/>
            <w:webHidden/>
          </w:rPr>
        </w:r>
        <w:r>
          <w:rPr>
            <w:noProof/>
            <w:webHidden/>
          </w:rPr>
          <w:fldChar w:fldCharType="separate"/>
        </w:r>
        <w:r>
          <w:rPr>
            <w:noProof/>
            <w:webHidden/>
          </w:rPr>
          <w:t>8</w:t>
        </w:r>
        <w:r>
          <w:rPr>
            <w:noProof/>
            <w:webHidden/>
          </w:rPr>
          <w:fldChar w:fldCharType="end"/>
        </w:r>
      </w:hyperlink>
    </w:p>
    <w:p w14:paraId="70E18051" w14:textId="7F193C52"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68" w:history="1">
        <w:r w:rsidRPr="002621C5">
          <w:rPr>
            <w:rStyle w:val="Hyperlink"/>
            <w:noProof/>
          </w:rPr>
          <w:t>Click the mouse</w:t>
        </w:r>
        <w:r>
          <w:rPr>
            <w:noProof/>
            <w:webHidden/>
          </w:rPr>
          <w:tab/>
        </w:r>
        <w:r>
          <w:rPr>
            <w:noProof/>
            <w:webHidden/>
          </w:rPr>
          <w:fldChar w:fldCharType="begin"/>
        </w:r>
        <w:r>
          <w:rPr>
            <w:noProof/>
            <w:webHidden/>
          </w:rPr>
          <w:instrText xml:space="preserve"> PAGEREF _Toc98716068 \h </w:instrText>
        </w:r>
        <w:r>
          <w:rPr>
            <w:noProof/>
            <w:webHidden/>
          </w:rPr>
        </w:r>
        <w:r>
          <w:rPr>
            <w:noProof/>
            <w:webHidden/>
          </w:rPr>
          <w:fldChar w:fldCharType="separate"/>
        </w:r>
        <w:r>
          <w:rPr>
            <w:noProof/>
            <w:webHidden/>
          </w:rPr>
          <w:t>8</w:t>
        </w:r>
        <w:r>
          <w:rPr>
            <w:noProof/>
            <w:webHidden/>
          </w:rPr>
          <w:fldChar w:fldCharType="end"/>
        </w:r>
      </w:hyperlink>
    </w:p>
    <w:p w14:paraId="16049253" w14:textId="52C51B55"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69" w:history="1">
        <w:r w:rsidRPr="002621C5">
          <w:rPr>
            <w:rStyle w:val="Hyperlink"/>
            <w:noProof/>
          </w:rPr>
          <w:t>Basic dictation</w:t>
        </w:r>
        <w:r>
          <w:rPr>
            <w:noProof/>
            <w:webHidden/>
          </w:rPr>
          <w:tab/>
        </w:r>
        <w:r>
          <w:rPr>
            <w:noProof/>
            <w:webHidden/>
          </w:rPr>
          <w:fldChar w:fldCharType="begin"/>
        </w:r>
        <w:r>
          <w:rPr>
            <w:noProof/>
            <w:webHidden/>
          </w:rPr>
          <w:instrText xml:space="preserve"> PAGEREF _Toc98716069 \h </w:instrText>
        </w:r>
        <w:r>
          <w:rPr>
            <w:noProof/>
            <w:webHidden/>
          </w:rPr>
        </w:r>
        <w:r>
          <w:rPr>
            <w:noProof/>
            <w:webHidden/>
          </w:rPr>
          <w:fldChar w:fldCharType="separate"/>
        </w:r>
        <w:r>
          <w:rPr>
            <w:noProof/>
            <w:webHidden/>
          </w:rPr>
          <w:t>8</w:t>
        </w:r>
        <w:r>
          <w:rPr>
            <w:noProof/>
            <w:webHidden/>
          </w:rPr>
          <w:fldChar w:fldCharType="end"/>
        </w:r>
      </w:hyperlink>
    </w:p>
    <w:p w14:paraId="486E2709" w14:textId="3465A42A"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0" w:history="1">
        <w:r w:rsidRPr="002621C5">
          <w:rPr>
            <w:rStyle w:val="Hyperlink"/>
            <w:noProof/>
          </w:rPr>
          <w:t>Add lines and spaces</w:t>
        </w:r>
        <w:r>
          <w:rPr>
            <w:noProof/>
            <w:webHidden/>
          </w:rPr>
          <w:tab/>
        </w:r>
        <w:r>
          <w:rPr>
            <w:noProof/>
            <w:webHidden/>
          </w:rPr>
          <w:fldChar w:fldCharType="begin"/>
        </w:r>
        <w:r>
          <w:rPr>
            <w:noProof/>
            <w:webHidden/>
          </w:rPr>
          <w:instrText xml:space="preserve"> PAGEREF _Toc98716070 \h </w:instrText>
        </w:r>
        <w:r>
          <w:rPr>
            <w:noProof/>
            <w:webHidden/>
          </w:rPr>
        </w:r>
        <w:r>
          <w:rPr>
            <w:noProof/>
            <w:webHidden/>
          </w:rPr>
          <w:fldChar w:fldCharType="separate"/>
        </w:r>
        <w:r>
          <w:rPr>
            <w:noProof/>
            <w:webHidden/>
          </w:rPr>
          <w:t>8</w:t>
        </w:r>
        <w:r>
          <w:rPr>
            <w:noProof/>
            <w:webHidden/>
          </w:rPr>
          <w:fldChar w:fldCharType="end"/>
        </w:r>
      </w:hyperlink>
    </w:p>
    <w:p w14:paraId="44DC568A" w14:textId="65C400B9"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1" w:history="1">
        <w:r w:rsidRPr="002621C5">
          <w:rPr>
            <w:rStyle w:val="Hyperlink"/>
            <w:noProof/>
          </w:rPr>
          <w:t>Dictating punctuation</w:t>
        </w:r>
        <w:r>
          <w:rPr>
            <w:noProof/>
            <w:webHidden/>
          </w:rPr>
          <w:tab/>
        </w:r>
        <w:r>
          <w:rPr>
            <w:noProof/>
            <w:webHidden/>
          </w:rPr>
          <w:fldChar w:fldCharType="begin"/>
        </w:r>
        <w:r>
          <w:rPr>
            <w:noProof/>
            <w:webHidden/>
          </w:rPr>
          <w:instrText xml:space="preserve"> PAGEREF _Toc98716071 \h </w:instrText>
        </w:r>
        <w:r>
          <w:rPr>
            <w:noProof/>
            <w:webHidden/>
          </w:rPr>
        </w:r>
        <w:r>
          <w:rPr>
            <w:noProof/>
            <w:webHidden/>
          </w:rPr>
          <w:fldChar w:fldCharType="separate"/>
        </w:r>
        <w:r>
          <w:rPr>
            <w:noProof/>
            <w:webHidden/>
          </w:rPr>
          <w:t>8</w:t>
        </w:r>
        <w:r>
          <w:rPr>
            <w:noProof/>
            <w:webHidden/>
          </w:rPr>
          <w:fldChar w:fldCharType="end"/>
        </w:r>
      </w:hyperlink>
    </w:p>
    <w:p w14:paraId="53F0D6E8" w14:textId="50F495C3"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2" w:history="1">
        <w:r w:rsidRPr="002621C5">
          <w:rPr>
            <w:rStyle w:val="Hyperlink"/>
            <w:noProof/>
          </w:rPr>
          <w:t>Fixing mistakes</w:t>
        </w:r>
        <w:r>
          <w:rPr>
            <w:noProof/>
            <w:webHidden/>
          </w:rPr>
          <w:tab/>
        </w:r>
        <w:r>
          <w:rPr>
            <w:noProof/>
            <w:webHidden/>
          </w:rPr>
          <w:fldChar w:fldCharType="begin"/>
        </w:r>
        <w:r>
          <w:rPr>
            <w:noProof/>
            <w:webHidden/>
          </w:rPr>
          <w:instrText xml:space="preserve"> PAGEREF _Toc98716072 \h </w:instrText>
        </w:r>
        <w:r>
          <w:rPr>
            <w:noProof/>
            <w:webHidden/>
          </w:rPr>
        </w:r>
        <w:r>
          <w:rPr>
            <w:noProof/>
            <w:webHidden/>
          </w:rPr>
          <w:fldChar w:fldCharType="separate"/>
        </w:r>
        <w:r>
          <w:rPr>
            <w:noProof/>
            <w:webHidden/>
          </w:rPr>
          <w:t>9</w:t>
        </w:r>
        <w:r>
          <w:rPr>
            <w:noProof/>
            <w:webHidden/>
          </w:rPr>
          <w:fldChar w:fldCharType="end"/>
        </w:r>
      </w:hyperlink>
    </w:p>
    <w:p w14:paraId="597155E6" w14:textId="16A05222"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3" w:history="1">
        <w:r w:rsidRPr="002621C5">
          <w:rPr>
            <w:rStyle w:val="Hyperlink"/>
            <w:noProof/>
          </w:rPr>
          <w:t>Others</w:t>
        </w:r>
        <w:r>
          <w:rPr>
            <w:noProof/>
            <w:webHidden/>
          </w:rPr>
          <w:tab/>
        </w:r>
        <w:r>
          <w:rPr>
            <w:noProof/>
            <w:webHidden/>
          </w:rPr>
          <w:fldChar w:fldCharType="begin"/>
        </w:r>
        <w:r>
          <w:rPr>
            <w:noProof/>
            <w:webHidden/>
          </w:rPr>
          <w:instrText xml:space="preserve"> PAGEREF _Toc98716073 \h </w:instrText>
        </w:r>
        <w:r>
          <w:rPr>
            <w:noProof/>
            <w:webHidden/>
          </w:rPr>
        </w:r>
        <w:r>
          <w:rPr>
            <w:noProof/>
            <w:webHidden/>
          </w:rPr>
          <w:fldChar w:fldCharType="separate"/>
        </w:r>
        <w:r>
          <w:rPr>
            <w:noProof/>
            <w:webHidden/>
          </w:rPr>
          <w:t>9</w:t>
        </w:r>
        <w:r>
          <w:rPr>
            <w:noProof/>
            <w:webHidden/>
          </w:rPr>
          <w:fldChar w:fldCharType="end"/>
        </w:r>
      </w:hyperlink>
    </w:p>
    <w:p w14:paraId="6BF94DAA" w14:textId="13544EFC"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74" w:history="1">
        <w:r w:rsidRPr="002621C5">
          <w:rPr>
            <w:rStyle w:val="Hyperlink"/>
            <w:noProof/>
          </w:rPr>
          <w:t>Text selection</w:t>
        </w:r>
        <w:r>
          <w:rPr>
            <w:noProof/>
            <w:webHidden/>
          </w:rPr>
          <w:tab/>
        </w:r>
        <w:r>
          <w:rPr>
            <w:noProof/>
            <w:webHidden/>
          </w:rPr>
          <w:fldChar w:fldCharType="begin"/>
        </w:r>
        <w:r>
          <w:rPr>
            <w:noProof/>
            <w:webHidden/>
          </w:rPr>
          <w:instrText xml:space="preserve"> PAGEREF _Toc98716074 \h </w:instrText>
        </w:r>
        <w:r>
          <w:rPr>
            <w:noProof/>
            <w:webHidden/>
          </w:rPr>
        </w:r>
        <w:r>
          <w:rPr>
            <w:noProof/>
            <w:webHidden/>
          </w:rPr>
          <w:fldChar w:fldCharType="separate"/>
        </w:r>
        <w:r>
          <w:rPr>
            <w:noProof/>
            <w:webHidden/>
          </w:rPr>
          <w:t>10</w:t>
        </w:r>
        <w:r>
          <w:rPr>
            <w:noProof/>
            <w:webHidden/>
          </w:rPr>
          <w:fldChar w:fldCharType="end"/>
        </w:r>
      </w:hyperlink>
    </w:p>
    <w:p w14:paraId="56256F4A" w14:textId="50ED57FD"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5" w:history="1">
        <w:r w:rsidRPr="002621C5">
          <w:rPr>
            <w:rStyle w:val="Hyperlink"/>
            <w:noProof/>
          </w:rPr>
          <w:t>General selection</w:t>
        </w:r>
        <w:r>
          <w:rPr>
            <w:noProof/>
            <w:webHidden/>
          </w:rPr>
          <w:tab/>
        </w:r>
        <w:r>
          <w:rPr>
            <w:noProof/>
            <w:webHidden/>
          </w:rPr>
          <w:fldChar w:fldCharType="begin"/>
        </w:r>
        <w:r>
          <w:rPr>
            <w:noProof/>
            <w:webHidden/>
          </w:rPr>
          <w:instrText xml:space="preserve"> PAGEREF _Toc98716075 \h </w:instrText>
        </w:r>
        <w:r>
          <w:rPr>
            <w:noProof/>
            <w:webHidden/>
          </w:rPr>
        </w:r>
        <w:r>
          <w:rPr>
            <w:noProof/>
            <w:webHidden/>
          </w:rPr>
          <w:fldChar w:fldCharType="separate"/>
        </w:r>
        <w:r>
          <w:rPr>
            <w:noProof/>
            <w:webHidden/>
          </w:rPr>
          <w:t>10</w:t>
        </w:r>
        <w:r>
          <w:rPr>
            <w:noProof/>
            <w:webHidden/>
          </w:rPr>
          <w:fldChar w:fldCharType="end"/>
        </w:r>
      </w:hyperlink>
    </w:p>
    <w:p w14:paraId="752B3F86" w14:textId="370D8BBA"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6" w:history="1">
        <w:r w:rsidRPr="002621C5">
          <w:rPr>
            <w:rStyle w:val="Hyperlink"/>
            <w:noProof/>
          </w:rPr>
          <w:t>Character selection</w:t>
        </w:r>
        <w:r>
          <w:rPr>
            <w:noProof/>
            <w:webHidden/>
          </w:rPr>
          <w:tab/>
        </w:r>
        <w:r>
          <w:rPr>
            <w:noProof/>
            <w:webHidden/>
          </w:rPr>
          <w:fldChar w:fldCharType="begin"/>
        </w:r>
        <w:r>
          <w:rPr>
            <w:noProof/>
            <w:webHidden/>
          </w:rPr>
          <w:instrText xml:space="preserve"> PAGEREF _Toc98716076 \h </w:instrText>
        </w:r>
        <w:r>
          <w:rPr>
            <w:noProof/>
            <w:webHidden/>
          </w:rPr>
        </w:r>
        <w:r>
          <w:rPr>
            <w:noProof/>
            <w:webHidden/>
          </w:rPr>
          <w:fldChar w:fldCharType="separate"/>
        </w:r>
        <w:r>
          <w:rPr>
            <w:noProof/>
            <w:webHidden/>
          </w:rPr>
          <w:t>10</w:t>
        </w:r>
        <w:r>
          <w:rPr>
            <w:noProof/>
            <w:webHidden/>
          </w:rPr>
          <w:fldChar w:fldCharType="end"/>
        </w:r>
      </w:hyperlink>
    </w:p>
    <w:p w14:paraId="1730E920" w14:textId="53CBF471"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7" w:history="1">
        <w:r w:rsidRPr="002621C5">
          <w:rPr>
            <w:rStyle w:val="Hyperlink"/>
            <w:noProof/>
          </w:rPr>
          <w:t>Word selection</w:t>
        </w:r>
        <w:r>
          <w:rPr>
            <w:noProof/>
            <w:webHidden/>
          </w:rPr>
          <w:tab/>
        </w:r>
        <w:r>
          <w:rPr>
            <w:noProof/>
            <w:webHidden/>
          </w:rPr>
          <w:fldChar w:fldCharType="begin"/>
        </w:r>
        <w:r>
          <w:rPr>
            <w:noProof/>
            <w:webHidden/>
          </w:rPr>
          <w:instrText xml:space="preserve"> PAGEREF _Toc98716077 \h </w:instrText>
        </w:r>
        <w:r>
          <w:rPr>
            <w:noProof/>
            <w:webHidden/>
          </w:rPr>
        </w:r>
        <w:r>
          <w:rPr>
            <w:noProof/>
            <w:webHidden/>
          </w:rPr>
          <w:fldChar w:fldCharType="separate"/>
        </w:r>
        <w:r>
          <w:rPr>
            <w:noProof/>
            <w:webHidden/>
          </w:rPr>
          <w:t>11</w:t>
        </w:r>
        <w:r>
          <w:rPr>
            <w:noProof/>
            <w:webHidden/>
          </w:rPr>
          <w:fldChar w:fldCharType="end"/>
        </w:r>
      </w:hyperlink>
    </w:p>
    <w:p w14:paraId="4A6C2466" w14:textId="14149CD3"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8" w:history="1">
        <w:r w:rsidRPr="002621C5">
          <w:rPr>
            <w:rStyle w:val="Hyperlink"/>
            <w:noProof/>
          </w:rPr>
          <w:t>Sentence selection</w:t>
        </w:r>
        <w:r>
          <w:rPr>
            <w:noProof/>
            <w:webHidden/>
          </w:rPr>
          <w:tab/>
        </w:r>
        <w:r>
          <w:rPr>
            <w:noProof/>
            <w:webHidden/>
          </w:rPr>
          <w:fldChar w:fldCharType="begin"/>
        </w:r>
        <w:r>
          <w:rPr>
            <w:noProof/>
            <w:webHidden/>
          </w:rPr>
          <w:instrText xml:space="preserve"> PAGEREF _Toc98716078 \h </w:instrText>
        </w:r>
        <w:r>
          <w:rPr>
            <w:noProof/>
            <w:webHidden/>
          </w:rPr>
        </w:r>
        <w:r>
          <w:rPr>
            <w:noProof/>
            <w:webHidden/>
          </w:rPr>
          <w:fldChar w:fldCharType="separate"/>
        </w:r>
        <w:r>
          <w:rPr>
            <w:noProof/>
            <w:webHidden/>
          </w:rPr>
          <w:t>11</w:t>
        </w:r>
        <w:r>
          <w:rPr>
            <w:noProof/>
            <w:webHidden/>
          </w:rPr>
          <w:fldChar w:fldCharType="end"/>
        </w:r>
      </w:hyperlink>
    </w:p>
    <w:p w14:paraId="31BD4A9A" w14:textId="01C58982"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79" w:history="1">
        <w:r w:rsidRPr="002621C5">
          <w:rPr>
            <w:rStyle w:val="Hyperlink"/>
            <w:noProof/>
          </w:rPr>
          <w:t>Paragraph selection</w:t>
        </w:r>
        <w:r>
          <w:rPr>
            <w:noProof/>
            <w:webHidden/>
          </w:rPr>
          <w:tab/>
        </w:r>
        <w:r>
          <w:rPr>
            <w:noProof/>
            <w:webHidden/>
          </w:rPr>
          <w:fldChar w:fldCharType="begin"/>
        </w:r>
        <w:r>
          <w:rPr>
            <w:noProof/>
            <w:webHidden/>
          </w:rPr>
          <w:instrText xml:space="preserve"> PAGEREF _Toc98716079 \h </w:instrText>
        </w:r>
        <w:r>
          <w:rPr>
            <w:noProof/>
            <w:webHidden/>
          </w:rPr>
        </w:r>
        <w:r>
          <w:rPr>
            <w:noProof/>
            <w:webHidden/>
          </w:rPr>
          <w:fldChar w:fldCharType="separate"/>
        </w:r>
        <w:r>
          <w:rPr>
            <w:noProof/>
            <w:webHidden/>
          </w:rPr>
          <w:t>11</w:t>
        </w:r>
        <w:r>
          <w:rPr>
            <w:noProof/>
            <w:webHidden/>
          </w:rPr>
          <w:fldChar w:fldCharType="end"/>
        </w:r>
      </w:hyperlink>
    </w:p>
    <w:p w14:paraId="45E3BEDA" w14:textId="5D80E9A9"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0" w:history="1">
        <w:r w:rsidRPr="002621C5">
          <w:rPr>
            <w:rStyle w:val="Hyperlink"/>
            <w:noProof/>
          </w:rPr>
          <w:t>Line selection</w:t>
        </w:r>
        <w:r>
          <w:rPr>
            <w:noProof/>
            <w:webHidden/>
          </w:rPr>
          <w:tab/>
        </w:r>
        <w:r>
          <w:rPr>
            <w:noProof/>
            <w:webHidden/>
          </w:rPr>
          <w:fldChar w:fldCharType="begin"/>
        </w:r>
        <w:r>
          <w:rPr>
            <w:noProof/>
            <w:webHidden/>
          </w:rPr>
          <w:instrText xml:space="preserve"> PAGEREF _Toc98716080 \h </w:instrText>
        </w:r>
        <w:r>
          <w:rPr>
            <w:noProof/>
            <w:webHidden/>
          </w:rPr>
        </w:r>
        <w:r>
          <w:rPr>
            <w:noProof/>
            <w:webHidden/>
          </w:rPr>
          <w:fldChar w:fldCharType="separate"/>
        </w:r>
        <w:r>
          <w:rPr>
            <w:noProof/>
            <w:webHidden/>
          </w:rPr>
          <w:t>12</w:t>
        </w:r>
        <w:r>
          <w:rPr>
            <w:noProof/>
            <w:webHidden/>
          </w:rPr>
          <w:fldChar w:fldCharType="end"/>
        </w:r>
      </w:hyperlink>
    </w:p>
    <w:p w14:paraId="4D1D80EB" w14:textId="49BBE552"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81" w:history="1">
        <w:r w:rsidRPr="002621C5">
          <w:rPr>
            <w:rStyle w:val="Hyperlink"/>
            <w:noProof/>
          </w:rPr>
          <w:t>Text navigation with cursor</w:t>
        </w:r>
        <w:r>
          <w:rPr>
            <w:noProof/>
            <w:webHidden/>
          </w:rPr>
          <w:tab/>
        </w:r>
        <w:r>
          <w:rPr>
            <w:noProof/>
            <w:webHidden/>
          </w:rPr>
          <w:fldChar w:fldCharType="begin"/>
        </w:r>
        <w:r>
          <w:rPr>
            <w:noProof/>
            <w:webHidden/>
          </w:rPr>
          <w:instrText xml:space="preserve"> PAGEREF _Toc98716081 \h </w:instrText>
        </w:r>
        <w:r>
          <w:rPr>
            <w:noProof/>
            <w:webHidden/>
          </w:rPr>
        </w:r>
        <w:r>
          <w:rPr>
            <w:noProof/>
            <w:webHidden/>
          </w:rPr>
          <w:fldChar w:fldCharType="separate"/>
        </w:r>
        <w:r>
          <w:rPr>
            <w:noProof/>
            <w:webHidden/>
          </w:rPr>
          <w:t>12</w:t>
        </w:r>
        <w:r>
          <w:rPr>
            <w:noProof/>
            <w:webHidden/>
          </w:rPr>
          <w:fldChar w:fldCharType="end"/>
        </w:r>
      </w:hyperlink>
    </w:p>
    <w:p w14:paraId="7FE79B66" w14:textId="3470EBD6"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2" w:history="1">
        <w:r w:rsidRPr="002621C5">
          <w:rPr>
            <w:rStyle w:val="Hyperlink"/>
            <w:noProof/>
          </w:rPr>
          <w:t>Basic commands</w:t>
        </w:r>
        <w:r>
          <w:rPr>
            <w:noProof/>
            <w:webHidden/>
          </w:rPr>
          <w:tab/>
        </w:r>
        <w:r>
          <w:rPr>
            <w:noProof/>
            <w:webHidden/>
          </w:rPr>
          <w:fldChar w:fldCharType="begin"/>
        </w:r>
        <w:r>
          <w:rPr>
            <w:noProof/>
            <w:webHidden/>
          </w:rPr>
          <w:instrText xml:space="preserve"> PAGEREF _Toc98716082 \h </w:instrText>
        </w:r>
        <w:r>
          <w:rPr>
            <w:noProof/>
            <w:webHidden/>
          </w:rPr>
        </w:r>
        <w:r>
          <w:rPr>
            <w:noProof/>
            <w:webHidden/>
          </w:rPr>
          <w:fldChar w:fldCharType="separate"/>
        </w:r>
        <w:r>
          <w:rPr>
            <w:noProof/>
            <w:webHidden/>
          </w:rPr>
          <w:t>12</w:t>
        </w:r>
        <w:r>
          <w:rPr>
            <w:noProof/>
            <w:webHidden/>
          </w:rPr>
          <w:fldChar w:fldCharType="end"/>
        </w:r>
      </w:hyperlink>
    </w:p>
    <w:p w14:paraId="734184B3" w14:textId="0A062BEE"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3" w:history="1">
        <w:r w:rsidRPr="002621C5">
          <w:rPr>
            <w:rStyle w:val="Hyperlink"/>
            <w:noProof/>
          </w:rPr>
          <w:t>Characters</w:t>
        </w:r>
        <w:r>
          <w:rPr>
            <w:noProof/>
            <w:webHidden/>
          </w:rPr>
          <w:tab/>
        </w:r>
        <w:r>
          <w:rPr>
            <w:noProof/>
            <w:webHidden/>
          </w:rPr>
          <w:fldChar w:fldCharType="begin"/>
        </w:r>
        <w:r>
          <w:rPr>
            <w:noProof/>
            <w:webHidden/>
          </w:rPr>
          <w:instrText xml:space="preserve"> PAGEREF _Toc98716083 \h </w:instrText>
        </w:r>
        <w:r>
          <w:rPr>
            <w:noProof/>
            <w:webHidden/>
          </w:rPr>
        </w:r>
        <w:r>
          <w:rPr>
            <w:noProof/>
            <w:webHidden/>
          </w:rPr>
          <w:fldChar w:fldCharType="separate"/>
        </w:r>
        <w:r>
          <w:rPr>
            <w:noProof/>
            <w:webHidden/>
          </w:rPr>
          <w:t>13</w:t>
        </w:r>
        <w:r>
          <w:rPr>
            <w:noProof/>
            <w:webHidden/>
          </w:rPr>
          <w:fldChar w:fldCharType="end"/>
        </w:r>
      </w:hyperlink>
    </w:p>
    <w:p w14:paraId="338CAF8E" w14:textId="7FF3250F"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4" w:history="1">
        <w:r w:rsidRPr="002621C5">
          <w:rPr>
            <w:rStyle w:val="Hyperlink"/>
            <w:noProof/>
          </w:rPr>
          <w:t>Words</w:t>
        </w:r>
        <w:r>
          <w:rPr>
            <w:noProof/>
            <w:webHidden/>
          </w:rPr>
          <w:tab/>
        </w:r>
        <w:r>
          <w:rPr>
            <w:noProof/>
            <w:webHidden/>
          </w:rPr>
          <w:fldChar w:fldCharType="begin"/>
        </w:r>
        <w:r>
          <w:rPr>
            <w:noProof/>
            <w:webHidden/>
          </w:rPr>
          <w:instrText xml:space="preserve"> PAGEREF _Toc98716084 \h </w:instrText>
        </w:r>
        <w:r>
          <w:rPr>
            <w:noProof/>
            <w:webHidden/>
          </w:rPr>
        </w:r>
        <w:r>
          <w:rPr>
            <w:noProof/>
            <w:webHidden/>
          </w:rPr>
          <w:fldChar w:fldCharType="separate"/>
        </w:r>
        <w:r>
          <w:rPr>
            <w:noProof/>
            <w:webHidden/>
          </w:rPr>
          <w:t>13</w:t>
        </w:r>
        <w:r>
          <w:rPr>
            <w:noProof/>
            <w:webHidden/>
          </w:rPr>
          <w:fldChar w:fldCharType="end"/>
        </w:r>
      </w:hyperlink>
    </w:p>
    <w:p w14:paraId="37379D0C" w14:textId="1936DEDF"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5" w:history="1">
        <w:r w:rsidRPr="002621C5">
          <w:rPr>
            <w:rStyle w:val="Hyperlink"/>
            <w:noProof/>
          </w:rPr>
          <w:t>Sentences</w:t>
        </w:r>
        <w:r>
          <w:rPr>
            <w:noProof/>
            <w:webHidden/>
          </w:rPr>
          <w:tab/>
        </w:r>
        <w:r>
          <w:rPr>
            <w:noProof/>
            <w:webHidden/>
          </w:rPr>
          <w:fldChar w:fldCharType="begin"/>
        </w:r>
        <w:r>
          <w:rPr>
            <w:noProof/>
            <w:webHidden/>
          </w:rPr>
          <w:instrText xml:space="preserve"> PAGEREF _Toc98716085 \h </w:instrText>
        </w:r>
        <w:r>
          <w:rPr>
            <w:noProof/>
            <w:webHidden/>
          </w:rPr>
        </w:r>
        <w:r>
          <w:rPr>
            <w:noProof/>
            <w:webHidden/>
          </w:rPr>
          <w:fldChar w:fldCharType="separate"/>
        </w:r>
        <w:r>
          <w:rPr>
            <w:noProof/>
            <w:webHidden/>
          </w:rPr>
          <w:t>13</w:t>
        </w:r>
        <w:r>
          <w:rPr>
            <w:noProof/>
            <w:webHidden/>
          </w:rPr>
          <w:fldChar w:fldCharType="end"/>
        </w:r>
      </w:hyperlink>
    </w:p>
    <w:p w14:paraId="6B90B39E" w14:textId="1C947AA4"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6" w:history="1">
        <w:r w:rsidRPr="002621C5">
          <w:rPr>
            <w:rStyle w:val="Hyperlink"/>
            <w:noProof/>
          </w:rPr>
          <w:t>Paragraph</w:t>
        </w:r>
        <w:r>
          <w:rPr>
            <w:noProof/>
            <w:webHidden/>
          </w:rPr>
          <w:tab/>
        </w:r>
        <w:r>
          <w:rPr>
            <w:noProof/>
            <w:webHidden/>
          </w:rPr>
          <w:fldChar w:fldCharType="begin"/>
        </w:r>
        <w:r>
          <w:rPr>
            <w:noProof/>
            <w:webHidden/>
          </w:rPr>
          <w:instrText xml:space="preserve"> PAGEREF _Toc98716086 \h </w:instrText>
        </w:r>
        <w:r>
          <w:rPr>
            <w:noProof/>
            <w:webHidden/>
          </w:rPr>
        </w:r>
        <w:r>
          <w:rPr>
            <w:noProof/>
            <w:webHidden/>
          </w:rPr>
          <w:fldChar w:fldCharType="separate"/>
        </w:r>
        <w:r>
          <w:rPr>
            <w:noProof/>
            <w:webHidden/>
          </w:rPr>
          <w:t>13</w:t>
        </w:r>
        <w:r>
          <w:rPr>
            <w:noProof/>
            <w:webHidden/>
          </w:rPr>
          <w:fldChar w:fldCharType="end"/>
        </w:r>
      </w:hyperlink>
    </w:p>
    <w:p w14:paraId="2947A192" w14:textId="1E318D33"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7" w:history="1">
        <w:r w:rsidRPr="002621C5">
          <w:rPr>
            <w:rStyle w:val="Hyperlink"/>
            <w:noProof/>
          </w:rPr>
          <w:t>Line</w:t>
        </w:r>
        <w:r>
          <w:rPr>
            <w:noProof/>
            <w:webHidden/>
          </w:rPr>
          <w:tab/>
        </w:r>
        <w:r>
          <w:rPr>
            <w:noProof/>
            <w:webHidden/>
          </w:rPr>
          <w:fldChar w:fldCharType="begin"/>
        </w:r>
        <w:r>
          <w:rPr>
            <w:noProof/>
            <w:webHidden/>
          </w:rPr>
          <w:instrText xml:space="preserve"> PAGEREF _Toc98716087 \h </w:instrText>
        </w:r>
        <w:r>
          <w:rPr>
            <w:noProof/>
            <w:webHidden/>
          </w:rPr>
        </w:r>
        <w:r>
          <w:rPr>
            <w:noProof/>
            <w:webHidden/>
          </w:rPr>
          <w:fldChar w:fldCharType="separate"/>
        </w:r>
        <w:r>
          <w:rPr>
            <w:noProof/>
            <w:webHidden/>
          </w:rPr>
          <w:t>14</w:t>
        </w:r>
        <w:r>
          <w:rPr>
            <w:noProof/>
            <w:webHidden/>
          </w:rPr>
          <w:fldChar w:fldCharType="end"/>
        </w:r>
      </w:hyperlink>
    </w:p>
    <w:p w14:paraId="3C0E2A8B" w14:textId="10CC79F4"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8" w:history="1">
        <w:r w:rsidRPr="002621C5">
          <w:rPr>
            <w:rStyle w:val="Hyperlink"/>
            <w:noProof/>
          </w:rPr>
          <w:t>Selection</w:t>
        </w:r>
        <w:r>
          <w:rPr>
            <w:noProof/>
            <w:webHidden/>
          </w:rPr>
          <w:tab/>
        </w:r>
        <w:r>
          <w:rPr>
            <w:noProof/>
            <w:webHidden/>
          </w:rPr>
          <w:fldChar w:fldCharType="begin"/>
        </w:r>
        <w:r>
          <w:rPr>
            <w:noProof/>
            <w:webHidden/>
          </w:rPr>
          <w:instrText xml:space="preserve"> PAGEREF _Toc98716088 \h </w:instrText>
        </w:r>
        <w:r>
          <w:rPr>
            <w:noProof/>
            <w:webHidden/>
          </w:rPr>
        </w:r>
        <w:r>
          <w:rPr>
            <w:noProof/>
            <w:webHidden/>
          </w:rPr>
          <w:fldChar w:fldCharType="separate"/>
        </w:r>
        <w:r>
          <w:rPr>
            <w:noProof/>
            <w:webHidden/>
          </w:rPr>
          <w:t>14</w:t>
        </w:r>
        <w:r>
          <w:rPr>
            <w:noProof/>
            <w:webHidden/>
          </w:rPr>
          <w:fldChar w:fldCharType="end"/>
        </w:r>
      </w:hyperlink>
    </w:p>
    <w:p w14:paraId="0682DB6F" w14:textId="67CC0EE5"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89" w:history="1">
        <w:r w:rsidRPr="002621C5">
          <w:rPr>
            <w:rStyle w:val="Hyperlink"/>
            <w:noProof/>
          </w:rPr>
          <w:t>Phrase</w:t>
        </w:r>
        <w:r>
          <w:rPr>
            <w:noProof/>
            <w:webHidden/>
          </w:rPr>
          <w:tab/>
        </w:r>
        <w:r>
          <w:rPr>
            <w:noProof/>
            <w:webHidden/>
          </w:rPr>
          <w:fldChar w:fldCharType="begin"/>
        </w:r>
        <w:r>
          <w:rPr>
            <w:noProof/>
            <w:webHidden/>
          </w:rPr>
          <w:instrText xml:space="preserve"> PAGEREF _Toc98716089 \h </w:instrText>
        </w:r>
        <w:r>
          <w:rPr>
            <w:noProof/>
            <w:webHidden/>
          </w:rPr>
        </w:r>
        <w:r>
          <w:rPr>
            <w:noProof/>
            <w:webHidden/>
          </w:rPr>
          <w:fldChar w:fldCharType="separate"/>
        </w:r>
        <w:r>
          <w:rPr>
            <w:noProof/>
            <w:webHidden/>
          </w:rPr>
          <w:t>14</w:t>
        </w:r>
        <w:r>
          <w:rPr>
            <w:noProof/>
            <w:webHidden/>
          </w:rPr>
          <w:fldChar w:fldCharType="end"/>
        </w:r>
      </w:hyperlink>
    </w:p>
    <w:p w14:paraId="6528E8FE" w14:textId="37767715"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90" w:history="1">
        <w:r w:rsidRPr="002621C5">
          <w:rPr>
            <w:rStyle w:val="Hyperlink"/>
            <w:noProof/>
          </w:rPr>
          <w:t>Text editing and formatting</w:t>
        </w:r>
        <w:r>
          <w:rPr>
            <w:noProof/>
            <w:webHidden/>
          </w:rPr>
          <w:tab/>
        </w:r>
        <w:r>
          <w:rPr>
            <w:noProof/>
            <w:webHidden/>
          </w:rPr>
          <w:fldChar w:fldCharType="begin"/>
        </w:r>
        <w:r>
          <w:rPr>
            <w:noProof/>
            <w:webHidden/>
          </w:rPr>
          <w:instrText xml:space="preserve"> PAGEREF _Toc98716090 \h </w:instrText>
        </w:r>
        <w:r>
          <w:rPr>
            <w:noProof/>
            <w:webHidden/>
          </w:rPr>
        </w:r>
        <w:r>
          <w:rPr>
            <w:noProof/>
            <w:webHidden/>
          </w:rPr>
          <w:fldChar w:fldCharType="separate"/>
        </w:r>
        <w:r>
          <w:rPr>
            <w:noProof/>
            <w:webHidden/>
          </w:rPr>
          <w:t>14</w:t>
        </w:r>
        <w:r>
          <w:rPr>
            <w:noProof/>
            <w:webHidden/>
          </w:rPr>
          <w:fldChar w:fldCharType="end"/>
        </w:r>
      </w:hyperlink>
    </w:p>
    <w:p w14:paraId="6D7F56E6" w14:textId="28401B0D"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91" w:history="1">
        <w:r w:rsidRPr="002621C5">
          <w:rPr>
            <w:rStyle w:val="Hyperlink"/>
            <w:noProof/>
          </w:rPr>
          <w:t>Text deletion</w:t>
        </w:r>
        <w:r>
          <w:rPr>
            <w:noProof/>
            <w:webHidden/>
          </w:rPr>
          <w:tab/>
        </w:r>
        <w:r>
          <w:rPr>
            <w:noProof/>
            <w:webHidden/>
          </w:rPr>
          <w:fldChar w:fldCharType="begin"/>
        </w:r>
        <w:r>
          <w:rPr>
            <w:noProof/>
            <w:webHidden/>
          </w:rPr>
          <w:instrText xml:space="preserve"> PAGEREF _Toc98716091 \h </w:instrText>
        </w:r>
        <w:r>
          <w:rPr>
            <w:noProof/>
            <w:webHidden/>
          </w:rPr>
        </w:r>
        <w:r>
          <w:rPr>
            <w:noProof/>
            <w:webHidden/>
          </w:rPr>
          <w:fldChar w:fldCharType="separate"/>
        </w:r>
        <w:r>
          <w:rPr>
            <w:noProof/>
            <w:webHidden/>
          </w:rPr>
          <w:t>15</w:t>
        </w:r>
        <w:r>
          <w:rPr>
            <w:noProof/>
            <w:webHidden/>
          </w:rPr>
          <w:fldChar w:fldCharType="end"/>
        </w:r>
      </w:hyperlink>
    </w:p>
    <w:p w14:paraId="4935B4B5" w14:textId="49506E24"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92" w:history="1">
        <w:r w:rsidRPr="002621C5">
          <w:rPr>
            <w:rStyle w:val="Hyperlink"/>
            <w:noProof/>
          </w:rPr>
          <w:t>General deletion</w:t>
        </w:r>
        <w:r>
          <w:rPr>
            <w:noProof/>
            <w:webHidden/>
          </w:rPr>
          <w:tab/>
        </w:r>
        <w:r>
          <w:rPr>
            <w:noProof/>
            <w:webHidden/>
          </w:rPr>
          <w:fldChar w:fldCharType="begin"/>
        </w:r>
        <w:r>
          <w:rPr>
            <w:noProof/>
            <w:webHidden/>
          </w:rPr>
          <w:instrText xml:space="preserve"> PAGEREF _Toc98716092 \h </w:instrText>
        </w:r>
        <w:r>
          <w:rPr>
            <w:noProof/>
            <w:webHidden/>
          </w:rPr>
        </w:r>
        <w:r>
          <w:rPr>
            <w:noProof/>
            <w:webHidden/>
          </w:rPr>
          <w:fldChar w:fldCharType="separate"/>
        </w:r>
        <w:r>
          <w:rPr>
            <w:noProof/>
            <w:webHidden/>
          </w:rPr>
          <w:t>15</w:t>
        </w:r>
        <w:r>
          <w:rPr>
            <w:noProof/>
            <w:webHidden/>
          </w:rPr>
          <w:fldChar w:fldCharType="end"/>
        </w:r>
      </w:hyperlink>
    </w:p>
    <w:p w14:paraId="2C626709" w14:textId="1BCA65CB"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93" w:history="1">
        <w:r w:rsidRPr="002621C5">
          <w:rPr>
            <w:rStyle w:val="Hyperlink"/>
            <w:noProof/>
          </w:rPr>
          <w:t>Character</w:t>
        </w:r>
        <w:r>
          <w:rPr>
            <w:noProof/>
            <w:webHidden/>
          </w:rPr>
          <w:tab/>
        </w:r>
        <w:r>
          <w:rPr>
            <w:noProof/>
            <w:webHidden/>
          </w:rPr>
          <w:fldChar w:fldCharType="begin"/>
        </w:r>
        <w:r>
          <w:rPr>
            <w:noProof/>
            <w:webHidden/>
          </w:rPr>
          <w:instrText xml:space="preserve"> PAGEREF _Toc98716093 \h </w:instrText>
        </w:r>
        <w:r>
          <w:rPr>
            <w:noProof/>
            <w:webHidden/>
          </w:rPr>
        </w:r>
        <w:r>
          <w:rPr>
            <w:noProof/>
            <w:webHidden/>
          </w:rPr>
          <w:fldChar w:fldCharType="separate"/>
        </w:r>
        <w:r>
          <w:rPr>
            <w:noProof/>
            <w:webHidden/>
          </w:rPr>
          <w:t>15</w:t>
        </w:r>
        <w:r>
          <w:rPr>
            <w:noProof/>
            <w:webHidden/>
          </w:rPr>
          <w:fldChar w:fldCharType="end"/>
        </w:r>
      </w:hyperlink>
    </w:p>
    <w:p w14:paraId="56179198" w14:textId="15BCC3DA"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94" w:history="1">
        <w:r w:rsidRPr="002621C5">
          <w:rPr>
            <w:rStyle w:val="Hyperlink"/>
            <w:noProof/>
          </w:rPr>
          <w:t>Word</w:t>
        </w:r>
        <w:r>
          <w:rPr>
            <w:noProof/>
            <w:webHidden/>
          </w:rPr>
          <w:tab/>
        </w:r>
        <w:r>
          <w:rPr>
            <w:noProof/>
            <w:webHidden/>
          </w:rPr>
          <w:fldChar w:fldCharType="begin"/>
        </w:r>
        <w:r>
          <w:rPr>
            <w:noProof/>
            <w:webHidden/>
          </w:rPr>
          <w:instrText xml:space="preserve"> PAGEREF _Toc98716094 \h </w:instrText>
        </w:r>
        <w:r>
          <w:rPr>
            <w:noProof/>
            <w:webHidden/>
          </w:rPr>
        </w:r>
        <w:r>
          <w:rPr>
            <w:noProof/>
            <w:webHidden/>
          </w:rPr>
          <w:fldChar w:fldCharType="separate"/>
        </w:r>
        <w:r>
          <w:rPr>
            <w:noProof/>
            <w:webHidden/>
          </w:rPr>
          <w:t>16</w:t>
        </w:r>
        <w:r>
          <w:rPr>
            <w:noProof/>
            <w:webHidden/>
          </w:rPr>
          <w:fldChar w:fldCharType="end"/>
        </w:r>
      </w:hyperlink>
    </w:p>
    <w:p w14:paraId="61395F70" w14:textId="5D95D37B"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95" w:history="1">
        <w:r w:rsidRPr="002621C5">
          <w:rPr>
            <w:rStyle w:val="Hyperlink"/>
            <w:noProof/>
          </w:rPr>
          <w:t>Sentence</w:t>
        </w:r>
        <w:r>
          <w:rPr>
            <w:noProof/>
            <w:webHidden/>
          </w:rPr>
          <w:tab/>
        </w:r>
        <w:r>
          <w:rPr>
            <w:noProof/>
            <w:webHidden/>
          </w:rPr>
          <w:fldChar w:fldCharType="begin"/>
        </w:r>
        <w:r>
          <w:rPr>
            <w:noProof/>
            <w:webHidden/>
          </w:rPr>
          <w:instrText xml:space="preserve"> PAGEREF _Toc98716095 \h </w:instrText>
        </w:r>
        <w:r>
          <w:rPr>
            <w:noProof/>
            <w:webHidden/>
          </w:rPr>
        </w:r>
        <w:r>
          <w:rPr>
            <w:noProof/>
            <w:webHidden/>
          </w:rPr>
          <w:fldChar w:fldCharType="separate"/>
        </w:r>
        <w:r>
          <w:rPr>
            <w:noProof/>
            <w:webHidden/>
          </w:rPr>
          <w:t>16</w:t>
        </w:r>
        <w:r>
          <w:rPr>
            <w:noProof/>
            <w:webHidden/>
          </w:rPr>
          <w:fldChar w:fldCharType="end"/>
        </w:r>
      </w:hyperlink>
    </w:p>
    <w:p w14:paraId="710F491D" w14:textId="7F0D02E7"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96" w:history="1">
        <w:r w:rsidRPr="002621C5">
          <w:rPr>
            <w:rStyle w:val="Hyperlink"/>
            <w:noProof/>
          </w:rPr>
          <w:t>Paragraph</w:t>
        </w:r>
        <w:r>
          <w:rPr>
            <w:noProof/>
            <w:webHidden/>
          </w:rPr>
          <w:tab/>
        </w:r>
        <w:r>
          <w:rPr>
            <w:noProof/>
            <w:webHidden/>
          </w:rPr>
          <w:fldChar w:fldCharType="begin"/>
        </w:r>
        <w:r>
          <w:rPr>
            <w:noProof/>
            <w:webHidden/>
          </w:rPr>
          <w:instrText xml:space="preserve"> PAGEREF _Toc98716096 \h </w:instrText>
        </w:r>
        <w:r>
          <w:rPr>
            <w:noProof/>
            <w:webHidden/>
          </w:rPr>
        </w:r>
        <w:r>
          <w:rPr>
            <w:noProof/>
            <w:webHidden/>
          </w:rPr>
          <w:fldChar w:fldCharType="separate"/>
        </w:r>
        <w:r>
          <w:rPr>
            <w:noProof/>
            <w:webHidden/>
          </w:rPr>
          <w:t>16</w:t>
        </w:r>
        <w:r>
          <w:rPr>
            <w:noProof/>
            <w:webHidden/>
          </w:rPr>
          <w:fldChar w:fldCharType="end"/>
        </w:r>
      </w:hyperlink>
    </w:p>
    <w:p w14:paraId="7274E048" w14:textId="69C7156C" w:rsidR="00E11B55" w:rsidRDefault="00E11B55">
      <w:pPr>
        <w:pStyle w:val="TOC2"/>
        <w:tabs>
          <w:tab w:val="right" w:leader="dot" w:pos="9016"/>
        </w:tabs>
        <w:rPr>
          <w:rFonts w:asciiTheme="minorHAnsi" w:eastAsiaTheme="minorEastAsia" w:hAnsiTheme="minorHAnsi" w:cstheme="minorBidi"/>
          <w:noProof/>
          <w:szCs w:val="24"/>
          <w:lang w:eastAsia="en-GB"/>
        </w:rPr>
      </w:pPr>
      <w:hyperlink w:anchor="_Toc98716097" w:history="1">
        <w:r w:rsidRPr="002621C5">
          <w:rPr>
            <w:rStyle w:val="Hyperlink"/>
            <w:noProof/>
          </w:rPr>
          <w:t>Line</w:t>
        </w:r>
        <w:r>
          <w:rPr>
            <w:noProof/>
            <w:webHidden/>
          </w:rPr>
          <w:tab/>
        </w:r>
        <w:r>
          <w:rPr>
            <w:noProof/>
            <w:webHidden/>
          </w:rPr>
          <w:fldChar w:fldCharType="begin"/>
        </w:r>
        <w:r>
          <w:rPr>
            <w:noProof/>
            <w:webHidden/>
          </w:rPr>
          <w:instrText xml:space="preserve"> PAGEREF _Toc98716097 \h </w:instrText>
        </w:r>
        <w:r>
          <w:rPr>
            <w:noProof/>
            <w:webHidden/>
          </w:rPr>
        </w:r>
        <w:r>
          <w:rPr>
            <w:noProof/>
            <w:webHidden/>
          </w:rPr>
          <w:fldChar w:fldCharType="separate"/>
        </w:r>
        <w:r>
          <w:rPr>
            <w:noProof/>
            <w:webHidden/>
          </w:rPr>
          <w:t>16</w:t>
        </w:r>
        <w:r>
          <w:rPr>
            <w:noProof/>
            <w:webHidden/>
          </w:rPr>
          <w:fldChar w:fldCharType="end"/>
        </w:r>
      </w:hyperlink>
    </w:p>
    <w:p w14:paraId="08CD2903" w14:textId="18985456" w:rsidR="00E11B55" w:rsidRDefault="00E11B55">
      <w:pPr>
        <w:pStyle w:val="TOC1"/>
        <w:tabs>
          <w:tab w:val="right" w:leader="dot" w:pos="9016"/>
        </w:tabs>
        <w:rPr>
          <w:rFonts w:asciiTheme="minorHAnsi" w:eastAsiaTheme="minorEastAsia" w:hAnsiTheme="minorHAnsi" w:cstheme="minorBidi"/>
          <w:noProof/>
          <w:szCs w:val="24"/>
          <w:lang w:eastAsia="en-GB"/>
        </w:rPr>
      </w:pPr>
      <w:hyperlink w:anchor="_Toc98716098" w:history="1">
        <w:r w:rsidRPr="002621C5">
          <w:rPr>
            <w:rStyle w:val="Hyperlink"/>
            <w:noProof/>
          </w:rPr>
          <w:t>Creating your own commands</w:t>
        </w:r>
        <w:r>
          <w:rPr>
            <w:noProof/>
            <w:webHidden/>
          </w:rPr>
          <w:tab/>
        </w:r>
        <w:r>
          <w:rPr>
            <w:noProof/>
            <w:webHidden/>
          </w:rPr>
          <w:fldChar w:fldCharType="begin"/>
        </w:r>
        <w:r>
          <w:rPr>
            <w:noProof/>
            <w:webHidden/>
          </w:rPr>
          <w:instrText xml:space="preserve"> PAGEREF _Toc98716098 \h </w:instrText>
        </w:r>
        <w:r>
          <w:rPr>
            <w:noProof/>
            <w:webHidden/>
          </w:rPr>
        </w:r>
        <w:r>
          <w:rPr>
            <w:noProof/>
            <w:webHidden/>
          </w:rPr>
          <w:fldChar w:fldCharType="separate"/>
        </w:r>
        <w:r>
          <w:rPr>
            <w:noProof/>
            <w:webHidden/>
          </w:rPr>
          <w:t>17</w:t>
        </w:r>
        <w:r>
          <w:rPr>
            <w:noProof/>
            <w:webHidden/>
          </w:rPr>
          <w:fldChar w:fldCharType="end"/>
        </w:r>
      </w:hyperlink>
    </w:p>
    <w:p w14:paraId="265EB9B3" w14:textId="41AB1F7F" w:rsidR="003C49F5" w:rsidRDefault="003C49F5">
      <w:r>
        <w:rPr>
          <w:b/>
          <w:bCs/>
          <w:noProof/>
        </w:rPr>
        <w:fldChar w:fldCharType="end"/>
      </w:r>
    </w:p>
    <w:p w14:paraId="716D1AD2" w14:textId="0D9A9368" w:rsidR="00B100E5" w:rsidRPr="00F1085F" w:rsidRDefault="00402141" w:rsidP="00781274">
      <w:pPr>
        <w:pStyle w:val="Heading1"/>
      </w:pPr>
      <w:r>
        <w:br w:type="page"/>
      </w:r>
      <w:bookmarkStart w:id="0" w:name="_Toc98716058"/>
      <w:r w:rsidR="00B367B7">
        <w:lastRenderedPageBreak/>
        <w:t xml:space="preserve">How to </w:t>
      </w:r>
      <w:r w:rsidR="004B51C8">
        <w:t xml:space="preserve">enable Mac Voice Control </w:t>
      </w:r>
      <w:r w:rsidR="005C0AB5">
        <w:t>and select language</w:t>
      </w:r>
      <w:bookmarkEnd w:id="0"/>
    </w:p>
    <w:p w14:paraId="01AACC86" w14:textId="77777777" w:rsidR="005C0AB5" w:rsidRDefault="00966F54" w:rsidP="00B367B7">
      <w:r>
        <w:t>Follow these steps to t</w:t>
      </w:r>
      <w:r w:rsidR="005C0AB5">
        <w:t>urn on Voice Control and s</w:t>
      </w:r>
      <w:r w:rsidR="005C0AB5" w:rsidRPr="005C0AB5">
        <w:t xml:space="preserve">elect your preferred language </w:t>
      </w:r>
      <w:r w:rsidR="005C0AB5">
        <w:t xml:space="preserve">to start </w:t>
      </w:r>
      <w:r w:rsidR="005C0AB5" w:rsidRPr="005C0AB5">
        <w:t>speak</w:t>
      </w:r>
      <w:r w:rsidR="005C0AB5">
        <w:t>ing</w:t>
      </w:r>
      <w:r w:rsidR="005C0AB5" w:rsidRPr="005C0AB5">
        <w:t xml:space="preserve"> to your </w:t>
      </w:r>
      <w:r w:rsidR="005C0AB5" w:rsidRPr="00D46E49">
        <w:t>computer. Languages include</w:t>
      </w:r>
      <w:r w:rsidR="00D46E49">
        <w:t xml:space="preserve"> English,</w:t>
      </w:r>
      <w:r w:rsidR="005C0AB5" w:rsidRPr="00D46E49">
        <w:t xml:space="preserve"> Arabic</w:t>
      </w:r>
      <w:r w:rsidR="00D46E49" w:rsidRPr="00D46E49">
        <w:t xml:space="preserve"> and </w:t>
      </w:r>
      <w:r w:rsidR="005C0AB5" w:rsidRPr="00D46E49">
        <w:t>Spanish</w:t>
      </w:r>
      <w:r w:rsidR="00D46E49" w:rsidRPr="00D46E49">
        <w:t>.</w:t>
      </w:r>
    </w:p>
    <w:p w14:paraId="1074E941" w14:textId="77777777" w:rsidR="005C0AB5" w:rsidRDefault="005C0AB5" w:rsidP="00523BEB">
      <w:pPr>
        <w:pStyle w:val="ListParagraph"/>
        <w:numPr>
          <w:ilvl w:val="0"/>
          <w:numId w:val="1"/>
        </w:numPr>
      </w:pPr>
      <w:r>
        <w:t xml:space="preserve">Go to the Apple Menu </w:t>
      </w:r>
    </w:p>
    <w:p w14:paraId="70251B69" w14:textId="77777777" w:rsidR="005C0AB5" w:rsidRDefault="005C0AB5" w:rsidP="00523BEB">
      <w:pPr>
        <w:pStyle w:val="ListParagraph"/>
        <w:numPr>
          <w:ilvl w:val="0"/>
          <w:numId w:val="1"/>
        </w:numPr>
      </w:pPr>
      <w:r>
        <w:t xml:space="preserve">Select System Preferences </w:t>
      </w:r>
    </w:p>
    <w:p w14:paraId="5A996FD9" w14:textId="77777777" w:rsidR="005C0AB5" w:rsidRDefault="005C0AB5" w:rsidP="00523BEB">
      <w:pPr>
        <w:pStyle w:val="ListParagraph"/>
        <w:numPr>
          <w:ilvl w:val="0"/>
          <w:numId w:val="1"/>
        </w:numPr>
      </w:pPr>
      <w:r>
        <w:t xml:space="preserve">Select Voice Control </w:t>
      </w:r>
    </w:p>
    <w:p w14:paraId="4B64B677" w14:textId="77777777" w:rsidR="005C0AB5" w:rsidRDefault="005C0AB5" w:rsidP="00523BEB">
      <w:pPr>
        <w:pStyle w:val="ListParagraph"/>
        <w:numPr>
          <w:ilvl w:val="0"/>
          <w:numId w:val="1"/>
        </w:numPr>
      </w:pPr>
      <w:r>
        <w:t>Click “</w:t>
      </w:r>
      <w:r w:rsidR="004B51C8">
        <w:t>Enable Voice Control” checkbox.</w:t>
      </w:r>
    </w:p>
    <w:p w14:paraId="71B8DCE0" w14:textId="77777777" w:rsidR="005C0AB5" w:rsidRDefault="004B51C8" w:rsidP="00523BEB">
      <w:pPr>
        <w:pStyle w:val="ListParagraph"/>
        <w:numPr>
          <w:ilvl w:val="0"/>
          <w:numId w:val="1"/>
        </w:numPr>
      </w:pPr>
      <w:r>
        <w:t xml:space="preserve">Select “Language” </w:t>
      </w:r>
      <w:r w:rsidR="005C0AB5">
        <w:t>and click “Customise”. Select your preferred language.</w:t>
      </w:r>
    </w:p>
    <w:p w14:paraId="1AE09D70" w14:textId="779F0374" w:rsidR="00462D90" w:rsidRDefault="005C0AB5" w:rsidP="00462D90">
      <w:pPr>
        <w:pStyle w:val="ListParagraph"/>
        <w:numPr>
          <w:ilvl w:val="0"/>
          <w:numId w:val="1"/>
        </w:numPr>
      </w:pPr>
      <w:r>
        <w:t>Click “Microphone” and select your preferred microphone.</w:t>
      </w:r>
    </w:p>
    <w:p w14:paraId="65CBB3FB" w14:textId="77777777" w:rsidR="00781274" w:rsidRDefault="00781274" w:rsidP="00781274">
      <w:pPr>
        <w:pStyle w:val="ListParagraph"/>
        <w:ind w:left="0"/>
      </w:pPr>
    </w:p>
    <w:p w14:paraId="4DCB2103" w14:textId="699ED692" w:rsidR="005C0AB5" w:rsidRPr="004B51C8" w:rsidRDefault="00781274" w:rsidP="005C0AB5">
      <w:pPr>
        <w:pStyle w:val="ListParagraph"/>
      </w:pPr>
      <w:r>
        <w:rPr>
          <w:noProof/>
        </w:rPr>
        <w:drawing>
          <wp:inline distT="0" distB="0" distL="0" distR="0" wp14:anchorId="0FB7DF36" wp14:editId="0D4E4229">
            <wp:extent cx="3298663" cy="2442386"/>
            <wp:effectExtent l="0" t="0" r="3810" b="0"/>
            <wp:docPr id="2" name="Picture 2" descr="Accessibility settings in System Preferences. Voice Control is selected on the left and on the right 'Enable Voice Control' is ticked; Language is set to English (Australia); Microphone is set to Logitech USB Headset H340; Overlay is set to none; Show hints is ticked; Play sound when command is recognised is ti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essibility settings in System Preferences. Voice Control is selected on the left and on the right 'Enable Voice Control' is ticked; Language is set to English (Australia); Microphone is set to Logitech USB Headset H340; Overlay is set to none; Show hints is ticked; Play sound when command is recognised is tick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5328" cy="2506555"/>
                    </a:xfrm>
                    <a:prstGeom prst="rect">
                      <a:avLst/>
                    </a:prstGeom>
                  </pic:spPr>
                </pic:pic>
              </a:graphicData>
            </a:graphic>
          </wp:inline>
        </w:drawing>
      </w:r>
      <w:r>
        <w:br/>
      </w:r>
    </w:p>
    <w:p w14:paraId="04BE479C" w14:textId="77777777" w:rsidR="00CE185B" w:rsidRPr="00F1085F" w:rsidRDefault="00681E63" w:rsidP="00F924AF">
      <w:pPr>
        <w:pStyle w:val="Heading1"/>
      </w:pPr>
      <w:bookmarkStart w:id="1" w:name="_Toc98716059"/>
      <w:r w:rsidRPr="00F1085F">
        <w:t>Control the microphone</w:t>
      </w:r>
      <w:bookmarkEnd w:id="1"/>
    </w:p>
    <w:p w14:paraId="6539BE1D" w14:textId="33839A04" w:rsidR="00DC4C6B" w:rsidRDefault="00DC4C6B" w:rsidP="00DC4C6B">
      <w:r>
        <w:t>The word ‘</w:t>
      </w:r>
      <w:r w:rsidR="00D65329">
        <w:t>S</w:t>
      </w:r>
      <w:r>
        <w:t>leep’ will appear beneath the microphone when the microphone is actively listening for your commands. When the microphone is in sleep mode, the words ‘Wake Up’ will appear beneath it. Click on the word to change</w:t>
      </w:r>
      <w:r w:rsidR="007133F5">
        <w:t xml:space="preserve"> to that mode</w:t>
      </w:r>
      <w:r>
        <w:t xml:space="preserve"> or speak the commands below.</w:t>
      </w:r>
    </w:p>
    <w:p w14:paraId="12CDE525" w14:textId="7D164C75" w:rsidR="00681E63" w:rsidRPr="00F1085F" w:rsidRDefault="00681E63" w:rsidP="00523BEB">
      <w:pPr>
        <w:numPr>
          <w:ilvl w:val="0"/>
          <w:numId w:val="3"/>
        </w:numPr>
      </w:pPr>
      <w:r w:rsidRPr="00F1085F">
        <w:t xml:space="preserve">Go to sleep </w:t>
      </w:r>
    </w:p>
    <w:p w14:paraId="7FDC7C20" w14:textId="00C412EA" w:rsidR="007C1571" w:rsidRDefault="00681E63" w:rsidP="00523BEB">
      <w:pPr>
        <w:numPr>
          <w:ilvl w:val="0"/>
          <w:numId w:val="3"/>
        </w:numPr>
      </w:pPr>
      <w:r w:rsidRPr="00F1085F">
        <w:t>Wake up</w:t>
      </w:r>
    </w:p>
    <w:p w14:paraId="4892E6F6" w14:textId="77777777" w:rsidR="007055C2" w:rsidRDefault="007055C2" w:rsidP="007055C2">
      <w:pPr>
        <w:ind w:left="720"/>
      </w:pPr>
    </w:p>
    <w:p w14:paraId="09703E22" w14:textId="77777777" w:rsidR="007C1571" w:rsidRDefault="007C1571" w:rsidP="007C1571">
      <w:pPr>
        <w:pStyle w:val="Heading1"/>
      </w:pPr>
      <w:bookmarkStart w:id="2" w:name="_Toc98716060"/>
      <w:r>
        <w:lastRenderedPageBreak/>
        <w:t xml:space="preserve">The </w:t>
      </w:r>
      <w:r w:rsidR="007E0B91">
        <w:t>e</w:t>
      </w:r>
      <w:r>
        <w:t>ssentials</w:t>
      </w:r>
      <w:bookmarkEnd w:id="2"/>
    </w:p>
    <w:p w14:paraId="320C604A" w14:textId="77777777" w:rsidR="00C95948" w:rsidRPr="00F1085F" w:rsidRDefault="00C95948" w:rsidP="00523BEB">
      <w:pPr>
        <w:numPr>
          <w:ilvl w:val="0"/>
          <w:numId w:val="5"/>
        </w:numPr>
      </w:pPr>
      <w:r w:rsidRPr="00F1085F">
        <w:t xml:space="preserve">Go to sleep </w:t>
      </w:r>
    </w:p>
    <w:p w14:paraId="1FD6CABB" w14:textId="60341B5D" w:rsidR="00C95948" w:rsidRDefault="00C95948" w:rsidP="00523BEB">
      <w:pPr>
        <w:numPr>
          <w:ilvl w:val="0"/>
          <w:numId w:val="5"/>
        </w:numPr>
      </w:pPr>
      <w:r w:rsidRPr="00F1085F">
        <w:t xml:space="preserve">Wake up </w:t>
      </w:r>
    </w:p>
    <w:p w14:paraId="4A0AA044" w14:textId="3C55CA07" w:rsidR="000C1A12" w:rsidRDefault="000C1A12" w:rsidP="00523BEB">
      <w:pPr>
        <w:numPr>
          <w:ilvl w:val="0"/>
          <w:numId w:val="5"/>
        </w:numPr>
      </w:pPr>
      <w:r>
        <w:t>Show commands</w:t>
      </w:r>
    </w:p>
    <w:p w14:paraId="0E2C253A" w14:textId="77777777" w:rsidR="00056ABF" w:rsidRDefault="007C1571" w:rsidP="00523BEB">
      <w:pPr>
        <w:numPr>
          <w:ilvl w:val="0"/>
          <w:numId w:val="5"/>
        </w:numPr>
      </w:pPr>
      <w:r>
        <w:t>Open</w:t>
      </w:r>
      <w:r w:rsidR="00966F54">
        <w:t xml:space="preserve"> </w:t>
      </w:r>
      <w:r w:rsidR="00056ABF">
        <w:t>&lt;application name&gt;</w:t>
      </w:r>
    </w:p>
    <w:p w14:paraId="4E9CEBE0" w14:textId="77777777" w:rsidR="007C1571" w:rsidRDefault="007C1571" w:rsidP="00523BEB">
      <w:pPr>
        <w:numPr>
          <w:ilvl w:val="0"/>
          <w:numId w:val="5"/>
        </w:numPr>
      </w:pPr>
      <w:r>
        <w:t>Quit</w:t>
      </w:r>
      <w:r w:rsidR="00966F54">
        <w:t xml:space="preserve"> </w:t>
      </w:r>
      <w:r w:rsidR="00056ABF">
        <w:t>&lt;application name&gt;</w:t>
      </w:r>
    </w:p>
    <w:p w14:paraId="7511C6FD" w14:textId="21A33449" w:rsidR="007C1571" w:rsidRDefault="007C1571" w:rsidP="00523BEB">
      <w:pPr>
        <w:numPr>
          <w:ilvl w:val="0"/>
          <w:numId w:val="5"/>
        </w:numPr>
      </w:pPr>
      <w:r>
        <w:t>Hide</w:t>
      </w:r>
      <w:r w:rsidR="00966F54">
        <w:t xml:space="preserve"> </w:t>
      </w:r>
      <w:r w:rsidR="00056ABF">
        <w:t>&lt;application name&gt;</w:t>
      </w:r>
    </w:p>
    <w:p w14:paraId="0D19AA77" w14:textId="212E2899" w:rsidR="000C1A12" w:rsidRDefault="000C1A12" w:rsidP="00523BEB">
      <w:pPr>
        <w:numPr>
          <w:ilvl w:val="0"/>
          <w:numId w:val="5"/>
        </w:numPr>
      </w:pPr>
      <w:r>
        <w:t>Minimise window</w:t>
      </w:r>
    </w:p>
    <w:p w14:paraId="460BD737" w14:textId="02D82E62" w:rsidR="007C1571" w:rsidRDefault="007C1571" w:rsidP="00523BEB">
      <w:pPr>
        <w:numPr>
          <w:ilvl w:val="0"/>
          <w:numId w:val="5"/>
        </w:numPr>
      </w:pPr>
      <w:r>
        <w:t>New item</w:t>
      </w:r>
    </w:p>
    <w:p w14:paraId="3A780CF1" w14:textId="319A6F07" w:rsidR="000C1A12" w:rsidRDefault="000C1A12" w:rsidP="00523BEB">
      <w:pPr>
        <w:numPr>
          <w:ilvl w:val="0"/>
          <w:numId w:val="5"/>
        </w:numPr>
      </w:pPr>
      <w:r>
        <w:t>Click &lt;menu name&gt;/&lt;item name&gt;</w:t>
      </w:r>
    </w:p>
    <w:p w14:paraId="4F4C23D5" w14:textId="77777777" w:rsidR="007C1571" w:rsidRDefault="007C1571" w:rsidP="00523BEB">
      <w:pPr>
        <w:numPr>
          <w:ilvl w:val="0"/>
          <w:numId w:val="5"/>
        </w:numPr>
      </w:pPr>
      <w:r>
        <w:t>Search</w:t>
      </w:r>
    </w:p>
    <w:p w14:paraId="37078DD4" w14:textId="20922438" w:rsidR="007C1571" w:rsidRDefault="007C1571" w:rsidP="00523BEB">
      <w:pPr>
        <w:numPr>
          <w:ilvl w:val="0"/>
          <w:numId w:val="5"/>
        </w:numPr>
      </w:pPr>
      <w:r>
        <w:t>Open Spotlight</w:t>
      </w:r>
    </w:p>
    <w:p w14:paraId="21843F14" w14:textId="052073D2" w:rsidR="00AD6FBE" w:rsidRDefault="00AD6FBE" w:rsidP="00523BEB">
      <w:pPr>
        <w:numPr>
          <w:ilvl w:val="0"/>
          <w:numId w:val="5"/>
        </w:numPr>
      </w:pPr>
      <w:r>
        <w:t>Show numbers/grid</w:t>
      </w:r>
    </w:p>
    <w:p w14:paraId="4907F889" w14:textId="4777C4FF" w:rsidR="00AD6FBE" w:rsidRDefault="00AD6FBE" w:rsidP="00523BEB">
      <w:pPr>
        <w:numPr>
          <w:ilvl w:val="0"/>
          <w:numId w:val="5"/>
        </w:numPr>
      </w:pPr>
      <w:r>
        <w:t>Choose &lt;number&gt;</w:t>
      </w:r>
    </w:p>
    <w:p w14:paraId="37D8C3A0" w14:textId="67525B79" w:rsidR="007C1571" w:rsidRDefault="007C1571" w:rsidP="00523BEB">
      <w:pPr>
        <w:numPr>
          <w:ilvl w:val="0"/>
          <w:numId w:val="5"/>
        </w:numPr>
      </w:pPr>
      <w:r>
        <w:t>Zoom</w:t>
      </w:r>
      <w:r w:rsidR="00303014">
        <w:t xml:space="preserve"> </w:t>
      </w:r>
      <w:r w:rsidR="0092556D">
        <w:t>i</w:t>
      </w:r>
      <w:r w:rsidR="00303014">
        <w:t>n/</w:t>
      </w:r>
      <w:r w:rsidR="0092556D">
        <w:t>o</w:t>
      </w:r>
      <w:r w:rsidR="00303014">
        <w:t>ut</w:t>
      </w:r>
    </w:p>
    <w:p w14:paraId="11D5A127" w14:textId="5E7FEBB5" w:rsidR="007C1571" w:rsidRDefault="007C1571" w:rsidP="00523BEB">
      <w:pPr>
        <w:numPr>
          <w:ilvl w:val="0"/>
          <w:numId w:val="5"/>
        </w:numPr>
      </w:pPr>
      <w:r>
        <w:t>Close</w:t>
      </w:r>
      <w:r w:rsidR="00303014">
        <w:t xml:space="preserve"> window/tab/menu</w:t>
      </w:r>
    </w:p>
    <w:p w14:paraId="4B940858" w14:textId="1EF9CAF7" w:rsidR="007C1571" w:rsidRDefault="007C1571" w:rsidP="00523BEB">
      <w:pPr>
        <w:numPr>
          <w:ilvl w:val="0"/>
          <w:numId w:val="5"/>
        </w:numPr>
      </w:pPr>
      <w:r>
        <w:t>Copy</w:t>
      </w:r>
      <w:r w:rsidR="00303014">
        <w:t xml:space="preserve"> that/selection</w:t>
      </w:r>
    </w:p>
    <w:p w14:paraId="6FEC2066" w14:textId="1E1B838B" w:rsidR="00AD6FBE" w:rsidRDefault="00AD6FBE" w:rsidP="00523BEB">
      <w:pPr>
        <w:numPr>
          <w:ilvl w:val="0"/>
          <w:numId w:val="5"/>
        </w:numPr>
      </w:pPr>
      <w:r>
        <w:t>Move to/Go to …</w:t>
      </w:r>
    </w:p>
    <w:p w14:paraId="0910F422" w14:textId="28CCD128" w:rsidR="007C1571" w:rsidRDefault="007C1571" w:rsidP="00523BEB">
      <w:pPr>
        <w:numPr>
          <w:ilvl w:val="0"/>
          <w:numId w:val="5"/>
        </w:numPr>
      </w:pPr>
      <w:r>
        <w:t>Paste</w:t>
      </w:r>
      <w:r w:rsidR="00303014">
        <w:t xml:space="preserve"> that/here</w:t>
      </w:r>
    </w:p>
    <w:p w14:paraId="6A727FDC" w14:textId="3DFB9106" w:rsidR="007C1571" w:rsidRDefault="00AF645E" w:rsidP="00523BEB">
      <w:pPr>
        <w:numPr>
          <w:ilvl w:val="0"/>
          <w:numId w:val="5"/>
        </w:numPr>
      </w:pPr>
      <w:r>
        <w:t>Bold/underline/italicise that/selection</w:t>
      </w:r>
    </w:p>
    <w:p w14:paraId="45A00E03" w14:textId="1A96D9BE" w:rsidR="007C1571" w:rsidRDefault="007C1571" w:rsidP="00523BEB">
      <w:pPr>
        <w:numPr>
          <w:ilvl w:val="0"/>
          <w:numId w:val="5"/>
        </w:numPr>
      </w:pPr>
      <w:r>
        <w:t>Delete that</w:t>
      </w:r>
    </w:p>
    <w:p w14:paraId="66AD4224" w14:textId="284C0219" w:rsidR="00781274" w:rsidRDefault="00781274" w:rsidP="00523BEB">
      <w:pPr>
        <w:numPr>
          <w:ilvl w:val="0"/>
          <w:numId w:val="5"/>
        </w:numPr>
      </w:pPr>
      <w:r>
        <w:t>Correct that</w:t>
      </w:r>
    </w:p>
    <w:p w14:paraId="06F9486F" w14:textId="6535A0DA" w:rsidR="00291FF4" w:rsidRDefault="00291FF4" w:rsidP="00291FF4">
      <w:pPr>
        <w:numPr>
          <w:ilvl w:val="0"/>
          <w:numId w:val="5"/>
        </w:numPr>
      </w:pPr>
      <w:r>
        <w:t>Add to vocabulary</w:t>
      </w:r>
    </w:p>
    <w:p w14:paraId="1642B5A1" w14:textId="26A03615" w:rsidR="000C1A12" w:rsidRDefault="000C1A12" w:rsidP="00523BEB">
      <w:pPr>
        <w:numPr>
          <w:ilvl w:val="0"/>
          <w:numId w:val="5"/>
        </w:numPr>
      </w:pPr>
      <w:r>
        <w:t>Save document</w:t>
      </w:r>
    </w:p>
    <w:p w14:paraId="66DD19AB" w14:textId="77777777" w:rsidR="00C3762C" w:rsidRDefault="00C3762C">
      <w:pPr>
        <w:spacing w:after="0" w:line="240" w:lineRule="auto"/>
        <w:rPr>
          <w:rFonts w:ascii="Gotham Narrow Bold" w:eastAsia="Times New Roman" w:hAnsi="Gotham Narrow Bold"/>
          <w:color w:val="FFFFFF"/>
          <w:sz w:val="44"/>
          <w:szCs w:val="32"/>
        </w:rPr>
      </w:pPr>
      <w:r>
        <w:br w:type="page"/>
      </w:r>
    </w:p>
    <w:p w14:paraId="06549601" w14:textId="610DBB73" w:rsidR="00C3762C" w:rsidRDefault="00C3762C" w:rsidP="00C3762C">
      <w:pPr>
        <w:pStyle w:val="Heading1"/>
      </w:pPr>
      <w:bookmarkStart w:id="3" w:name="_Toc98716061"/>
      <w:r>
        <w:lastRenderedPageBreak/>
        <w:t>To click a button or other interface item</w:t>
      </w:r>
      <w:bookmarkEnd w:id="3"/>
    </w:p>
    <w:p w14:paraId="760B4E9F" w14:textId="77777777" w:rsidR="00C3762C" w:rsidRDefault="00C3762C" w:rsidP="00C3762C">
      <w:r>
        <w:t>Say the word ‘click’ or ‘press’ followed closely by the name of the button or menu item. The name of the button can often be revealed by hovering your curser over it until a small pop-up box appears near the button. The text within should be the name you need to speak.</w:t>
      </w:r>
    </w:p>
    <w:p w14:paraId="2AD414B0" w14:textId="77777777" w:rsidR="00C3762C" w:rsidRDefault="00C3762C" w:rsidP="00C3762C">
      <w:pPr>
        <w:numPr>
          <w:ilvl w:val="0"/>
          <w:numId w:val="4"/>
        </w:numPr>
      </w:pPr>
      <w:r>
        <w:t>Click/Press &lt;item name&gt;</w:t>
      </w:r>
    </w:p>
    <w:p w14:paraId="252A5F35" w14:textId="77777777" w:rsidR="00C3762C" w:rsidRDefault="00C3762C" w:rsidP="00C3762C">
      <w:pPr>
        <w:numPr>
          <w:ilvl w:val="0"/>
          <w:numId w:val="4"/>
        </w:numPr>
      </w:pPr>
      <w:r>
        <w:t>Click/Press &lt;menu name&gt; menu</w:t>
      </w:r>
    </w:p>
    <w:p w14:paraId="659341BA" w14:textId="2E2D2EDC" w:rsidR="00C3762C" w:rsidRDefault="00C3762C" w:rsidP="00C3762C">
      <w:pPr>
        <w:numPr>
          <w:ilvl w:val="0"/>
          <w:numId w:val="4"/>
        </w:numPr>
      </w:pPr>
      <w:r>
        <w:t>Click/Press &lt;menu item name&gt;</w:t>
      </w:r>
    </w:p>
    <w:p w14:paraId="166B7CF9" w14:textId="77777777" w:rsidR="00C3762C" w:rsidRDefault="00C3762C" w:rsidP="00C3762C"/>
    <w:p w14:paraId="2F4E1622" w14:textId="5D4D75BA" w:rsidR="00681E63" w:rsidRDefault="00867C55" w:rsidP="00367722">
      <w:pPr>
        <w:pStyle w:val="Heading1"/>
      </w:pPr>
      <w:bookmarkStart w:id="4" w:name="_Toc98716062"/>
      <w:r>
        <w:t>Working with applications</w:t>
      </w:r>
      <w:bookmarkEnd w:id="4"/>
    </w:p>
    <w:p w14:paraId="61B3EFBD" w14:textId="77777777" w:rsidR="004B51C8" w:rsidRDefault="004B51C8" w:rsidP="00523BEB">
      <w:pPr>
        <w:numPr>
          <w:ilvl w:val="0"/>
          <w:numId w:val="6"/>
        </w:numPr>
      </w:pPr>
      <w:r>
        <w:t>Open Siri</w:t>
      </w:r>
    </w:p>
    <w:p w14:paraId="4F011A3F" w14:textId="77777777" w:rsidR="004B51C8" w:rsidRDefault="004B51C8" w:rsidP="00523BEB">
      <w:pPr>
        <w:numPr>
          <w:ilvl w:val="0"/>
          <w:numId w:val="6"/>
        </w:numPr>
      </w:pPr>
      <w:r>
        <w:t>Open &lt;application name&gt;</w:t>
      </w:r>
    </w:p>
    <w:p w14:paraId="7858D500" w14:textId="77777777" w:rsidR="004B51C8" w:rsidRDefault="004B51C8" w:rsidP="00523BEB">
      <w:pPr>
        <w:numPr>
          <w:ilvl w:val="0"/>
          <w:numId w:val="6"/>
        </w:numPr>
      </w:pPr>
      <w:r>
        <w:t>Quit &lt;application name&gt;</w:t>
      </w:r>
    </w:p>
    <w:p w14:paraId="02F05358" w14:textId="77777777" w:rsidR="004B51C8" w:rsidRDefault="00AA0383" w:rsidP="00523BEB">
      <w:pPr>
        <w:numPr>
          <w:ilvl w:val="0"/>
          <w:numId w:val="6"/>
        </w:numPr>
      </w:pPr>
      <w:r>
        <w:t>Hide &lt;application name&gt;</w:t>
      </w:r>
    </w:p>
    <w:p w14:paraId="58BA11A3" w14:textId="77777777" w:rsidR="00AA0383" w:rsidRDefault="00AA0383" w:rsidP="00523BEB">
      <w:pPr>
        <w:numPr>
          <w:ilvl w:val="0"/>
          <w:numId w:val="6"/>
        </w:numPr>
      </w:pPr>
      <w:r>
        <w:t>Quit application</w:t>
      </w:r>
    </w:p>
    <w:p w14:paraId="75437CAC" w14:textId="77777777" w:rsidR="00AA0383" w:rsidRDefault="00AA0383" w:rsidP="00523BEB">
      <w:pPr>
        <w:numPr>
          <w:ilvl w:val="0"/>
          <w:numId w:val="6"/>
        </w:numPr>
      </w:pPr>
      <w:r>
        <w:t>Hide application</w:t>
      </w:r>
    </w:p>
    <w:p w14:paraId="3912B6E4" w14:textId="77777777" w:rsidR="00AA0383" w:rsidRDefault="00AA0383" w:rsidP="00523BEB">
      <w:pPr>
        <w:numPr>
          <w:ilvl w:val="0"/>
          <w:numId w:val="6"/>
        </w:numPr>
      </w:pPr>
      <w:r>
        <w:t>New item</w:t>
      </w:r>
    </w:p>
    <w:p w14:paraId="1DFF0B97" w14:textId="77777777" w:rsidR="00AA0383" w:rsidRDefault="00AA0383" w:rsidP="00523BEB">
      <w:pPr>
        <w:numPr>
          <w:ilvl w:val="0"/>
          <w:numId w:val="6"/>
        </w:numPr>
      </w:pPr>
      <w:r>
        <w:t>Open document</w:t>
      </w:r>
    </w:p>
    <w:p w14:paraId="5C6C73A0" w14:textId="734E0D08" w:rsidR="00AA0383" w:rsidRDefault="00AA0383" w:rsidP="00523BEB">
      <w:pPr>
        <w:numPr>
          <w:ilvl w:val="0"/>
          <w:numId w:val="6"/>
        </w:numPr>
      </w:pPr>
      <w:r>
        <w:t>Save document</w:t>
      </w:r>
    </w:p>
    <w:p w14:paraId="479C9DD0" w14:textId="77777777" w:rsidR="00AA0383" w:rsidRDefault="00AA0383" w:rsidP="00523BEB">
      <w:pPr>
        <w:numPr>
          <w:ilvl w:val="0"/>
          <w:numId w:val="6"/>
        </w:numPr>
      </w:pPr>
      <w:r>
        <w:t xml:space="preserve">Close window </w:t>
      </w:r>
    </w:p>
    <w:p w14:paraId="5E5F027D" w14:textId="65454493" w:rsidR="00AA0383" w:rsidRDefault="00AA0383" w:rsidP="00523BEB">
      <w:pPr>
        <w:numPr>
          <w:ilvl w:val="0"/>
          <w:numId w:val="6"/>
        </w:numPr>
      </w:pPr>
      <w:r>
        <w:t>Minimise window</w:t>
      </w:r>
    </w:p>
    <w:p w14:paraId="2D6496AB" w14:textId="47F6B6F7" w:rsidR="00367722" w:rsidRDefault="00367722" w:rsidP="00523BEB">
      <w:pPr>
        <w:numPr>
          <w:ilvl w:val="0"/>
          <w:numId w:val="6"/>
        </w:numPr>
      </w:pPr>
      <w:r>
        <w:t>Click &lt;item name&gt;</w:t>
      </w:r>
    </w:p>
    <w:p w14:paraId="5ED5ED7B" w14:textId="3470965D" w:rsidR="00367722" w:rsidRDefault="00367722" w:rsidP="00523BEB">
      <w:pPr>
        <w:numPr>
          <w:ilvl w:val="0"/>
          <w:numId w:val="6"/>
        </w:numPr>
      </w:pPr>
      <w:r>
        <w:t>Click &lt;menu name&gt; menu</w:t>
      </w:r>
    </w:p>
    <w:p w14:paraId="5E4531AB" w14:textId="53B76AEB" w:rsidR="00367722" w:rsidRDefault="00367722" w:rsidP="00523BEB">
      <w:pPr>
        <w:numPr>
          <w:ilvl w:val="0"/>
          <w:numId w:val="6"/>
        </w:numPr>
      </w:pPr>
      <w:r>
        <w:t>Click &lt;menu item name&gt;</w:t>
      </w:r>
    </w:p>
    <w:p w14:paraId="7DEF4BA6" w14:textId="77777777" w:rsidR="00AA0383" w:rsidRDefault="00AA0383" w:rsidP="00523BEB">
      <w:pPr>
        <w:numPr>
          <w:ilvl w:val="0"/>
          <w:numId w:val="6"/>
        </w:numPr>
      </w:pPr>
      <w:r>
        <w:t>Close menu</w:t>
      </w:r>
    </w:p>
    <w:p w14:paraId="60362221" w14:textId="77777777" w:rsidR="00AA0383" w:rsidRDefault="00AA0383" w:rsidP="00523BEB">
      <w:pPr>
        <w:numPr>
          <w:ilvl w:val="0"/>
          <w:numId w:val="6"/>
        </w:numPr>
      </w:pPr>
      <w:r>
        <w:t>Go to previous field</w:t>
      </w:r>
    </w:p>
    <w:p w14:paraId="17C82B86" w14:textId="77777777" w:rsidR="00AA0383" w:rsidRDefault="00AA0383" w:rsidP="00523BEB">
      <w:pPr>
        <w:numPr>
          <w:ilvl w:val="0"/>
          <w:numId w:val="6"/>
        </w:numPr>
      </w:pPr>
      <w:r>
        <w:t xml:space="preserve">Go to next field </w:t>
      </w:r>
    </w:p>
    <w:p w14:paraId="753A7DDB" w14:textId="77777777" w:rsidR="00AA0383" w:rsidRDefault="00AA0383" w:rsidP="00523BEB">
      <w:pPr>
        <w:numPr>
          <w:ilvl w:val="0"/>
          <w:numId w:val="6"/>
        </w:numPr>
      </w:pPr>
      <w:r>
        <w:lastRenderedPageBreak/>
        <w:t>Find next</w:t>
      </w:r>
    </w:p>
    <w:p w14:paraId="5FFB3404" w14:textId="77777777" w:rsidR="00AA0383" w:rsidRDefault="00AA0383" w:rsidP="00523BEB">
      <w:pPr>
        <w:numPr>
          <w:ilvl w:val="0"/>
          <w:numId w:val="6"/>
        </w:numPr>
      </w:pPr>
      <w:r>
        <w:t>Show commands</w:t>
      </w:r>
    </w:p>
    <w:p w14:paraId="4307683A" w14:textId="77777777" w:rsidR="00AA0383" w:rsidRDefault="00AA0383" w:rsidP="00523BEB">
      <w:pPr>
        <w:numPr>
          <w:ilvl w:val="0"/>
          <w:numId w:val="6"/>
        </w:numPr>
      </w:pPr>
      <w:r>
        <w:t>Hide commands</w:t>
      </w:r>
    </w:p>
    <w:p w14:paraId="0E364CB2" w14:textId="77777777" w:rsidR="00AA0383" w:rsidRDefault="00AA0383" w:rsidP="00523BEB">
      <w:pPr>
        <w:numPr>
          <w:ilvl w:val="0"/>
          <w:numId w:val="6"/>
        </w:numPr>
      </w:pPr>
      <w:r>
        <w:t>Open Voice Control preferences</w:t>
      </w:r>
    </w:p>
    <w:p w14:paraId="5428F10D" w14:textId="77777777" w:rsidR="00AA0383" w:rsidRDefault="00AA0383" w:rsidP="00523BEB">
      <w:pPr>
        <w:numPr>
          <w:ilvl w:val="0"/>
          <w:numId w:val="6"/>
        </w:numPr>
      </w:pPr>
      <w:r>
        <w:t>Show keyboard</w:t>
      </w:r>
    </w:p>
    <w:p w14:paraId="41B455E4" w14:textId="77777777" w:rsidR="00AA0383" w:rsidRDefault="00AA0383" w:rsidP="00523BEB">
      <w:pPr>
        <w:numPr>
          <w:ilvl w:val="0"/>
          <w:numId w:val="6"/>
        </w:numPr>
      </w:pPr>
      <w:r>
        <w:t>Hide keyboard</w:t>
      </w:r>
    </w:p>
    <w:p w14:paraId="3E4FE152" w14:textId="77777777" w:rsidR="00AA0383" w:rsidRDefault="00AA0383" w:rsidP="00523BEB">
      <w:pPr>
        <w:numPr>
          <w:ilvl w:val="0"/>
          <w:numId w:val="6"/>
        </w:numPr>
      </w:pPr>
      <w:r>
        <w:t>Search Spotlight for &lt;phrase&gt;</w:t>
      </w:r>
    </w:p>
    <w:p w14:paraId="1983EA4C" w14:textId="77777777" w:rsidR="00AA0383" w:rsidRDefault="00AA0383" w:rsidP="00523BEB">
      <w:pPr>
        <w:numPr>
          <w:ilvl w:val="0"/>
          <w:numId w:val="6"/>
        </w:numPr>
      </w:pPr>
      <w:r>
        <w:t>Search for</w:t>
      </w:r>
      <w:r w:rsidR="00485187">
        <w:t xml:space="preserve"> </w:t>
      </w:r>
      <w:r>
        <w:t>&lt;phrase&gt;</w:t>
      </w:r>
    </w:p>
    <w:p w14:paraId="74C02179" w14:textId="2A826413" w:rsidR="00AA0383" w:rsidRDefault="00AA0383" w:rsidP="00523BEB">
      <w:pPr>
        <w:numPr>
          <w:ilvl w:val="0"/>
          <w:numId w:val="6"/>
        </w:numPr>
      </w:pPr>
      <w:r>
        <w:t xml:space="preserve">Make </w:t>
      </w:r>
      <w:r w:rsidR="00367722">
        <w:t xml:space="preserve">this </w:t>
      </w:r>
      <w:proofErr w:type="spellStart"/>
      <w:r>
        <w:t>speakable</w:t>
      </w:r>
      <w:proofErr w:type="spellEnd"/>
      <w:r w:rsidR="00F85C17">
        <w:t xml:space="preserve"> </w:t>
      </w:r>
      <w:r w:rsidR="00F85C17" w:rsidRPr="00F85C17">
        <w:rPr>
          <w:b/>
          <w:bCs/>
        </w:rPr>
        <w:t>or</w:t>
      </w:r>
      <w:r w:rsidR="00F85C17">
        <w:t xml:space="preserve"> Create command</w:t>
      </w:r>
    </w:p>
    <w:p w14:paraId="09D1242F" w14:textId="77777777" w:rsidR="00AA0383" w:rsidRDefault="00AA0383" w:rsidP="00523BEB">
      <w:pPr>
        <w:numPr>
          <w:ilvl w:val="0"/>
          <w:numId w:val="6"/>
        </w:numPr>
      </w:pPr>
      <w:r>
        <w:t>Send that</w:t>
      </w:r>
    </w:p>
    <w:p w14:paraId="3765D10D" w14:textId="77777777" w:rsidR="00AA0383" w:rsidRDefault="00AA0383" w:rsidP="00523BEB">
      <w:pPr>
        <w:numPr>
          <w:ilvl w:val="0"/>
          <w:numId w:val="6"/>
        </w:numPr>
      </w:pPr>
      <w:r>
        <w:t>Open result</w:t>
      </w:r>
    </w:p>
    <w:p w14:paraId="5811BF7B" w14:textId="77777777" w:rsidR="00AA0383" w:rsidRDefault="00AA0383" w:rsidP="00523BEB">
      <w:pPr>
        <w:numPr>
          <w:ilvl w:val="0"/>
          <w:numId w:val="6"/>
        </w:numPr>
      </w:pPr>
      <w:r>
        <w:t>Close Spotlight</w:t>
      </w:r>
    </w:p>
    <w:p w14:paraId="3BEBB0C5" w14:textId="77777777" w:rsidR="00AA0383" w:rsidRDefault="00AA0383" w:rsidP="00523BEB">
      <w:pPr>
        <w:numPr>
          <w:ilvl w:val="0"/>
          <w:numId w:val="6"/>
        </w:numPr>
      </w:pPr>
      <w:r>
        <w:t>Previous result</w:t>
      </w:r>
    </w:p>
    <w:p w14:paraId="5BE93C4C" w14:textId="070BE78E" w:rsidR="00AA0383" w:rsidRDefault="00F85C17" w:rsidP="00523BEB">
      <w:pPr>
        <w:numPr>
          <w:ilvl w:val="0"/>
          <w:numId w:val="6"/>
        </w:numPr>
      </w:pPr>
      <w:r>
        <w:t>Next r</w:t>
      </w:r>
      <w:r w:rsidR="00AA0383">
        <w:t>esult</w:t>
      </w:r>
    </w:p>
    <w:p w14:paraId="1DBB1B6F" w14:textId="77777777" w:rsidR="00AA0383" w:rsidRDefault="00AA0383" w:rsidP="00523BEB">
      <w:pPr>
        <w:numPr>
          <w:ilvl w:val="0"/>
          <w:numId w:val="6"/>
        </w:numPr>
      </w:pPr>
      <w:r>
        <w:t>Scroll preview down</w:t>
      </w:r>
    </w:p>
    <w:p w14:paraId="2E18336A" w14:textId="77777777" w:rsidR="00AA0383" w:rsidRDefault="00AA0383" w:rsidP="00523BEB">
      <w:pPr>
        <w:numPr>
          <w:ilvl w:val="0"/>
          <w:numId w:val="6"/>
        </w:numPr>
      </w:pPr>
      <w:r>
        <w:t>Scroll preview up</w:t>
      </w:r>
    </w:p>
    <w:p w14:paraId="717924EC" w14:textId="77777777" w:rsidR="00AA0383" w:rsidRDefault="00AA0383" w:rsidP="00523BEB">
      <w:pPr>
        <w:numPr>
          <w:ilvl w:val="0"/>
          <w:numId w:val="6"/>
        </w:numPr>
      </w:pPr>
      <w:r>
        <w:t>Search now</w:t>
      </w:r>
    </w:p>
    <w:p w14:paraId="4F8A7382" w14:textId="77777777" w:rsidR="00AA0383" w:rsidRDefault="00AA0383" w:rsidP="00523BEB">
      <w:pPr>
        <w:numPr>
          <w:ilvl w:val="0"/>
          <w:numId w:val="6"/>
        </w:numPr>
      </w:pPr>
      <w:r>
        <w:t>Go back</w:t>
      </w:r>
    </w:p>
    <w:p w14:paraId="0D7E3326" w14:textId="77777777" w:rsidR="00AA0383" w:rsidRDefault="00AA0383" w:rsidP="00523BEB">
      <w:pPr>
        <w:numPr>
          <w:ilvl w:val="0"/>
          <w:numId w:val="6"/>
        </w:numPr>
      </w:pPr>
      <w:r>
        <w:t xml:space="preserve">Go forward </w:t>
      </w:r>
    </w:p>
    <w:p w14:paraId="3D7CE204" w14:textId="77777777" w:rsidR="00AA0383" w:rsidRDefault="00AA0383" w:rsidP="00523BEB">
      <w:pPr>
        <w:numPr>
          <w:ilvl w:val="0"/>
          <w:numId w:val="6"/>
        </w:numPr>
      </w:pPr>
      <w:r>
        <w:t>New tab</w:t>
      </w:r>
    </w:p>
    <w:p w14:paraId="7AF7898B" w14:textId="77777777" w:rsidR="00AA0383" w:rsidRDefault="00AA0383" w:rsidP="00523BEB">
      <w:pPr>
        <w:numPr>
          <w:ilvl w:val="0"/>
          <w:numId w:val="6"/>
        </w:numPr>
      </w:pPr>
      <w:r>
        <w:t>Close tab</w:t>
      </w:r>
    </w:p>
    <w:p w14:paraId="05648E63" w14:textId="77777777" w:rsidR="00AA0383" w:rsidRDefault="00AA0383" w:rsidP="00523BEB">
      <w:pPr>
        <w:numPr>
          <w:ilvl w:val="0"/>
          <w:numId w:val="6"/>
        </w:numPr>
      </w:pPr>
      <w:r>
        <w:t>Zoom in</w:t>
      </w:r>
    </w:p>
    <w:p w14:paraId="7DB72D39" w14:textId="77777777" w:rsidR="00AA0383" w:rsidRDefault="00AA0383" w:rsidP="00523BEB">
      <w:pPr>
        <w:numPr>
          <w:ilvl w:val="0"/>
          <w:numId w:val="6"/>
        </w:numPr>
      </w:pPr>
      <w:r>
        <w:t>Zoom out</w:t>
      </w:r>
    </w:p>
    <w:p w14:paraId="774EEBEC" w14:textId="77777777" w:rsidR="00AA0383" w:rsidRDefault="00AA0383" w:rsidP="00523BEB">
      <w:pPr>
        <w:numPr>
          <w:ilvl w:val="0"/>
          <w:numId w:val="6"/>
        </w:numPr>
      </w:pPr>
      <w:r>
        <w:t>Close Siri</w:t>
      </w:r>
    </w:p>
    <w:p w14:paraId="29BDC5A1" w14:textId="77777777" w:rsidR="001C58D3" w:rsidRDefault="001C58D3" w:rsidP="001C58D3">
      <w:pPr>
        <w:ind w:left="720"/>
      </w:pPr>
    </w:p>
    <w:p w14:paraId="705385EE" w14:textId="77777777" w:rsidR="00681E63" w:rsidRPr="002A3BC9" w:rsidRDefault="00AA0383" w:rsidP="002A3BC9">
      <w:pPr>
        <w:pStyle w:val="Heading1"/>
      </w:pPr>
      <w:bookmarkStart w:id="5" w:name="_Toc98716063"/>
      <w:r>
        <w:lastRenderedPageBreak/>
        <w:t xml:space="preserve">Overlays and </w:t>
      </w:r>
      <w:r w:rsidR="007E0B91">
        <w:t>m</w:t>
      </w:r>
      <w:r>
        <w:t>ouse</w:t>
      </w:r>
      <w:bookmarkEnd w:id="5"/>
    </w:p>
    <w:p w14:paraId="4F45F080" w14:textId="77777777" w:rsidR="00002223" w:rsidRDefault="00002223" w:rsidP="00002223">
      <w:pPr>
        <w:pStyle w:val="Heading2"/>
      </w:pPr>
      <w:bookmarkStart w:id="6" w:name="_Toc98716064"/>
      <w:r>
        <w:t>Position the mouse</w:t>
      </w:r>
      <w:bookmarkEnd w:id="6"/>
    </w:p>
    <w:p w14:paraId="49282DD9" w14:textId="00596A89" w:rsidR="00B367B7" w:rsidRDefault="00AA0383" w:rsidP="00523BEB">
      <w:pPr>
        <w:numPr>
          <w:ilvl w:val="0"/>
          <w:numId w:val="7"/>
        </w:numPr>
      </w:pPr>
      <w:r>
        <w:t>Show numbers</w:t>
      </w:r>
    </w:p>
    <w:p w14:paraId="0158C471" w14:textId="7D89AEB4" w:rsidR="00077C01" w:rsidRDefault="00077C01" w:rsidP="00523BEB">
      <w:pPr>
        <w:numPr>
          <w:ilvl w:val="0"/>
          <w:numId w:val="7"/>
        </w:numPr>
      </w:pPr>
      <w:r>
        <w:t>Show numbers continuously</w:t>
      </w:r>
    </w:p>
    <w:p w14:paraId="2573C563" w14:textId="77777777" w:rsidR="00AA0383" w:rsidRDefault="00AA0383" w:rsidP="00523BEB">
      <w:pPr>
        <w:numPr>
          <w:ilvl w:val="0"/>
          <w:numId w:val="7"/>
        </w:numPr>
      </w:pPr>
      <w:r>
        <w:t>Hide numbers</w:t>
      </w:r>
    </w:p>
    <w:p w14:paraId="65681B7D" w14:textId="260037B0" w:rsidR="00AA0383" w:rsidRDefault="00AA0383" w:rsidP="00523BEB">
      <w:pPr>
        <w:numPr>
          <w:ilvl w:val="0"/>
          <w:numId w:val="7"/>
        </w:numPr>
      </w:pPr>
      <w:r>
        <w:t>Show grid</w:t>
      </w:r>
    </w:p>
    <w:p w14:paraId="71651DFF" w14:textId="6608D9FE" w:rsidR="00077C01" w:rsidRDefault="00077C01" w:rsidP="00523BEB">
      <w:pPr>
        <w:numPr>
          <w:ilvl w:val="0"/>
          <w:numId w:val="7"/>
        </w:numPr>
      </w:pPr>
      <w:r>
        <w:t>Show grid continuously</w:t>
      </w:r>
    </w:p>
    <w:p w14:paraId="65F370E9" w14:textId="77777777" w:rsidR="00AA0383" w:rsidRDefault="00AA0383" w:rsidP="00523BEB">
      <w:pPr>
        <w:numPr>
          <w:ilvl w:val="0"/>
          <w:numId w:val="7"/>
        </w:numPr>
      </w:pPr>
      <w:r>
        <w:t>Show window grid</w:t>
      </w:r>
    </w:p>
    <w:p w14:paraId="473F8711" w14:textId="77777777" w:rsidR="00AA0383" w:rsidRDefault="00AA0383" w:rsidP="00523BEB">
      <w:pPr>
        <w:numPr>
          <w:ilvl w:val="0"/>
          <w:numId w:val="7"/>
        </w:numPr>
      </w:pPr>
      <w:r>
        <w:t>Hide grid</w:t>
      </w:r>
    </w:p>
    <w:p w14:paraId="6B2D6AA5" w14:textId="77777777" w:rsidR="00002223" w:rsidRDefault="00002223" w:rsidP="00002223">
      <w:pPr>
        <w:pStyle w:val="Heading2"/>
      </w:pPr>
      <w:bookmarkStart w:id="7" w:name="_Toc98716065"/>
      <w:r>
        <w:t>Making selections</w:t>
      </w:r>
      <w:bookmarkEnd w:id="7"/>
      <w:r>
        <w:t xml:space="preserve"> </w:t>
      </w:r>
    </w:p>
    <w:p w14:paraId="4861231E" w14:textId="77777777" w:rsidR="00AA0383" w:rsidRDefault="00AA0383" w:rsidP="00523BEB">
      <w:pPr>
        <w:numPr>
          <w:ilvl w:val="0"/>
          <w:numId w:val="8"/>
        </w:numPr>
      </w:pPr>
      <w:r>
        <w:t>Choose &lt;number&gt;</w:t>
      </w:r>
    </w:p>
    <w:p w14:paraId="518D1462" w14:textId="77777777" w:rsidR="00AA0383" w:rsidRDefault="00AA0383" w:rsidP="00523BEB">
      <w:pPr>
        <w:numPr>
          <w:ilvl w:val="0"/>
          <w:numId w:val="8"/>
        </w:numPr>
      </w:pPr>
      <w:r>
        <w:t>&lt;number&gt;</w:t>
      </w:r>
    </w:p>
    <w:p w14:paraId="2C53CF51" w14:textId="77777777" w:rsidR="00AA0383" w:rsidRDefault="00AA0383" w:rsidP="00523BEB">
      <w:pPr>
        <w:numPr>
          <w:ilvl w:val="0"/>
          <w:numId w:val="8"/>
        </w:numPr>
      </w:pPr>
      <w:r>
        <w:t>Click &lt;number&gt;</w:t>
      </w:r>
    </w:p>
    <w:p w14:paraId="2645167E" w14:textId="41AB13B3" w:rsidR="00AA0383" w:rsidRDefault="00AA0383" w:rsidP="00523BEB">
      <w:pPr>
        <w:numPr>
          <w:ilvl w:val="0"/>
          <w:numId w:val="8"/>
        </w:numPr>
      </w:pPr>
      <w:r>
        <w:t>Double click &lt;number&gt;</w:t>
      </w:r>
    </w:p>
    <w:p w14:paraId="437C9EDD" w14:textId="644D8AC5" w:rsidR="00AA0383" w:rsidRDefault="00AA0383" w:rsidP="00523BEB">
      <w:pPr>
        <w:numPr>
          <w:ilvl w:val="0"/>
          <w:numId w:val="8"/>
        </w:numPr>
      </w:pPr>
      <w:r>
        <w:t>Triple click &lt;number&gt;</w:t>
      </w:r>
    </w:p>
    <w:p w14:paraId="1EE75BE1" w14:textId="3A49F9D9" w:rsidR="00AA0383" w:rsidRDefault="00AA0383" w:rsidP="00523BEB">
      <w:pPr>
        <w:numPr>
          <w:ilvl w:val="0"/>
          <w:numId w:val="8"/>
        </w:numPr>
      </w:pPr>
      <w:r>
        <w:t>Long press &lt;number&gt;</w:t>
      </w:r>
    </w:p>
    <w:p w14:paraId="2CBC872E" w14:textId="77777777" w:rsidR="00002223" w:rsidRDefault="00002223" w:rsidP="00002223">
      <w:pPr>
        <w:pStyle w:val="Heading2"/>
      </w:pPr>
      <w:bookmarkStart w:id="8" w:name="_Toc98716066"/>
      <w:r>
        <w:t>Drag the mouse</w:t>
      </w:r>
      <w:bookmarkEnd w:id="8"/>
    </w:p>
    <w:p w14:paraId="579AAB47" w14:textId="3565214A" w:rsidR="00AA0383" w:rsidRDefault="00AA0383" w:rsidP="00523BEB">
      <w:pPr>
        <w:numPr>
          <w:ilvl w:val="0"/>
          <w:numId w:val="9"/>
        </w:numPr>
      </w:pPr>
      <w:r>
        <w:t>Drag &lt;number&gt; to &lt;number&gt;</w:t>
      </w:r>
      <w:r w:rsidR="00BB5AB0">
        <w:t xml:space="preserve"> </w:t>
      </w:r>
      <w:r w:rsidR="00BB5AB0" w:rsidRPr="00BB5AB0">
        <w:rPr>
          <w:b/>
          <w:bCs/>
        </w:rPr>
        <w:t>or</w:t>
      </w:r>
      <w:r w:rsidR="00BB5AB0">
        <w:t xml:space="preserve"> </w:t>
      </w:r>
      <w:proofErr w:type="gramStart"/>
      <w:r w:rsidR="00BB5AB0">
        <w:t>Drag</w:t>
      </w:r>
      <w:proofErr w:type="gramEnd"/>
      <w:r w:rsidR="00BB5AB0">
        <w:t xml:space="preserve"> from &lt;number&gt; to &lt;number&gt;</w:t>
      </w:r>
    </w:p>
    <w:p w14:paraId="63A9AC24" w14:textId="65D0FEA2" w:rsidR="00AA0383" w:rsidRDefault="00AA0383" w:rsidP="00BB5AB0">
      <w:pPr>
        <w:numPr>
          <w:ilvl w:val="0"/>
          <w:numId w:val="9"/>
        </w:numPr>
      </w:pPr>
      <w:r>
        <w:t>Start drag &lt;number&gt;</w:t>
      </w:r>
      <w:r w:rsidR="00BB5AB0">
        <w:t xml:space="preserve"> </w:t>
      </w:r>
      <w:r w:rsidR="00BB5AB0" w:rsidRPr="00BB5AB0">
        <w:rPr>
          <w:b/>
          <w:bCs/>
        </w:rPr>
        <w:t>or</w:t>
      </w:r>
      <w:r w:rsidR="00BB5AB0">
        <w:t xml:space="preserve"> </w:t>
      </w:r>
      <w:proofErr w:type="gramStart"/>
      <w:r w:rsidR="00BB5AB0">
        <w:t>Start</w:t>
      </w:r>
      <w:proofErr w:type="gramEnd"/>
      <w:r w:rsidR="00BB5AB0">
        <w:t xml:space="preserve"> drag </w:t>
      </w:r>
      <w:r w:rsidR="00BB5AB0">
        <w:t xml:space="preserve">at </w:t>
      </w:r>
      <w:r w:rsidR="00BB5AB0">
        <w:t>&lt;number&gt;</w:t>
      </w:r>
    </w:p>
    <w:p w14:paraId="1DC57DB2" w14:textId="4BF824C2" w:rsidR="00BB5AB0" w:rsidRDefault="00BB5AB0" w:rsidP="00BB5AB0">
      <w:pPr>
        <w:numPr>
          <w:ilvl w:val="0"/>
          <w:numId w:val="9"/>
        </w:numPr>
      </w:pPr>
      <w:r>
        <w:t xml:space="preserve">Drop &lt;number&gt; or </w:t>
      </w:r>
      <w:proofErr w:type="gramStart"/>
      <w:r>
        <w:t>Drop</w:t>
      </w:r>
      <w:proofErr w:type="gramEnd"/>
      <w:r>
        <w:t xml:space="preserve"> at &lt;number&gt;</w:t>
      </w:r>
      <w:r w:rsidR="00F4576D">
        <w:t xml:space="preserve"> </w:t>
      </w:r>
      <w:r w:rsidR="00F4576D" w:rsidRPr="00F4576D">
        <w:rPr>
          <w:b/>
          <w:bCs/>
        </w:rPr>
        <w:t>or</w:t>
      </w:r>
      <w:r w:rsidR="00F4576D">
        <w:t xml:space="preserve"> End drag at &lt;number&gt;</w:t>
      </w:r>
    </w:p>
    <w:p w14:paraId="0F27AB5E" w14:textId="7FE5F38F" w:rsidR="00AA0DFB" w:rsidRDefault="00AA0383" w:rsidP="00523BEB">
      <w:pPr>
        <w:numPr>
          <w:ilvl w:val="0"/>
          <w:numId w:val="9"/>
        </w:numPr>
      </w:pPr>
      <w:r>
        <w:t>Click and hold &lt;number&gt;</w:t>
      </w:r>
    </w:p>
    <w:p w14:paraId="33BDC0EB" w14:textId="0592DAC3" w:rsidR="00AA0DFB" w:rsidRDefault="00AA0DFB" w:rsidP="00523BEB">
      <w:pPr>
        <w:numPr>
          <w:ilvl w:val="0"/>
          <w:numId w:val="9"/>
        </w:numPr>
      </w:pPr>
      <w:r>
        <w:t>&lt;modifier keys&gt; click and hold &lt;number&gt;</w:t>
      </w:r>
    </w:p>
    <w:p w14:paraId="0071C171" w14:textId="6B39053F" w:rsidR="00AA0383" w:rsidRDefault="007E0D8F" w:rsidP="00523BEB">
      <w:pPr>
        <w:numPr>
          <w:ilvl w:val="0"/>
          <w:numId w:val="9"/>
        </w:numPr>
      </w:pPr>
      <w:r>
        <w:t>Zoom in &lt;number&gt;</w:t>
      </w:r>
      <w:r w:rsidR="00AA0DFB">
        <w:t xml:space="preserve"> </w:t>
      </w:r>
      <w:r w:rsidR="00AA0DFB" w:rsidRPr="00AA0DFB">
        <w:rPr>
          <w:b/>
          <w:bCs/>
        </w:rPr>
        <w:t xml:space="preserve">or </w:t>
      </w:r>
      <w:proofErr w:type="gramStart"/>
      <w:r w:rsidR="00AA0DFB">
        <w:t>Zoom</w:t>
      </w:r>
      <w:proofErr w:type="gramEnd"/>
      <w:r w:rsidR="00AA0DFB">
        <w:t xml:space="preserve"> in at &lt;number&gt;</w:t>
      </w:r>
    </w:p>
    <w:p w14:paraId="2716B4BD" w14:textId="6F4EA003" w:rsidR="007E0D8F" w:rsidRDefault="007E0D8F" w:rsidP="00AA0DFB">
      <w:pPr>
        <w:numPr>
          <w:ilvl w:val="0"/>
          <w:numId w:val="9"/>
        </w:numPr>
      </w:pPr>
      <w:r>
        <w:t>Zoom out &lt;number&gt;</w:t>
      </w:r>
      <w:r w:rsidR="00AA0DFB">
        <w:t xml:space="preserve"> </w:t>
      </w:r>
      <w:r w:rsidR="00AA0DFB" w:rsidRPr="00AA0DFB">
        <w:rPr>
          <w:b/>
          <w:bCs/>
        </w:rPr>
        <w:t>or</w:t>
      </w:r>
      <w:r w:rsidR="00AA0DFB">
        <w:t xml:space="preserve"> </w:t>
      </w:r>
      <w:proofErr w:type="gramStart"/>
      <w:r w:rsidR="00AA0DFB">
        <w:t>Zoom</w:t>
      </w:r>
      <w:proofErr w:type="gramEnd"/>
      <w:r w:rsidR="00AA0DFB">
        <w:t xml:space="preserve"> out</w:t>
      </w:r>
      <w:r w:rsidR="00AA0DFB">
        <w:t xml:space="preserve"> at</w:t>
      </w:r>
      <w:r w:rsidR="00AA0DFB">
        <w:t xml:space="preserve"> &lt;number&gt;</w:t>
      </w:r>
    </w:p>
    <w:p w14:paraId="2D208257" w14:textId="3909FD8F" w:rsidR="00002223" w:rsidRDefault="00002223" w:rsidP="00002223">
      <w:pPr>
        <w:pStyle w:val="Heading2"/>
      </w:pPr>
      <w:bookmarkStart w:id="9" w:name="_Toc98716067"/>
      <w:r>
        <w:lastRenderedPageBreak/>
        <w:t xml:space="preserve">Cursor </w:t>
      </w:r>
      <w:r w:rsidR="00E11B55">
        <w:t>c</w:t>
      </w:r>
      <w:r>
        <w:t>ommands</w:t>
      </w:r>
      <w:bookmarkEnd w:id="9"/>
    </w:p>
    <w:p w14:paraId="5335141D" w14:textId="77777777" w:rsidR="007E0D8F" w:rsidRDefault="007E0D8F" w:rsidP="00523BEB">
      <w:pPr>
        <w:numPr>
          <w:ilvl w:val="0"/>
          <w:numId w:val="10"/>
        </w:numPr>
      </w:pPr>
      <w:r>
        <w:t>Move cursor left &lt;count&gt; pixels</w:t>
      </w:r>
    </w:p>
    <w:p w14:paraId="36519030" w14:textId="77777777" w:rsidR="007E0D8F" w:rsidRDefault="007E0D8F" w:rsidP="00523BEB">
      <w:pPr>
        <w:numPr>
          <w:ilvl w:val="0"/>
          <w:numId w:val="10"/>
        </w:numPr>
      </w:pPr>
      <w:r>
        <w:t>Move cursor right &lt;count&gt; pixels</w:t>
      </w:r>
    </w:p>
    <w:p w14:paraId="721555F4" w14:textId="77777777" w:rsidR="007E0D8F" w:rsidRDefault="007E0D8F" w:rsidP="00523BEB">
      <w:pPr>
        <w:numPr>
          <w:ilvl w:val="0"/>
          <w:numId w:val="10"/>
        </w:numPr>
      </w:pPr>
      <w:r>
        <w:t>Move cursor up &lt;count&gt; pixels</w:t>
      </w:r>
    </w:p>
    <w:p w14:paraId="378F6DA6" w14:textId="77777777" w:rsidR="007E0D8F" w:rsidRDefault="007E0D8F" w:rsidP="00523BEB">
      <w:pPr>
        <w:numPr>
          <w:ilvl w:val="0"/>
          <w:numId w:val="10"/>
        </w:numPr>
      </w:pPr>
      <w:r>
        <w:t>Move cursor down &lt;count&gt; pixels</w:t>
      </w:r>
    </w:p>
    <w:p w14:paraId="146E4476" w14:textId="4DF7AA58" w:rsidR="00002223" w:rsidRDefault="00002223" w:rsidP="00002223">
      <w:pPr>
        <w:pStyle w:val="Heading2"/>
      </w:pPr>
      <w:bookmarkStart w:id="10" w:name="_Toc98716068"/>
      <w:r>
        <w:t xml:space="preserve">Click the </w:t>
      </w:r>
      <w:r w:rsidR="00E11B55">
        <w:t>m</w:t>
      </w:r>
      <w:r>
        <w:t>ouse</w:t>
      </w:r>
      <w:bookmarkEnd w:id="10"/>
    </w:p>
    <w:p w14:paraId="65451D76" w14:textId="3AC0E5D8" w:rsidR="007E0D8F" w:rsidRDefault="007E0D8F" w:rsidP="00523BEB">
      <w:pPr>
        <w:numPr>
          <w:ilvl w:val="0"/>
          <w:numId w:val="11"/>
        </w:numPr>
      </w:pPr>
      <w:r>
        <w:t>Single click</w:t>
      </w:r>
    </w:p>
    <w:p w14:paraId="2788135B" w14:textId="15DF32EF" w:rsidR="007E0D8F" w:rsidRDefault="007E0D8F" w:rsidP="00523BEB">
      <w:pPr>
        <w:numPr>
          <w:ilvl w:val="0"/>
          <w:numId w:val="11"/>
        </w:numPr>
      </w:pPr>
      <w:r>
        <w:t>Double click</w:t>
      </w:r>
    </w:p>
    <w:p w14:paraId="2A5B5B95" w14:textId="74F6896C" w:rsidR="007E0D8F" w:rsidRDefault="007E0D8F" w:rsidP="00523BEB">
      <w:pPr>
        <w:numPr>
          <w:ilvl w:val="0"/>
          <w:numId w:val="11"/>
        </w:numPr>
      </w:pPr>
      <w:r>
        <w:t xml:space="preserve">Triple </w:t>
      </w:r>
      <w:proofErr w:type="gramStart"/>
      <w:r>
        <w:t>click</w:t>
      </w:r>
      <w:proofErr w:type="gramEnd"/>
    </w:p>
    <w:p w14:paraId="0DD52E96" w14:textId="56FE3A2A" w:rsidR="007E0D8F" w:rsidRDefault="007E0D8F" w:rsidP="00523BEB">
      <w:pPr>
        <w:numPr>
          <w:ilvl w:val="0"/>
          <w:numId w:val="11"/>
        </w:numPr>
      </w:pPr>
      <w:r>
        <w:t>Long press</w:t>
      </w:r>
    </w:p>
    <w:p w14:paraId="4668E099" w14:textId="720A3A51" w:rsidR="007E0D8F" w:rsidRDefault="007E0D8F" w:rsidP="00523BEB">
      <w:pPr>
        <w:numPr>
          <w:ilvl w:val="0"/>
          <w:numId w:val="11"/>
        </w:numPr>
      </w:pPr>
      <w:r>
        <w:t>Click and hold mouse</w:t>
      </w:r>
    </w:p>
    <w:p w14:paraId="0D6C2632" w14:textId="436D80D8" w:rsidR="00AA0DFB" w:rsidRDefault="00AA0DFB" w:rsidP="00523BEB">
      <w:pPr>
        <w:numPr>
          <w:ilvl w:val="0"/>
          <w:numId w:val="11"/>
        </w:numPr>
      </w:pPr>
      <w:r>
        <w:t>&lt;modifier keys&gt; click and hold mouse</w:t>
      </w:r>
    </w:p>
    <w:p w14:paraId="407D1896" w14:textId="77777777" w:rsidR="007E0D8F" w:rsidRDefault="007E0D8F" w:rsidP="00523BEB">
      <w:pPr>
        <w:numPr>
          <w:ilvl w:val="0"/>
          <w:numId w:val="11"/>
        </w:numPr>
      </w:pPr>
      <w:r>
        <w:t>Release mouse</w:t>
      </w:r>
    </w:p>
    <w:p w14:paraId="1A250584" w14:textId="77777777" w:rsidR="001C58D3" w:rsidRPr="00F1085F" w:rsidRDefault="001C58D3" w:rsidP="001C58D3">
      <w:pPr>
        <w:ind w:left="720"/>
      </w:pPr>
    </w:p>
    <w:p w14:paraId="19515652" w14:textId="77777777" w:rsidR="002A3BC9" w:rsidRDefault="007E077E" w:rsidP="002A3BC9">
      <w:pPr>
        <w:pStyle w:val="Heading1"/>
      </w:pPr>
      <w:bookmarkStart w:id="11" w:name="_Toc98716069"/>
      <w:r>
        <w:t>Basic d</w:t>
      </w:r>
      <w:r w:rsidR="007E0D8F">
        <w:t>ictation</w:t>
      </w:r>
      <w:bookmarkEnd w:id="11"/>
    </w:p>
    <w:p w14:paraId="63DA7B31" w14:textId="3CFD20F2" w:rsidR="008A54FE" w:rsidRPr="00737861" w:rsidRDefault="008A54FE" w:rsidP="00737861">
      <w:bookmarkStart w:id="12" w:name="_Toc45221030"/>
      <w:r w:rsidRPr="00737861">
        <w:t xml:space="preserve">Click into the document or </w:t>
      </w:r>
      <w:r w:rsidR="00737861">
        <w:t xml:space="preserve">text </w:t>
      </w:r>
      <w:r w:rsidRPr="00737861">
        <w:t>field where you would like to type and speak the phrase you want</w:t>
      </w:r>
      <w:r w:rsidR="00737861" w:rsidRPr="00737861">
        <w:t xml:space="preserve"> to type into it.</w:t>
      </w:r>
    </w:p>
    <w:p w14:paraId="6069588F" w14:textId="69AB1892" w:rsidR="007E077E" w:rsidRPr="00F924AF" w:rsidRDefault="007E077E" w:rsidP="007E077E">
      <w:pPr>
        <w:pStyle w:val="Heading2"/>
      </w:pPr>
      <w:bookmarkStart w:id="13" w:name="_Toc98716070"/>
      <w:r w:rsidRPr="00F924AF">
        <w:t>Add lines and spaces</w:t>
      </w:r>
      <w:bookmarkEnd w:id="12"/>
      <w:bookmarkEnd w:id="13"/>
      <w:r w:rsidRPr="00F924AF">
        <w:t xml:space="preserve"> </w:t>
      </w:r>
    </w:p>
    <w:p w14:paraId="44775ECF" w14:textId="77777777" w:rsidR="007E077E" w:rsidRDefault="007E077E" w:rsidP="00523BEB">
      <w:pPr>
        <w:numPr>
          <w:ilvl w:val="0"/>
          <w:numId w:val="12"/>
        </w:numPr>
      </w:pPr>
      <w:r>
        <w:t xml:space="preserve">New line </w:t>
      </w:r>
    </w:p>
    <w:p w14:paraId="327D0484" w14:textId="77777777" w:rsidR="007E077E" w:rsidRDefault="007E077E" w:rsidP="00523BEB">
      <w:pPr>
        <w:numPr>
          <w:ilvl w:val="0"/>
          <w:numId w:val="12"/>
        </w:numPr>
      </w:pPr>
      <w:r>
        <w:t xml:space="preserve">New paragraph </w:t>
      </w:r>
    </w:p>
    <w:p w14:paraId="01230337" w14:textId="52CEC5CE" w:rsidR="007E077E" w:rsidRDefault="007E077E" w:rsidP="007E077E">
      <w:pPr>
        <w:pStyle w:val="Heading2"/>
      </w:pPr>
      <w:bookmarkStart w:id="14" w:name="_Toc45221031"/>
      <w:bookmarkStart w:id="15" w:name="_Toc98716071"/>
      <w:r>
        <w:t>Dictating punctuation</w:t>
      </w:r>
      <w:bookmarkEnd w:id="14"/>
      <w:bookmarkEnd w:id="15"/>
      <w:r>
        <w:t xml:space="preserve"> </w:t>
      </w:r>
    </w:p>
    <w:p w14:paraId="61876240" w14:textId="36031AB8" w:rsidR="00C044F9" w:rsidRPr="00C044F9" w:rsidRDefault="00C044F9" w:rsidP="00C044F9">
      <w:r>
        <w:t>Speak the name of the punctuation you are after, for example:</w:t>
      </w:r>
    </w:p>
    <w:p w14:paraId="373EFE7E" w14:textId="5AAEA9BA" w:rsidR="007E077E" w:rsidRDefault="007E077E" w:rsidP="00523BEB">
      <w:pPr>
        <w:numPr>
          <w:ilvl w:val="0"/>
          <w:numId w:val="13"/>
        </w:numPr>
      </w:pPr>
      <w:r>
        <w:t xml:space="preserve">Full </w:t>
      </w:r>
      <w:proofErr w:type="gramStart"/>
      <w:r>
        <w:t>stop</w:t>
      </w:r>
      <w:r w:rsidR="00AB0E2F">
        <w:t xml:space="preserve"> .</w:t>
      </w:r>
      <w:proofErr w:type="gramEnd"/>
    </w:p>
    <w:p w14:paraId="06B5F362" w14:textId="764781F9" w:rsidR="007E077E" w:rsidRDefault="007E077E" w:rsidP="00523BEB">
      <w:pPr>
        <w:numPr>
          <w:ilvl w:val="0"/>
          <w:numId w:val="13"/>
        </w:numPr>
      </w:pPr>
      <w:proofErr w:type="gramStart"/>
      <w:r>
        <w:t xml:space="preserve">Comma </w:t>
      </w:r>
      <w:r w:rsidR="00AB0E2F">
        <w:t>,</w:t>
      </w:r>
      <w:proofErr w:type="gramEnd"/>
    </w:p>
    <w:p w14:paraId="0D4699BF" w14:textId="5152F32A" w:rsidR="007E077E" w:rsidRDefault="007E077E" w:rsidP="00523BEB">
      <w:pPr>
        <w:numPr>
          <w:ilvl w:val="0"/>
          <w:numId w:val="13"/>
        </w:numPr>
      </w:pPr>
      <w:r>
        <w:t xml:space="preserve">Question </w:t>
      </w:r>
      <w:proofErr w:type="gramStart"/>
      <w:r>
        <w:t xml:space="preserve">mark </w:t>
      </w:r>
      <w:r w:rsidR="00AB0E2F">
        <w:t>?</w:t>
      </w:r>
      <w:proofErr w:type="gramEnd"/>
    </w:p>
    <w:p w14:paraId="6884EF21" w14:textId="6E4467E7" w:rsidR="007E077E" w:rsidRDefault="007E077E" w:rsidP="00523BEB">
      <w:pPr>
        <w:numPr>
          <w:ilvl w:val="0"/>
          <w:numId w:val="13"/>
        </w:numPr>
      </w:pPr>
      <w:r>
        <w:lastRenderedPageBreak/>
        <w:t xml:space="preserve">Exclamation </w:t>
      </w:r>
      <w:proofErr w:type="gramStart"/>
      <w:r>
        <w:t>mark</w:t>
      </w:r>
      <w:r w:rsidR="00AB0E2F">
        <w:t xml:space="preserve"> !</w:t>
      </w:r>
      <w:proofErr w:type="gramEnd"/>
    </w:p>
    <w:p w14:paraId="77D80191" w14:textId="7BEFA50A" w:rsidR="00C044F9" w:rsidRDefault="00C044F9" w:rsidP="00523BEB">
      <w:pPr>
        <w:numPr>
          <w:ilvl w:val="0"/>
          <w:numId w:val="13"/>
        </w:numPr>
      </w:pPr>
      <w:r>
        <w:t>Hyphen</w:t>
      </w:r>
      <w:r w:rsidR="00AB0E2F">
        <w:t xml:space="preserve"> - </w:t>
      </w:r>
    </w:p>
    <w:p w14:paraId="39EC4F11" w14:textId="1131FF7B" w:rsidR="00C044F9" w:rsidRDefault="00AB0E2F" w:rsidP="00523BEB">
      <w:pPr>
        <w:numPr>
          <w:ilvl w:val="0"/>
          <w:numId w:val="13"/>
        </w:numPr>
      </w:pPr>
      <w:r>
        <w:t>U</w:t>
      </w:r>
      <w:r w:rsidR="00C044F9">
        <w:t>nderscore</w:t>
      </w:r>
      <w:r>
        <w:t xml:space="preserve"> _</w:t>
      </w:r>
    </w:p>
    <w:p w14:paraId="4622B905" w14:textId="77BDCFE7" w:rsidR="00FE1404" w:rsidRDefault="00FE1404" w:rsidP="00523BEB">
      <w:pPr>
        <w:numPr>
          <w:ilvl w:val="0"/>
          <w:numId w:val="13"/>
        </w:numPr>
      </w:pPr>
      <w:r>
        <w:t>Slash /</w:t>
      </w:r>
    </w:p>
    <w:p w14:paraId="47DDD684" w14:textId="50DF16BF" w:rsidR="00FE1404" w:rsidRDefault="00FE1404" w:rsidP="00523BEB">
      <w:pPr>
        <w:numPr>
          <w:ilvl w:val="0"/>
          <w:numId w:val="13"/>
        </w:numPr>
      </w:pPr>
      <w:r>
        <w:t>Backslash \</w:t>
      </w:r>
    </w:p>
    <w:p w14:paraId="3B299D46" w14:textId="17E9746F" w:rsidR="00AB0E2F" w:rsidRDefault="00AB0E2F" w:rsidP="00523BEB">
      <w:pPr>
        <w:numPr>
          <w:ilvl w:val="0"/>
          <w:numId w:val="13"/>
        </w:numPr>
      </w:pPr>
      <w:r>
        <w:t xml:space="preserve">Open/Close parenthesis </w:t>
      </w:r>
      <w:proofErr w:type="gramStart"/>
      <w:r>
        <w:t>( )</w:t>
      </w:r>
      <w:proofErr w:type="gramEnd"/>
    </w:p>
    <w:p w14:paraId="0B738E08" w14:textId="633828DD" w:rsidR="00AB0E2F" w:rsidRDefault="00AB0E2F" w:rsidP="00523BEB">
      <w:pPr>
        <w:numPr>
          <w:ilvl w:val="0"/>
          <w:numId w:val="13"/>
        </w:numPr>
      </w:pPr>
      <w:r>
        <w:t xml:space="preserve">Open/Close square bracket </w:t>
      </w:r>
      <w:proofErr w:type="gramStart"/>
      <w:r>
        <w:t>[ ]</w:t>
      </w:r>
      <w:proofErr w:type="gramEnd"/>
    </w:p>
    <w:p w14:paraId="7C849986" w14:textId="0A25496B" w:rsidR="00AB0E2F" w:rsidRDefault="00AB0E2F" w:rsidP="00523BEB">
      <w:pPr>
        <w:numPr>
          <w:ilvl w:val="0"/>
          <w:numId w:val="13"/>
        </w:numPr>
      </w:pPr>
      <w:r>
        <w:t xml:space="preserve">Open/Close brace </w:t>
      </w:r>
      <w:proofErr w:type="gramStart"/>
      <w:r>
        <w:t>{ }</w:t>
      </w:r>
      <w:proofErr w:type="gramEnd"/>
    </w:p>
    <w:p w14:paraId="40C419A3" w14:textId="745B0EDF" w:rsidR="00AB0E2F" w:rsidRDefault="00AB0E2F" w:rsidP="00523BEB">
      <w:pPr>
        <w:numPr>
          <w:ilvl w:val="0"/>
          <w:numId w:val="13"/>
        </w:numPr>
      </w:pPr>
      <w:r>
        <w:t>Ellipsis …</w:t>
      </w:r>
    </w:p>
    <w:p w14:paraId="645670F4" w14:textId="014BD985" w:rsidR="00AB0E2F" w:rsidRDefault="00AB0E2F" w:rsidP="00523BEB">
      <w:pPr>
        <w:numPr>
          <w:ilvl w:val="0"/>
          <w:numId w:val="13"/>
        </w:numPr>
      </w:pPr>
      <w:r>
        <w:t>Quote “</w:t>
      </w:r>
    </w:p>
    <w:p w14:paraId="677D7BE7" w14:textId="77777777" w:rsidR="00FE1404" w:rsidRDefault="00AB0E2F" w:rsidP="00523BEB">
      <w:pPr>
        <w:numPr>
          <w:ilvl w:val="0"/>
          <w:numId w:val="13"/>
        </w:numPr>
      </w:pPr>
      <w:r>
        <w:t xml:space="preserve">End </w:t>
      </w:r>
      <w:proofErr w:type="gramStart"/>
      <w:r>
        <w:t>quote ”</w:t>
      </w:r>
      <w:proofErr w:type="gramEnd"/>
    </w:p>
    <w:p w14:paraId="40420A00" w14:textId="77777777" w:rsidR="00FE1404" w:rsidRDefault="00FE1404" w:rsidP="00523BEB">
      <w:pPr>
        <w:numPr>
          <w:ilvl w:val="0"/>
          <w:numId w:val="13"/>
        </w:numPr>
      </w:pPr>
      <w:proofErr w:type="gramStart"/>
      <w:r>
        <w:t>Colon :</w:t>
      </w:r>
      <w:proofErr w:type="gramEnd"/>
    </w:p>
    <w:p w14:paraId="58DCA779" w14:textId="19788DD9" w:rsidR="00AB0E2F" w:rsidRDefault="00FE1404" w:rsidP="00523BEB">
      <w:pPr>
        <w:numPr>
          <w:ilvl w:val="0"/>
          <w:numId w:val="13"/>
        </w:numPr>
      </w:pPr>
      <w:r>
        <w:t>Semi-</w:t>
      </w:r>
      <w:proofErr w:type="gramStart"/>
      <w:r>
        <w:t>colon ;</w:t>
      </w:r>
      <w:proofErr w:type="gramEnd"/>
      <w:r w:rsidR="00AB0E2F">
        <w:t xml:space="preserve"> </w:t>
      </w:r>
    </w:p>
    <w:p w14:paraId="40E67AAD" w14:textId="4432D07A" w:rsidR="00FE1404" w:rsidRDefault="00FE1404" w:rsidP="00523BEB">
      <w:pPr>
        <w:numPr>
          <w:ilvl w:val="0"/>
          <w:numId w:val="13"/>
        </w:numPr>
      </w:pPr>
      <w:r>
        <w:t>Percent sign %</w:t>
      </w:r>
    </w:p>
    <w:p w14:paraId="7FEA12F6" w14:textId="083C4F50" w:rsidR="00FE1404" w:rsidRDefault="00FE1404" w:rsidP="00523BEB">
      <w:pPr>
        <w:numPr>
          <w:ilvl w:val="0"/>
          <w:numId w:val="13"/>
        </w:numPr>
      </w:pPr>
      <w:r>
        <w:t>Copyright sign ©</w:t>
      </w:r>
    </w:p>
    <w:p w14:paraId="74A29FCA" w14:textId="0B1F1452" w:rsidR="00AB0E2F" w:rsidRDefault="0072149D" w:rsidP="006967EC">
      <w:pPr>
        <w:numPr>
          <w:ilvl w:val="0"/>
          <w:numId w:val="13"/>
        </w:numPr>
      </w:pPr>
      <w:r>
        <w:t>At sign @</w:t>
      </w:r>
    </w:p>
    <w:p w14:paraId="4ED6AE69" w14:textId="77777777" w:rsidR="007E077E" w:rsidRDefault="007E077E" w:rsidP="007E077E">
      <w:pPr>
        <w:pStyle w:val="Heading2"/>
      </w:pPr>
      <w:bookmarkStart w:id="16" w:name="_Toc45221032"/>
      <w:bookmarkStart w:id="17" w:name="_Toc98716072"/>
      <w:r>
        <w:t>Fixing mistakes</w:t>
      </w:r>
      <w:bookmarkEnd w:id="16"/>
      <w:bookmarkEnd w:id="17"/>
      <w:r>
        <w:t xml:space="preserve"> </w:t>
      </w:r>
    </w:p>
    <w:p w14:paraId="1CEDE1CA" w14:textId="77777777" w:rsidR="007E077E" w:rsidRDefault="007E077E" w:rsidP="00523BEB">
      <w:pPr>
        <w:numPr>
          <w:ilvl w:val="0"/>
          <w:numId w:val="14"/>
        </w:numPr>
      </w:pPr>
      <w:r>
        <w:t>Undo</w:t>
      </w:r>
    </w:p>
    <w:p w14:paraId="6CFBCE95" w14:textId="77777777" w:rsidR="007E077E" w:rsidRDefault="007E077E" w:rsidP="00523BEB">
      <w:pPr>
        <w:numPr>
          <w:ilvl w:val="0"/>
          <w:numId w:val="14"/>
        </w:numPr>
      </w:pPr>
      <w:r>
        <w:t>Delete</w:t>
      </w:r>
    </w:p>
    <w:p w14:paraId="13311FEB" w14:textId="77777777" w:rsidR="007E077E" w:rsidRDefault="007E077E" w:rsidP="00523BEB">
      <w:pPr>
        <w:numPr>
          <w:ilvl w:val="0"/>
          <w:numId w:val="14"/>
        </w:numPr>
      </w:pPr>
      <w:r>
        <w:t>Delete &lt;word&gt;</w:t>
      </w:r>
    </w:p>
    <w:p w14:paraId="5EA24287" w14:textId="77777777" w:rsidR="007E077E" w:rsidRDefault="007E077E" w:rsidP="00523BEB">
      <w:pPr>
        <w:numPr>
          <w:ilvl w:val="0"/>
          <w:numId w:val="14"/>
        </w:numPr>
      </w:pPr>
      <w:r>
        <w:t xml:space="preserve">Delete line </w:t>
      </w:r>
    </w:p>
    <w:p w14:paraId="11DF0BD0" w14:textId="77777777" w:rsidR="007E077E" w:rsidRDefault="00F15A62" w:rsidP="00F15A62">
      <w:pPr>
        <w:pStyle w:val="Heading2"/>
      </w:pPr>
      <w:bookmarkStart w:id="18" w:name="_Toc98716073"/>
      <w:r>
        <w:t>Others</w:t>
      </w:r>
      <w:bookmarkEnd w:id="18"/>
    </w:p>
    <w:p w14:paraId="34D4EB14" w14:textId="77777777" w:rsidR="007E0D8F" w:rsidRDefault="004C7FF0" w:rsidP="00523BEB">
      <w:pPr>
        <w:numPr>
          <w:ilvl w:val="0"/>
          <w:numId w:val="14"/>
        </w:numPr>
      </w:pPr>
      <w:r>
        <w:t xml:space="preserve">Insert </w:t>
      </w:r>
      <w:r w:rsidR="007E0D8F">
        <w:t>&lt;</w:t>
      </w:r>
      <w:r w:rsidR="00F15A62">
        <w:t>name</w:t>
      </w:r>
      <w:r w:rsidR="007E0D8F">
        <w:t>&gt; emoji</w:t>
      </w:r>
      <w:r w:rsidR="00F15A62">
        <w:t xml:space="preserve"> </w:t>
      </w:r>
      <w:r w:rsidR="00F15A62">
        <w:rPr>
          <w:rFonts w:ascii="Segoe UI Emoji" w:eastAsia="Segoe UI Emoji" w:hAnsi="Segoe UI Emoji" w:cs="Segoe UI Emoji"/>
        </w:rPr>
        <w:t>😊</w:t>
      </w:r>
    </w:p>
    <w:p w14:paraId="674B20CD" w14:textId="2DE20DC0" w:rsidR="007E0D8F" w:rsidRDefault="007E0D8F" w:rsidP="00523BEB">
      <w:pPr>
        <w:numPr>
          <w:ilvl w:val="0"/>
          <w:numId w:val="14"/>
        </w:numPr>
      </w:pPr>
      <w:r>
        <w:t>Insert date</w:t>
      </w:r>
    </w:p>
    <w:p w14:paraId="543649D4" w14:textId="44CEC174" w:rsidR="009A2838" w:rsidRDefault="009A2838" w:rsidP="00523BEB">
      <w:pPr>
        <w:numPr>
          <w:ilvl w:val="0"/>
          <w:numId w:val="14"/>
        </w:numPr>
      </w:pPr>
      <w:r>
        <w:t>Numeral &lt;number&gt; (inserts number rather than word)</w:t>
      </w:r>
    </w:p>
    <w:p w14:paraId="7D5A9FCB" w14:textId="529D978C" w:rsidR="009A2838" w:rsidRDefault="009A2838" w:rsidP="00523BEB">
      <w:pPr>
        <w:numPr>
          <w:ilvl w:val="0"/>
          <w:numId w:val="14"/>
        </w:numPr>
      </w:pPr>
      <w:r>
        <w:lastRenderedPageBreak/>
        <w:t>No space on (turns off spaces in the next sequence of words – great for URLs and passwords!)</w:t>
      </w:r>
    </w:p>
    <w:p w14:paraId="02CBB7F2" w14:textId="18CDAD77" w:rsidR="005B407F" w:rsidRDefault="005B407F" w:rsidP="00523BEB">
      <w:pPr>
        <w:numPr>
          <w:ilvl w:val="0"/>
          <w:numId w:val="14"/>
        </w:numPr>
      </w:pPr>
      <w:r>
        <w:t>No space off (resumes normal spacing between words)</w:t>
      </w:r>
    </w:p>
    <w:p w14:paraId="00298799" w14:textId="5B61123C" w:rsidR="00F42C04" w:rsidRDefault="007E0D8F" w:rsidP="00C35DC7">
      <w:pPr>
        <w:numPr>
          <w:ilvl w:val="0"/>
          <w:numId w:val="14"/>
        </w:numPr>
      </w:pPr>
      <w:r>
        <w:t xml:space="preserve">Add </w:t>
      </w:r>
      <w:r w:rsidR="00F42C04">
        <w:t>to</w:t>
      </w:r>
      <w:r>
        <w:t xml:space="preserve"> vocabulary</w:t>
      </w:r>
      <w:r w:rsidR="00C35DC7">
        <w:t xml:space="preserve"> </w:t>
      </w:r>
      <w:r w:rsidR="00C35DC7" w:rsidRPr="00C35DC7">
        <w:rPr>
          <w:b/>
          <w:bCs/>
        </w:rPr>
        <w:t>or</w:t>
      </w:r>
      <w:r w:rsidR="00C35DC7">
        <w:t xml:space="preserve"> </w:t>
      </w:r>
      <w:r w:rsidR="00F42C04">
        <w:t>Add selection to vocabulary</w:t>
      </w:r>
    </w:p>
    <w:p w14:paraId="4351D730" w14:textId="49FD6321" w:rsidR="00DC283C" w:rsidRDefault="00DC283C" w:rsidP="00523BEB">
      <w:pPr>
        <w:numPr>
          <w:ilvl w:val="0"/>
          <w:numId w:val="14"/>
        </w:numPr>
      </w:pPr>
      <w:r>
        <w:t xml:space="preserve">Press &lt;key name&gt; key. </w:t>
      </w:r>
      <w:proofErr w:type="gramStart"/>
      <w:r>
        <w:t>E.g.</w:t>
      </w:r>
      <w:proofErr w:type="gramEnd"/>
      <w:r>
        <w:t xml:space="preserve"> “Press caps lock key”.</w:t>
      </w:r>
    </w:p>
    <w:p w14:paraId="65563D68" w14:textId="77A5AEEF" w:rsidR="00DC283C" w:rsidRDefault="00DC283C" w:rsidP="00523BEB">
      <w:pPr>
        <w:numPr>
          <w:ilvl w:val="0"/>
          <w:numId w:val="14"/>
        </w:numPr>
      </w:pPr>
      <w:r>
        <w:t xml:space="preserve">Press the &lt;modifier keys&gt; &lt;key name&gt; key &lt;count&gt; times. </w:t>
      </w:r>
      <w:proofErr w:type="gramStart"/>
      <w:r>
        <w:t>E.g.</w:t>
      </w:r>
      <w:proofErr w:type="gramEnd"/>
      <w:r>
        <w:t xml:space="preserve"> “Press the shift tab key 3 times”.</w:t>
      </w:r>
    </w:p>
    <w:p w14:paraId="2A34F352" w14:textId="79BCD4F3" w:rsidR="00DF4CF7" w:rsidRDefault="00DF4CF7" w:rsidP="00523BEB">
      <w:pPr>
        <w:numPr>
          <w:ilvl w:val="0"/>
          <w:numId w:val="14"/>
        </w:numPr>
      </w:pPr>
      <w:r>
        <w:t>Dictation mode</w:t>
      </w:r>
    </w:p>
    <w:p w14:paraId="11F5FFC8" w14:textId="34C67373" w:rsidR="00DF4CF7" w:rsidRDefault="00DF4CF7" w:rsidP="00523BEB">
      <w:pPr>
        <w:numPr>
          <w:ilvl w:val="0"/>
          <w:numId w:val="14"/>
        </w:numPr>
      </w:pPr>
      <w:r>
        <w:t>Command mode</w:t>
      </w:r>
      <w:r w:rsidR="00C044F9">
        <w:t xml:space="preserve"> (stops dictation and only listens for commands)</w:t>
      </w:r>
    </w:p>
    <w:p w14:paraId="63E9E513" w14:textId="77777777" w:rsidR="00681E63" w:rsidRPr="00F1085F" w:rsidRDefault="00681E63" w:rsidP="00B100E5"/>
    <w:p w14:paraId="1F05FD12" w14:textId="77777777" w:rsidR="00681E63" w:rsidRPr="00F1085F" w:rsidRDefault="007E0D8F" w:rsidP="002A3BC9">
      <w:pPr>
        <w:pStyle w:val="Heading1"/>
      </w:pPr>
      <w:bookmarkStart w:id="19" w:name="_Toc98716074"/>
      <w:r>
        <w:t xml:space="preserve">Text </w:t>
      </w:r>
      <w:r w:rsidR="007D069B">
        <w:t>s</w:t>
      </w:r>
      <w:r>
        <w:t>election</w:t>
      </w:r>
      <w:bookmarkEnd w:id="19"/>
    </w:p>
    <w:p w14:paraId="19493972" w14:textId="492F444F" w:rsidR="00F308BA" w:rsidRPr="00F308BA" w:rsidRDefault="00F308BA" w:rsidP="00F308BA">
      <w:pPr>
        <w:pStyle w:val="Heading2"/>
      </w:pPr>
      <w:bookmarkStart w:id="20" w:name="_Toc98716075"/>
      <w:r>
        <w:t>General selection</w:t>
      </w:r>
      <w:bookmarkEnd w:id="20"/>
    </w:p>
    <w:p w14:paraId="43CA55FC" w14:textId="7CDF3034" w:rsidR="00681E63" w:rsidRDefault="007E0D8F" w:rsidP="00523BEB">
      <w:pPr>
        <w:numPr>
          <w:ilvl w:val="0"/>
          <w:numId w:val="15"/>
        </w:numPr>
      </w:pPr>
      <w:r>
        <w:t xml:space="preserve">Select that </w:t>
      </w:r>
    </w:p>
    <w:p w14:paraId="44517219" w14:textId="77777777" w:rsidR="007E0D8F" w:rsidRDefault="007E0D8F" w:rsidP="00523BEB">
      <w:pPr>
        <w:numPr>
          <w:ilvl w:val="0"/>
          <w:numId w:val="15"/>
        </w:numPr>
      </w:pPr>
      <w:r>
        <w:t>Select all</w:t>
      </w:r>
    </w:p>
    <w:p w14:paraId="039302DA" w14:textId="5016AE3C" w:rsidR="007E0D8F" w:rsidRDefault="007E0D8F" w:rsidP="00523BEB">
      <w:pPr>
        <w:numPr>
          <w:ilvl w:val="0"/>
          <w:numId w:val="15"/>
        </w:numPr>
      </w:pPr>
      <w:r>
        <w:t>Select &lt;phrase&gt;</w:t>
      </w:r>
    </w:p>
    <w:p w14:paraId="11271728" w14:textId="271B04EC" w:rsidR="006D08A7" w:rsidRDefault="006D08A7" w:rsidP="006D08A7">
      <w:pPr>
        <w:numPr>
          <w:ilvl w:val="0"/>
          <w:numId w:val="15"/>
        </w:numPr>
      </w:pPr>
      <w:r>
        <w:t>Select &lt;phrase&gt;</w:t>
      </w:r>
      <w:r>
        <w:t xml:space="preserve"> emoji</w:t>
      </w:r>
    </w:p>
    <w:p w14:paraId="39E10989" w14:textId="77777777" w:rsidR="007E0D8F" w:rsidRDefault="007E0D8F" w:rsidP="00523BEB">
      <w:pPr>
        <w:numPr>
          <w:ilvl w:val="0"/>
          <w:numId w:val="15"/>
        </w:numPr>
      </w:pPr>
      <w:r>
        <w:t>Select previous</w:t>
      </w:r>
    </w:p>
    <w:p w14:paraId="02CAB48C" w14:textId="21517622" w:rsidR="006E6663" w:rsidRDefault="007E0D8F" w:rsidP="006E6663">
      <w:pPr>
        <w:numPr>
          <w:ilvl w:val="0"/>
          <w:numId w:val="15"/>
        </w:numPr>
      </w:pPr>
      <w:r>
        <w:t>Select next</w:t>
      </w:r>
    </w:p>
    <w:p w14:paraId="4D2DBC8F" w14:textId="7D8ED11A" w:rsidR="008D2AC6" w:rsidRDefault="008D2AC6" w:rsidP="006E6663">
      <w:pPr>
        <w:numPr>
          <w:ilvl w:val="0"/>
          <w:numId w:val="15"/>
        </w:numPr>
      </w:pPr>
      <w:r>
        <w:t xml:space="preserve">Deselect that </w:t>
      </w:r>
      <w:r w:rsidRPr="008D2AC6">
        <w:rPr>
          <w:b/>
          <w:bCs/>
        </w:rPr>
        <w:t>or</w:t>
      </w:r>
      <w:r>
        <w:t xml:space="preserve"> </w:t>
      </w:r>
      <w:proofErr w:type="gramStart"/>
      <w:r>
        <w:t>Unselect</w:t>
      </w:r>
      <w:proofErr w:type="gramEnd"/>
      <w:r>
        <w:t xml:space="preserve"> that</w:t>
      </w:r>
    </w:p>
    <w:p w14:paraId="378C5A02" w14:textId="77777777" w:rsidR="00002223" w:rsidRDefault="00002223" w:rsidP="00002223">
      <w:pPr>
        <w:pStyle w:val="Heading2"/>
      </w:pPr>
      <w:bookmarkStart w:id="21" w:name="_Toc98716076"/>
      <w:r>
        <w:t>Character selection</w:t>
      </w:r>
      <w:bookmarkEnd w:id="21"/>
    </w:p>
    <w:p w14:paraId="1E65CE01" w14:textId="77777777" w:rsidR="007E0D8F" w:rsidRDefault="007E0D8F" w:rsidP="00523BEB">
      <w:pPr>
        <w:numPr>
          <w:ilvl w:val="0"/>
          <w:numId w:val="16"/>
        </w:numPr>
      </w:pPr>
      <w:r>
        <w:t xml:space="preserve">Select </w:t>
      </w:r>
      <w:r w:rsidR="00DB7F54" w:rsidRPr="00DB7F54">
        <w:t>&lt;</w:t>
      </w:r>
      <w:r w:rsidRPr="00DB7F54">
        <w:t>character</w:t>
      </w:r>
      <w:r w:rsidR="00DB7F54" w:rsidRPr="00DB7F54">
        <w:t>&gt;</w:t>
      </w:r>
    </w:p>
    <w:p w14:paraId="429CB695" w14:textId="77777777" w:rsidR="007E0D8F" w:rsidRDefault="007E0D8F" w:rsidP="00523BEB">
      <w:pPr>
        <w:numPr>
          <w:ilvl w:val="0"/>
          <w:numId w:val="16"/>
        </w:numPr>
      </w:pPr>
      <w:r>
        <w:t>Select previous character</w:t>
      </w:r>
    </w:p>
    <w:p w14:paraId="11155124" w14:textId="77777777" w:rsidR="007E0D8F" w:rsidRDefault="007E0D8F" w:rsidP="00523BEB">
      <w:pPr>
        <w:numPr>
          <w:ilvl w:val="0"/>
          <w:numId w:val="16"/>
        </w:numPr>
      </w:pPr>
      <w:r>
        <w:t>Select next character</w:t>
      </w:r>
    </w:p>
    <w:p w14:paraId="79D691D7" w14:textId="77777777" w:rsidR="00002223" w:rsidRDefault="00002223" w:rsidP="00523BEB">
      <w:pPr>
        <w:numPr>
          <w:ilvl w:val="0"/>
          <w:numId w:val="16"/>
        </w:numPr>
      </w:pPr>
      <w:r>
        <w:t>Select previous &lt;count&gt; characters</w:t>
      </w:r>
    </w:p>
    <w:p w14:paraId="37A5D50D" w14:textId="77777777" w:rsidR="00002223" w:rsidRDefault="00002223" w:rsidP="00523BEB">
      <w:pPr>
        <w:numPr>
          <w:ilvl w:val="0"/>
          <w:numId w:val="16"/>
        </w:numPr>
      </w:pPr>
      <w:r>
        <w:t>Select next &lt;count&gt; characters</w:t>
      </w:r>
    </w:p>
    <w:p w14:paraId="6FEB1595" w14:textId="4602695E" w:rsidR="00002223" w:rsidRDefault="00002223" w:rsidP="00523BEB">
      <w:pPr>
        <w:numPr>
          <w:ilvl w:val="0"/>
          <w:numId w:val="16"/>
        </w:numPr>
      </w:pPr>
      <w:r>
        <w:t>Extend selection &lt;count&gt; character</w:t>
      </w:r>
      <w:r w:rsidR="001534A6">
        <w:t>/</w:t>
      </w:r>
      <w:r>
        <w:t>s</w:t>
      </w:r>
    </w:p>
    <w:p w14:paraId="28A7E85F" w14:textId="34CA0A85" w:rsidR="00002223" w:rsidRDefault="00002223" w:rsidP="00523BEB">
      <w:pPr>
        <w:numPr>
          <w:ilvl w:val="0"/>
          <w:numId w:val="16"/>
        </w:numPr>
      </w:pPr>
      <w:r>
        <w:lastRenderedPageBreak/>
        <w:t>Extend selection back</w:t>
      </w:r>
      <w:r w:rsidR="008D2AC6">
        <w:t xml:space="preserve"> </w:t>
      </w:r>
      <w:r>
        <w:t>&lt;count&gt; character</w:t>
      </w:r>
      <w:r w:rsidR="001534A6">
        <w:t>/</w:t>
      </w:r>
      <w:r>
        <w:t>s</w:t>
      </w:r>
    </w:p>
    <w:p w14:paraId="4C8A4613" w14:textId="77777777" w:rsidR="00002223" w:rsidRDefault="00002223" w:rsidP="00002223">
      <w:pPr>
        <w:pStyle w:val="Heading2"/>
      </w:pPr>
      <w:bookmarkStart w:id="22" w:name="_Toc98716077"/>
      <w:r>
        <w:t>Word selection</w:t>
      </w:r>
      <w:bookmarkEnd w:id="22"/>
    </w:p>
    <w:p w14:paraId="6FAF1E44" w14:textId="77777777" w:rsidR="007E0D8F" w:rsidRDefault="007E0D8F" w:rsidP="00523BEB">
      <w:pPr>
        <w:numPr>
          <w:ilvl w:val="0"/>
          <w:numId w:val="17"/>
        </w:numPr>
      </w:pPr>
      <w:r>
        <w:t xml:space="preserve">Select </w:t>
      </w:r>
      <w:r w:rsidR="00DB7F54" w:rsidRPr="00DB7F54">
        <w:t>&lt;</w:t>
      </w:r>
      <w:r w:rsidRPr="00DB7F54">
        <w:t>word</w:t>
      </w:r>
      <w:r w:rsidR="00DB7F54" w:rsidRPr="00DB7F54">
        <w:t>&gt;</w:t>
      </w:r>
    </w:p>
    <w:p w14:paraId="2C290EF7" w14:textId="77777777" w:rsidR="007E0D8F" w:rsidRDefault="007E0D8F" w:rsidP="00523BEB">
      <w:pPr>
        <w:numPr>
          <w:ilvl w:val="0"/>
          <w:numId w:val="17"/>
        </w:numPr>
      </w:pPr>
      <w:r>
        <w:t xml:space="preserve">Select previous </w:t>
      </w:r>
      <w:proofErr w:type="gramStart"/>
      <w:r>
        <w:t>word</w:t>
      </w:r>
      <w:proofErr w:type="gramEnd"/>
    </w:p>
    <w:p w14:paraId="3E2FE1BD" w14:textId="77777777" w:rsidR="007E0D8F" w:rsidRDefault="007E0D8F" w:rsidP="00523BEB">
      <w:pPr>
        <w:numPr>
          <w:ilvl w:val="0"/>
          <w:numId w:val="17"/>
        </w:numPr>
      </w:pPr>
      <w:r>
        <w:t>Select next word</w:t>
      </w:r>
    </w:p>
    <w:p w14:paraId="4DF3D87D" w14:textId="77777777" w:rsidR="00002223" w:rsidRDefault="00002223" w:rsidP="00523BEB">
      <w:pPr>
        <w:numPr>
          <w:ilvl w:val="0"/>
          <w:numId w:val="17"/>
        </w:numPr>
      </w:pPr>
      <w:r>
        <w:t>Select previous &lt;count&gt; words</w:t>
      </w:r>
    </w:p>
    <w:p w14:paraId="1EC52288" w14:textId="77777777" w:rsidR="00002223" w:rsidRDefault="00002223" w:rsidP="00523BEB">
      <w:pPr>
        <w:numPr>
          <w:ilvl w:val="0"/>
          <w:numId w:val="17"/>
        </w:numPr>
      </w:pPr>
      <w:r>
        <w:t>Select next &lt;count&gt; words</w:t>
      </w:r>
    </w:p>
    <w:p w14:paraId="0BCA7D32" w14:textId="2FA7007A" w:rsidR="00176D27" w:rsidRDefault="00176D27" w:rsidP="00523BEB">
      <w:pPr>
        <w:numPr>
          <w:ilvl w:val="0"/>
          <w:numId w:val="17"/>
        </w:numPr>
      </w:pPr>
      <w:r>
        <w:t>Extend selection &lt;count&gt; word</w:t>
      </w:r>
      <w:r w:rsidR="001534A6">
        <w:t>/</w:t>
      </w:r>
      <w:r>
        <w:t>s</w:t>
      </w:r>
    </w:p>
    <w:p w14:paraId="7231AD12" w14:textId="2629E0EF" w:rsidR="00176D27" w:rsidRDefault="00176D27" w:rsidP="00523BEB">
      <w:pPr>
        <w:numPr>
          <w:ilvl w:val="0"/>
          <w:numId w:val="17"/>
        </w:numPr>
      </w:pPr>
      <w:r>
        <w:t>Extend selection back &lt;count&gt; word</w:t>
      </w:r>
      <w:r w:rsidR="001534A6">
        <w:t>/</w:t>
      </w:r>
      <w:r>
        <w:t>s</w:t>
      </w:r>
    </w:p>
    <w:p w14:paraId="76C9776F" w14:textId="77777777" w:rsidR="00002223" w:rsidRDefault="00002223" w:rsidP="00002223">
      <w:pPr>
        <w:pStyle w:val="Heading2"/>
      </w:pPr>
      <w:bookmarkStart w:id="23" w:name="_Toc98716078"/>
      <w:r>
        <w:t>Sentence selection</w:t>
      </w:r>
      <w:bookmarkEnd w:id="23"/>
    </w:p>
    <w:p w14:paraId="29F7CCBF" w14:textId="77777777" w:rsidR="00002223" w:rsidRDefault="00002223" w:rsidP="00523BEB">
      <w:pPr>
        <w:numPr>
          <w:ilvl w:val="0"/>
          <w:numId w:val="18"/>
        </w:numPr>
      </w:pPr>
      <w:r>
        <w:t>Select sentence</w:t>
      </w:r>
    </w:p>
    <w:p w14:paraId="227672C3" w14:textId="77777777" w:rsidR="007E0D8F" w:rsidRDefault="007E0D8F" w:rsidP="00523BEB">
      <w:pPr>
        <w:numPr>
          <w:ilvl w:val="0"/>
          <w:numId w:val="18"/>
        </w:numPr>
      </w:pPr>
      <w:r>
        <w:t>Select previous sentence</w:t>
      </w:r>
    </w:p>
    <w:p w14:paraId="351D5F3C" w14:textId="77777777" w:rsidR="007E0D8F" w:rsidRDefault="007E0D8F" w:rsidP="00523BEB">
      <w:pPr>
        <w:numPr>
          <w:ilvl w:val="0"/>
          <w:numId w:val="18"/>
        </w:numPr>
      </w:pPr>
      <w:r>
        <w:t>Select next sentence</w:t>
      </w:r>
    </w:p>
    <w:p w14:paraId="42DB43B5" w14:textId="77777777" w:rsidR="00002223" w:rsidRDefault="00002223" w:rsidP="00523BEB">
      <w:pPr>
        <w:numPr>
          <w:ilvl w:val="0"/>
          <w:numId w:val="18"/>
        </w:numPr>
      </w:pPr>
      <w:r>
        <w:t>Select previous &lt;count&gt; sentences</w:t>
      </w:r>
    </w:p>
    <w:p w14:paraId="70C15875" w14:textId="77777777" w:rsidR="00002223" w:rsidRDefault="00002223" w:rsidP="00523BEB">
      <w:pPr>
        <w:numPr>
          <w:ilvl w:val="0"/>
          <w:numId w:val="18"/>
        </w:numPr>
      </w:pPr>
      <w:r>
        <w:t>Select next &lt;count&gt; sentences</w:t>
      </w:r>
    </w:p>
    <w:p w14:paraId="446B7B50" w14:textId="009318C5" w:rsidR="00176D27" w:rsidRDefault="00176D27" w:rsidP="00523BEB">
      <w:pPr>
        <w:numPr>
          <w:ilvl w:val="0"/>
          <w:numId w:val="18"/>
        </w:numPr>
      </w:pPr>
      <w:r>
        <w:t>Extend selection &lt;count&gt; sentence</w:t>
      </w:r>
      <w:r w:rsidR="001534A6">
        <w:t>/</w:t>
      </w:r>
      <w:r>
        <w:t>s</w:t>
      </w:r>
    </w:p>
    <w:p w14:paraId="6A667ACF" w14:textId="23BC0EDE" w:rsidR="00176D27" w:rsidRDefault="00176D27" w:rsidP="00523BEB">
      <w:pPr>
        <w:numPr>
          <w:ilvl w:val="0"/>
          <w:numId w:val="18"/>
        </w:numPr>
      </w:pPr>
      <w:r>
        <w:t>Extend selection back &lt;count&gt; sentence</w:t>
      </w:r>
      <w:r w:rsidR="001534A6">
        <w:t>/</w:t>
      </w:r>
      <w:r>
        <w:t>s</w:t>
      </w:r>
    </w:p>
    <w:p w14:paraId="788253BA" w14:textId="77777777" w:rsidR="00002223" w:rsidRDefault="00002223" w:rsidP="00002223">
      <w:pPr>
        <w:pStyle w:val="Heading2"/>
      </w:pPr>
      <w:bookmarkStart w:id="24" w:name="_Toc98716079"/>
      <w:r>
        <w:t>Paragraph selection</w:t>
      </w:r>
      <w:bookmarkEnd w:id="24"/>
    </w:p>
    <w:p w14:paraId="3AD3026D" w14:textId="77777777" w:rsidR="007E0D8F" w:rsidRDefault="007E0D8F" w:rsidP="00523BEB">
      <w:pPr>
        <w:numPr>
          <w:ilvl w:val="0"/>
          <w:numId w:val="19"/>
        </w:numPr>
      </w:pPr>
      <w:r>
        <w:t>Select paragraph</w:t>
      </w:r>
    </w:p>
    <w:p w14:paraId="4C10F32D" w14:textId="77777777" w:rsidR="007E0D8F" w:rsidRDefault="007E0D8F" w:rsidP="00523BEB">
      <w:pPr>
        <w:numPr>
          <w:ilvl w:val="0"/>
          <w:numId w:val="19"/>
        </w:numPr>
      </w:pPr>
      <w:r>
        <w:t>Select previous paragraph</w:t>
      </w:r>
    </w:p>
    <w:p w14:paraId="414DEE8C" w14:textId="77777777" w:rsidR="007E0D8F" w:rsidRDefault="007E0D8F" w:rsidP="00523BEB">
      <w:pPr>
        <w:numPr>
          <w:ilvl w:val="0"/>
          <w:numId w:val="19"/>
        </w:numPr>
      </w:pPr>
      <w:r>
        <w:t>Select next paragraph</w:t>
      </w:r>
    </w:p>
    <w:p w14:paraId="65C54B98" w14:textId="77777777" w:rsidR="00002223" w:rsidRDefault="00002223" w:rsidP="00523BEB">
      <w:pPr>
        <w:numPr>
          <w:ilvl w:val="0"/>
          <w:numId w:val="19"/>
        </w:numPr>
      </w:pPr>
      <w:r>
        <w:t>Select previous &lt;count&gt; paragraphs</w:t>
      </w:r>
    </w:p>
    <w:p w14:paraId="5CF20525" w14:textId="77777777" w:rsidR="00002223" w:rsidRDefault="00002223" w:rsidP="00523BEB">
      <w:pPr>
        <w:numPr>
          <w:ilvl w:val="0"/>
          <w:numId w:val="19"/>
        </w:numPr>
      </w:pPr>
      <w:r>
        <w:t>Select next &lt;count&gt; paragraphs</w:t>
      </w:r>
    </w:p>
    <w:p w14:paraId="4BBC511B" w14:textId="500F3D4B" w:rsidR="00176D27" w:rsidRDefault="00176D27" w:rsidP="00523BEB">
      <w:pPr>
        <w:numPr>
          <w:ilvl w:val="0"/>
          <w:numId w:val="19"/>
        </w:numPr>
      </w:pPr>
      <w:r>
        <w:t>Extend selection &lt;count&gt; paragraph</w:t>
      </w:r>
      <w:r w:rsidR="001534A6">
        <w:t>/</w:t>
      </w:r>
      <w:r>
        <w:t>s</w:t>
      </w:r>
    </w:p>
    <w:p w14:paraId="12804B88" w14:textId="73AF361E" w:rsidR="00176D27" w:rsidRDefault="00176D27" w:rsidP="00523BEB">
      <w:pPr>
        <w:numPr>
          <w:ilvl w:val="0"/>
          <w:numId w:val="19"/>
        </w:numPr>
      </w:pPr>
      <w:r>
        <w:t>Extend selection back &lt;count&gt; paragraph</w:t>
      </w:r>
      <w:r w:rsidR="001534A6">
        <w:t>/</w:t>
      </w:r>
      <w:r>
        <w:t>s</w:t>
      </w:r>
    </w:p>
    <w:p w14:paraId="5EDE6843" w14:textId="77777777" w:rsidR="00002223" w:rsidRDefault="00002223" w:rsidP="00002223">
      <w:pPr>
        <w:pStyle w:val="Heading2"/>
      </w:pPr>
      <w:bookmarkStart w:id="25" w:name="_Toc98716080"/>
      <w:r>
        <w:lastRenderedPageBreak/>
        <w:t>Line selection</w:t>
      </w:r>
      <w:bookmarkEnd w:id="25"/>
    </w:p>
    <w:p w14:paraId="1552B39A" w14:textId="77777777" w:rsidR="007E0D8F" w:rsidRDefault="007E0D8F" w:rsidP="00523BEB">
      <w:pPr>
        <w:numPr>
          <w:ilvl w:val="0"/>
          <w:numId w:val="20"/>
        </w:numPr>
      </w:pPr>
      <w:r>
        <w:t>Select line</w:t>
      </w:r>
    </w:p>
    <w:p w14:paraId="20C0C595" w14:textId="77777777" w:rsidR="007E0D8F" w:rsidRDefault="007E0D8F" w:rsidP="00523BEB">
      <w:pPr>
        <w:numPr>
          <w:ilvl w:val="0"/>
          <w:numId w:val="20"/>
        </w:numPr>
      </w:pPr>
      <w:r>
        <w:t>Select previous line</w:t>
      </w:r>
    </w:p>
    <w:p w14:paraId="1E68A62B" w14:textId="77777777" w:rsidR="007E0D8F" w:rsidRDefault="007E0D8F" w:rsidP="00523BEB">
      <w:pPr>
        <w:numPr>
          <w:ilvl w:val="0"/>
          <w:numId w:val="20"/>
        </w:numPr>
      </w:pPr>
      <w:r>
        <w:t>Select next line</w:t>
      </w:r>
    </w:p>
    <w:p w14:paraId="2FBB8C93" w14:textId="10CC2EBD" w:rsidR="007E0D8F" w:rsidRDefault="007E0D8F" w:rsidP="00523BEB">
      <w:pPr>
        <w:numPr>
          <w:ilvl w:val="0"/>
          <w:numId w:val="20"/>
        </w:numPr>
      </w:pPr>
      <w:r>
        <w:t>Select previous &lt;count&gt; lines</w:t>
      </w:r>
    </w:p>
    <w:p w14:paraId="490CABC8" w14:textId="0429BB9E" w:rsidR="00176D27" w:rsidRDefault="007E0D8F" w:rsidP="00523BEB">
      <w:pPr>
        <w:numPr>
          <w:ilvl w:val="0"/>
          <w:numId w:val="20"/>
        </w:numPr>
      </w:pPr>
      <w:r>
        <w:t>Select next &lt;count</w:t>
      </w:r>
      <w:r w:rsidR="005A575D">
        <w:t>&gt;</w:t>
      </w:r>
      <w:r>
        <w:t xml:space="preserve"> lines</w:t>
      </w:r>
    </w:p>
    <w:p w14:paraId="06270355" w14:textId="206DFA4D" w:rsidR="005A575D" w:rsidRDefault="005A575D" w:rsidP="00523BEB">
      <w:pPr>
        <w:numPr>
          <w:ilvl w:val="0"/>
          <w:numId w:val="20"/>
        </w:numPr>
      </w:pPr>
      <w:r>
        <w:t>Extend selection &lt;count&gt; line</w:t>
      </w:r>
      <w:r w:rsidR="001534A6">
        <w:t>/</w:t>
      </w:r>
      <w:r>
        <w:t>s</w:t>
      </w:r>
    </w:p>
    <w:p w14:paraId="723ABB56" w14:textId="6C1FF103" w:rsidR="007E0D8F" w:rsidRDefault="005A575D" w:rsidP="002A3BC9">
      <w:pPr>
        <w:numPr>
          <w:ilvl w:val="0"/>
          <w:numId w:val="20"/>
        </w:numPr>
      </w:pPr>
      <w:r>
        <w:t>Extend selection back &lt;count&gt; line</w:t>
      </w:r>
      <w:r w:rsidR="001534A6">
        <w:t>/</w:t>
      </w:r>
      <w:r>
        <w:t>s</w:t>
      </w:r>
      <w:r w:rsidR="00A25667">
        <w:br/>
      </w:r>
    </w:p>
    <w:p w14:paraId="5231CA34" w14:textId="77777777" w:rsidR="00B367B7" w:rsidRDefault="005A575D" w:rsidP="00B367B7">
      <w:pPr>
        <w:pStyle w:val="Heading1"/>
      </w:pPr>
      <w:bookmarkStart w:id="26" w:name="_Toc98716081"/>
      <w:r>
        <w:t xml:space="preserve">Text </w:t>
      </w:r>
      <w:r w:rsidR="007D069B">
        <w:t>n</w:t>
      </w:r>
      <w:r>
        <w:t>avigation</w:t>
      </w:r>
      <w:r w:rsidR="007E077E">
        <w:t xml:space="preserve"> with cursor</w:t>
      </w:r>
      <w:bookmarkEnd w:id="26"/>
    </w:p>
    <w:p w14:paraId="5B26FF63" w14:textId="77777777" w:rsidR="007C067D" w:rsidRDefault="007C067D" w:rsidP="007C067D">
      <w:pPr>
        <w:pStyle w:val="Heading2"/>
      </w:pPr>
      <w:bookmarkStart w:id="27" w:name="_Toc98716082"/>
      <w:r>
        <w:t>Basic commands</w:t>
      </w:r>
      <w:bookmarkEnd w:id="27"/>
    </w:p>
    <w:p w14:paraId="02205249" w14:textId="77777777" w:rsidR="005A575D" w:rsidRDefault="005A575D" w:rsidP="00523BEB">
      <w:pPr>
        <w:numPr>
          <w:ilvl w:val="0"/>
          <w:numId w:val="21"/>
        </w:numPr>
      </w:pPr>
      <w:r>
        <w:t>Move down</w:t>
      </w:r>
    </w:p>
    <w:p w14:paraId="2D015B6A" w14:textId="77777777" w:rsidR="005A575D" w:rsidRDefault="005A575D" w:rsidP="00523BEB">
      <w:pPr>
        <w:numPr>
          <w:ilvl w:val="0"/>
          <w:numId w:val="21"/>
        </w:numPr>
      </w:pPr>
      <w:r>
        <w:t>Move up</w:t>
      </w:r>
    </w:p>
    <w:p w14:paraId="281CC163" w14:textId="77777777" w:rsidR="005A575D" w:rsidRDefault="005A575D" w:rsidP="00523BEB">
      <w:pPr>
        <w:numPr>
          <w:ilvl w:val="0"/>
          <w:numId w:val="21"/>
        </w:numPr>
      </w:pPr>
      <w:r>
        <w:t>Move left</w:t>
      </w:r>
    </w:p>
    <w:p w14:paraId="7233AF34" w14:textId="77777777" w:rsidR="005A575D" w:rsidRDefault="007E077E" w:rsidP="00523BEB">
      <w:pPr>
        <w:numPr>
          <w:ilvl w:val="0"/>
          <w:numId w:val="21"/>
        </w:numPr>
      </w:pPr>
      <w:r>
        <w:t>Move r</w:t>
      </w:r>
      <w:r w:rsidR="005A575D">
        <w:t>ight</w:t>
      </w:r>
    </w:p>
    <w:p w14:paraId="43D55F97" w14:textId="77777777" w:rsidR="005A575D" w:rsidRDefault="005A575D" w:rsidP="00523BEB">
      <w:pPr>
        <w:numPr>
          <w:ilvl w:val="0"/>
          <w:numId w:val="21"/>
        </w:numPr>
      </w:pPr>
      <w:r>
        <w:t>Scroll up</w:t>
      </w:r>
    </w:p>
    <w:p w14:paraId="6BC10DE0" w14:textId="77777777" w:rsidR="005A575D" w:rsidRDefault="005A575D" w:rsidP="00523BEB">
      <w:pPr>
        <w:numPr>
          <w:ilvl w:val="0"/>
          <w:numId w:val="21"/>
        </w:numPr>
      </w:pPr>
      <w:r>
        <w:t>Scroll down</w:t>
      </w:r>
    </w:p>
    <w:p w14:paraId="683E4B66" w14:textId="77777777" w:rsidR="005A575D" w:rsidRDefault="005A575D" w:rsidP="00523BEB">
      <w:pPr>
        <w:numPr>
          <w:ilvl w:val="0"/>
          <w:numId w:val="21"/>
        </w:numPr>
      </w:pPr>
      <w:r>
        <w:t>Scroll to top</w:t>
      </w:r>
    </w:p>
    <w:p w14:paraId="38DF802A" w14:textId="56A3C282" w:rsidR="005A575D" w:rsidRDefault="005A575D" w:rsidP="00523BEB">
      <w:pPr>
        <w:numPr>
          <w:ilvl w:val="0"/>
          <w:numId w:val="21"/>
        </w:numPr>
      </w:pPr>
      <w:r>
        <w:t>Scroll to bottom</w:t>
      </w:r>
    </w:p>
    <w:p w14:paraId="6369EB16" w14:textId="1225851B" w:rsidR="0029728A" w:rsidRDefault="0029728A" w:rsidP="00523BEB">
      <w:pPr>
        <w:numPr>
          <w:ilvl w:val="0"/>
          <w:numId w:val="21"/>
        </w:numPr>
      </w:pPr>
      <w:r>
        <w:t>Scroll left</w:t>
      </w:r>
    </w:p>
    <w:p w14:paraId="44700C9D" w14:textId="0F5704FE" w:rsidR="0037432B" w:rsidRDefault="0037432B" w:rsidP="00523BEB">
      <w:pPr>
        <w:numPr>
          <w:ilvl w:val="0"/>
          <w:numId w:val="21"/>
        </w:numPr>
      </w:pPr>
      <w:r>
        <w:t>Scroll to left edge</w:t>
      </w:r>
    </w:p>
    <w:p w14:paraId="203127BE" w14:textId="1867423E" w:rsidR="0029728A" w:rsidRDefault="0029728A" w:rsidP="00523BEB">
      <w:pPr>
        <w:numPr>
          <w:ilvl w:val="0"/>
          <w:numId w:val="21"/>
        </w:numPr>
      </w:pPr>
      <w:r>
        <w:t>Scroll right</w:t>
      </w:r>
    </w:p>
    <w:p w14:paraId="4C650051" w14:textId="58B6535C" w:rsidR="0037432B" w:rsidRDefault="0037432B" w:rsidP="00523BEB">
      <w:pPr>
        <w:numPr>
          <w:ilvl w:val="0"/>
          <w:numId w:val="21"/>
        </w:numPr>
      </w:pPr>
      <w:r>
        <w:t>Scroll to right edge</w:t>
      </w:r>
    </w:p>
    <w:p w14:paraId="29DA5D1A" w14:textId="250D6B98" w:rsidR="00306F7B" w:rsidRDefault="005A575D" w:rsidP="00306F7B">
      <w:pPr>
        <w:numPr>
          <w:ilvl w:val="0"/>
          <w:numId w:val="21"/>
        </w:numPr>
      </w:pPr>
      <w:r>
        <w:t>Move to beginning</w:t>
      </w:r>
      <w:r w:rsidR="00306F7B">
        <w:t xml:space="preserve"> </w:t>
      </w:r>
      <w:r w:rsidR="00306F7B" w:rsidRPr="00306F7B">
        <w:rPr>
          <w:b/>
          <w:bCs/>
        </w:rPr>
        <w:t>or</w:t>
      </w:r>
      <w:r w:rsidR="00306F7B">
        <w:t xml:space="preserve"> </w:t>
      </w:r>
      <w:proofErr w:type="gramStart"/>
      <w:r w:rsidR="00306F7B">
        <w:t>Go</w:t>
      </w:r>
      <w:proofErr w:type="gramEnd"/>
      <w:r w:rsidR="00306F7B">
        <w:t xml:space="preserve"> to top</w:t>
      </w:r>
    </w:p>
    <w:p w14:paraId="72789680" w14:textId="25E86E62" w:rsidR="005A575D" w:rsidRDefault="005A575D" w:rsidP="00306F7B">
      <w:pPr>
        <w:numPr>
          <w:ilvl w:val="0"/>
          <w:numId w:val="21"/>
        </w:numPr>
      </w:pPr>
      <w:r>
        <w:t>Move to end</w:t>
      </w:r>
      <w:r w:rsidR="00306F7B">
        <w:t xml:space="preserve"> </w:t>
      </w:r>
      <w:r w:rsidR="00306F7B" w:rsidRPr="00306F7B">
        <w:rPr>
          <w:b/>
          <w:bCs/>
        </w:rPr>
        <w:t>or</w:t>
      </w:r>
      <w:r w:rsidR="00306F7B">
        <w:t xml:space="preserve"> </w:t>
      </w:r>
      <w:proofErr w:type="gramStart"/>
      <w:r w:rsidR="00306F7B">
        <w:t>Go</w:t>
      </w:r>
      <w:proofErr w:type="gramEnd"/>
      <w:r w:rsidR="00306F7B">
        <w:t xml:space="preserve"> to bottom</w:t>
      </w:r>
    </w:p>
    <w:p w14:paraId="17329F11" w14:textId="77777777" w:rsidR="00BB42FC" w:rsidRDefault="00BB42FC" w:rsidP="00BB42FC">
      <w:pPr>
        <w:pStyle w:val="Heading2"/>
      </w:pPr>
      <w:bookmarkStart w:id="28" w:name="_Toc98716083"/>
      <w:r>
        <w:lastRenderedPageBreak/>
        <w:t>Characters</w:t>
      </w:r>
      <w:bookmarkEnd w:id="28"/>
    </w:p>
    <w:p w14:paraId="0C0D1EAE" w14:textId="28FDE0A8" w:rsidR="00BB42FC" w:rsidRDefault="00BB42FC" w:rsidP="00523BEB">
      <w:pPr>
        <w:numPr>
          <w:ilvl w:val="0"/>
          <w:numId w:val="22"/>
        </w:numPr>
      </w:pPr>
      <w:r>
        <w:t>Move forward &lt;count&gt; character</w:t>
      </w:r>
      <w:r w:rsidR="001534A6">
        <w:t>/</w:t>
      </w:r>
      <w:r>
        <w:t>s</w:t>
      </w:r>
    </w:p>
    <w:p w14:paraId="6E5EA1F8" w14:textId="2EA04D65" w:rsidR="00BB42FC" w:rsidRDefault="00BB42FC" w:rsidP="00523BEB">
      <w:pPr>
        <w:numPr>
          <w:ilvl w:val="0"/>
          <w:numId w:val="22"/>
        </w:numPr>
      </w:pPr>
      <w:r>
        <w:t>Move back &lt;count&gt; character</w:t>
      </w:r>
      <w:r w:rsidR="001534A6">
        <w:t>/</w:t>
      </w:r>
      <w:r>
        <w:t>s</w:t>
      </w:r>
    </w:p>
    <w:p w14:paraId="3F78A01A" w14:textId="56C5F6A7" w:rsidR="00BB42FC" w:rsidRDefault="00BB42FC" w:rsidP="00523BEB">
      <w:pPr>
        <w:numPr>
          <w:ilvl w:val="0"/>
          <w:numId w:val="22"/>
        </w:numPr>
      </w:pPr>
      <w:r>
        <w:t>Move right &lt;count&gt; character</w:t>
      </w:r>
      <w:r w:rsidR="001534A6">
        <w:t>/</w:t>
      </w:r>
      <w:r>
        <w:t>s</w:t>
      </w:r>
    </w:p>
    <w:p w14:paraId="11A2ECC6" w14:textId="03945224" w:rsidR="00BB42FC" w:rsidRPr="00BB42FC" w:rsidRDefault="00BB42FC" w:rsidP="00523BEB">
      <w:pPr>
        <w:numPr>
          <w:ilvl w:val="0"/>
          <w:numId w:val="22"/>
        </w:numPr>
      </w:pPr>
      <w:r>
        <w:t>Move left &lt;count&gt; character</w:t>
      </w:r>
      <w:r w:rsidR="001534A6">
        <w:t>/</w:t>
      </w:r>
      <w:r>
        <w:t>s</w:t>
      </w:r>
    </w:p>
    <w:p w14:paraId="32622DEA" w14:textId="77777777" w:rsidR="00BB42FC" w:rsidRDefault="00BB42FC" w:rsidP="00BB42FC">
      <w:pPr>
        <w:pStyle w:val="Heading2"/>
      </w:pPr>
      <w:bookmarkStart w:id="29" w:name="_Toc98716084"/>
      <w:r>
        <w:t>Words</w:t>
      </w:r>
      <w:bookmarkEnd w:id="29"/>
    </w:p>
    <w:p w14:paraId="7B883682" w14:textId="1309C1BC" w:rsidR="005A575D" w:rsidRDefault="005A575D" w:rsidP="00523BEB">
      <w:pPr>
        <w:numPr>
          <w:ilvl w:val="0"/>
          <w:numId w:val="23"/>
        </w:numPr>
      </w:pPr>
      <w:r>
        <w:t>Move to beginning of word</w:t>
      </w:r>
      <w:r w:rsidR="007D22BD">
        <w:t xml:space="preserve"> </w:t>
      </w:r>
      <w:r w:rsidR="007D22BD" w:rsidRPr="007D22BD">
        <w:rPr>
          <w:b/>
          <w:bCs/>
        </w:rPr>
        <w:t>or</w:t>
      </w:r>
      <w:r w:rsidR="007D22BD">
        <w:t xml:space="preserve"> </w:t>
      </w:r>
      <w:proofErr w:type="gramStart"/>
      <w:r w:rsidR="007D22BD">
        <w:t>Go</w:t>
      </w:r>
      <w:proofErr w:type="gramEnd"/>
      <w:r w:rsidR="007D22BD">
        <w:t xml:space="preserve"> to beginning of word</w:t>
      </w:r>
    </w:p>
    <w:p w14:paraId="33A00486" w14:textId="5BAFC0BE" w:rsidR="005A575D" w:rsidRDefault="005A575D" w:rsidP="00523BEB">
      <w:pPr>
        <w:numPr>
          <w:ilvl w:val="0"/>
          <w:numId w:val="23"/>
        </w:numPr>
      </w:pPr>
      <w:r>
        <w:t>Move to end of word</w:t>
      </w:r>
      <w:r w:rsidR="007D22BD">
        <w:t xml:space="preserve"> </w:t>
      </w:r>
      <w:r w:rsidR="007D22BD" w:rsidRPr="007D22BD">
        <w:rPr>
          <w:b/>
          <w:bCs/>
        </w:rPr>
        <w:t>or</w:t>
      </w:r>
      <w:r w:rsidR="007D22BD">
        <w:t xml:space="preserve"> </w:t>
      </w:r>
      <w:proofErr w:type="gramStart"/>
      <w:r w:rsidR="007D22BD">
        <w:t>Go</w:t>
      </w:r>
      <w:proofErr w:type="gramEnd"/>
      <w:r w:rsidR="007D22BD">
        <w:t xml:space="preserve"> to end of word</w:t>
      </w:r>
    </w:p>
    <w:p w14:paraId="1CDA66B8" w14:textId="6A5DC697" w:rsidR="00BB42FC" w:rsidRDefault="00BB42FC" w:rsidP="00523BEB">
      <w:pPr>
        <w:numPr>
          <w:ilvl w:val="0"/>
          <w:numId w:val="23"/>
        </w:numPr>
      </w:pPr>
      <w:r>
        <w:t>Move forward &lt;count&gt; word</w:t>
      </w:r>
      <w:r w:rsidR="001534A6">
        <w:t>/</w:t>
      </w:r>
      <w:r>
        <w:t>s</w:t>
      </w:r>
    </w:p>
    <w:p w14:paraId="01A352C0" w14:textId="056A0B5C" w:rsidR="00BB42FC" w:rsidRDefault="00BB42FC" w:rsidP="00523BEB">
      <w:pPr>
        <w:numPr>
          <w:ilvl w:val="0"/>
          <w:numId w:val="23"/>
        </w:numPr>
      </w:pPr>
      <w:r>
        <w:t>Move back &lt;count&gt; word</w:t>
      </w:r>
      <w:r w:rsidR="001534A6">
        <w:t>/</w:t>
      </w:r>
      <w:r>
        <w:t>s</w:t>
      </w:r>
    </w:p>
    <w:p w14:paraId="71AA422D" w14:textId="504269FD" w:rsidR="00BB42FC" w:rsidRDefault="00BB42FC" w:rsidP="00523BEB">
      <w:pPr>
        <w:numPr>
          <w:ilvl w:val="0"/>
          <w:numId w:val="23"/>
        </w:numPr>
      </w:pPr>
      <w:r>
        <w:t>Move right &lt;count&gt; word</w:t>
      </w:r>
      <w:r w:rsidR="001534A6">
        <w:t>/</w:t>
      </w:r>
      <w:r>
        <w:t>s</w:t>
      </w:r>
    </w:p>
    <w:p w14:paraId="2BB99B8E" w14:textId="1EE8F723" w:rsidR="00BB42FC" w:rsidRDefault="00BB42FC" w:rsidP="00523BEB">
      <w:pPr>
        <w:numPr>
          <w:ilvl w:val="0"/>
          <w:numId w:val="23"/>
        </w:numPr>
      </w:pPr>
      <w:r>
        <w:t>Move left &lt;count&gt; word</w:t>
      </w:r>
      <w:r w:rsidR="001534A6">
        <w:t>/</w:t>
      </w:r>
      <w:r>
        <w:t>s</w:t>
      </w:r>
    </w:p>
    <w:p w14:paraId="0A91687C" w14:textId="77777777" w:rsidR="00BB42FC" w:rsidRDefault="00BB42FC" w:rsidP="00BB42FC">
      <w:pPr>
        <w:pStyle w:val="Heading2"/>
      </w:pPr>
      <w:bookmarkStart w:id="30" w:name="_Toc98716085"/>
      <w:r>
        <w:t>Sentences</w:t>
      </w:r>
      <w:bookmarkEnd w:id="30"/>
    </w:p>
    <w:p w14:paraId="076224FB" w14:textId="70D1E025" w:rsidR="005A575D" w:rsidRDefault="005A575D" w:rsidP="00D935D8">
      <w:pPr>
        <w:numPr>
          <w:ilvl w:val="0"/>
          <w:numId w:val="24"/>
        </w:numPr>
      </w:pPr>
      <w:r>
        <w:t>Move to beginning of sentence</w:t>
      </w:r>
      <w:r w:rsidR="00D935D8">
        <w:t xml:space="preserve"> </w:t>
      </w:r>
      <w:r w:rsidR="00D935D8" w:rsidRPr="00D935D8">
        <w:rPr>
          <w:b/>
          <w:bCs/>
        </w:rPr>
        <w:t>or</w:t>
      </w:r>
      <w:r w:rsidR="00D935D8">
        <w:t xml:space="preserve"> </w:t>
      </w:r>
      <w:proofErr w:type="gramStart"/>
      <w:r w:rsidR="00D935D8">
        <w:t>Go</w:t>
      </w:r>
      <w:proofErr w:type="gramEnd"/>
      <w:r w:rsidR="00D935D8">
        <w:t xml:space="preserve"> to beginning of sentence</w:t>
      </w:r>
    </w:p>
    <w:p w14:paraId="5B31730B" w14:textId="0D72E282" w:rsidR="005A575D" w:rsidRDefault="005A575D" w:rsidP="00D935D8">
      <w:pPr>
        <w:numPr>
          <w:ilvl w:val="0"/>
          <w:numId w:val="24"/>
        </w:numPr>
      </w:pPr>
      <w:r>
        <w:t>Move to end of sentence</w:t>
      </w:r>
      <w:r w:rsidR="00D935D8">
        <w:t xml:space="preserve"> </w:t>
      </w:r>
      <w:r w:rsidR="00D935D8" w:rsidRPr="00D935D8">
        <w:rPr>
          <w:b/>
          <w:bCs/>
        </w:rPr>
        <w:t>or</w:t>
      </w:r>
      <w:r w:rsidR="00D935D8">
        <w:t xml:space="preserve"> </w:t>
      </w:r>
      <w:proofErr w:type="gramStart"/>
      <w:r w:rsidR="00D935D8">
        <w:t>Go</w:t>
      </w:r>
      <w:proofErr w:type="gramEnd"/>
      <w:r w:rsidR="00D935D8">
        <w:t xml:space="preserve"> to end of sentence</w:t>
      </w:r>
    </w:p>
    <w:p w14:paraId="1317603D" w14:textId="2A9876A2" w:rsidR="00BB42FC" w:rsidRDefault="00BB42FC" w:rsidP="00523BEB">
      <w:pPr>
        <w:numPr>
          <w:ilvl w:val="0"/>
          <w:numId w:val="24"/>
        </w:numPr>
      </w:pPr>
      <w:r>
        <w:t>Move forward &lt;count&gt; sentence</w:t>
      </w:r>
      <w:r w:rsidR="001534A6">
        <w:t>/</w:t>
      </w:r>
      <w:r>
        <w:t>s</w:t>
      </w:r>
    </w:p>
    <w:p w14:paraId="02D3C594" w14:textId="360BEE48" w:rsidR="00BB42FC" w:rsidRDefault="00BB42FC" w:rsidP="00523BEB">
      <w:pPr>
        <w:numPr>
          <w:ilvl w:val="0"/>
          <w:numId w:val="24"/>
        </w:numPr>
      </w:pPr>
      <w:r>
        <w:t>Move back &lt;count&gt; sentence</w:t>
      </w:r>
      <w:r w:rsidR="001534A6">
        <w:t>/</w:t>
      </w:r>
      <w:r>
        <w:t>s</w:t>
      </w:r>
    </w:p>
    <w:p w14:paraId="114F61D6" w14:textId="02C11A4D" w:rsidR="00BB42FC" w:rsidRDefault="00BB42FC" w:rsidP="00523BEB">
      <w:pPr>
        <w:numPr>
          <w:ilvl w:val="0"/>
          <w:numId w:val="24"/>
        </w:numPr>
      </w:pPr>
      <w:r>
        <w:t>Move right &lt;count&gt; sentence</w:t>
      </w:r>
      <w:r w:rsidR="001534A6">
        <w:t>/</w:t>
      </w:r>
      <w:r>
        <w:t>s</w:t>
      </w:r>
    </w:p>
    <w:p w14:paraId="2D690285" w14:textId="451A9CCB" w:rsidR="00BB42FC" w:rsidRDefault="00BB42FC" w:rsidP="00523BEB">
      <w:pPr>
        <w:numPr>
          <w:ilvl w:val="0"/>
          <w:numId w:val="24"/>
        </w:numPr>
      </w:pPr>
      <w:r>
        <w:t>Move left &lt;count&gt; sentence</w:t>
      </w:r>
      <w:r w:rsidR="001534A6">
        <w:t>/</w:t>
      </w:r>
      <w:r>
        <w:t>s</w:t>
      </w:r>
    </w:p>
    <w:p w14:paraId="30928681" w14:textId="77777777" w:rsidR="00BB42FC" w:rsidRDefault="00BB42FC" w:rsidP="00BB42FC">
      <w:pPr>
        <w:pStyle w:val="Heading2"/>
      </w:pPr>
      <w:bookmarkStart w:id="31" w:name="_Toc98716086"/>
      <w:r>
        <w:t>Paragraph</w:t>
      </w:r>
      <w:bookmarkEnd w:id="31"/>
    </w:p>
    <w:p w14:paraId="003EC2B5" w14:textId="71EEE270" w:rsidR="005A575D" w:rsidRDefault="005A575D" w:rsidP="00523BEB">
      <w:pPr>
        <w:numPr>
          <w:ilvl w:val="0"/>
          <w:numId w:val="25"/>
        </w:numPr>
      </w:pPr>
      <w:r>
        <w:t>Move to beginning of paragraph</w:t>
      </w:r>
      <w:r w:rsidR="00501E36">
        <w:t xml:space="preserve"> </w:t>
      </w:r>
      <w:r w:rsidR="00501E36" w:rsidRPr="00501E36">
        <w:rPr>
          <w:b/>
          <w:bCs/>
        </w:rPr>
        <w:t>or</w:t>
      </w:r>
      <w:r w:rsidR="00501E36">
        <w:t xml:space="preserve"> </w:t>
      </w:r>
      <w:proofErr w:type="gramStart"/>
      <w:r w:rsidR="00501E36">
        <w:t>Go</w:t>
      </w:r>
      <w:proofErr w:type="gramEnd"/>
      <w:r w:rsidR="00501E36">
        <w:t xml:space="preserve"> </w:t>
      </w:r>
      <w:r w:rsidR="00501E36">
        <w:t>to beginning of paragraph</w:t>
      </w:r>
    </w:p>
    <w:p w14:paraId="02C043F1" w14:textId="67C97352" w:rsidR="005A575D" w:rsidRDefault="005A575D" w:rsidP="00523BEB">
      <w:pPr>
        <w:numPr>
          <w:ilvl w:val="0"/>
          <w:numId w:val="25"/>
        </w:numPr>
      </w:pPr>
      <w:r>
        <w:t>Move to end of paragraph</w:t>
      </w:r>
      <w:r w:rsidR="00501E36">
        <w:t xml:space="preserve"> </w:t>
      </w:r>
      <w:r w:rsidR="00501E36" w:rsidRPr="00501E36">
        <w:rPr>
          <w:b/>
          <w:bCs/>
        </w:rPr>
        <w:t>or</w:t>
      </w:r>
      <w:r w:rsidR="00501E36">
        <w:t xml:space="preserve"> </w:t>
      </w:r>
      <w:proofErr w:type="gramStart"/>
      <w:r w:rsidR="00501E36">
        <w:t>Go</w:t>
      </w:r>
      <w:proofErr w:type="gramEnd"/>
      <w:r w:rsidR="00501E36">
        <w:t xml:space="preserve"> </w:t>
      </w:r>
      <w:r w:rsidR="00501E36">
        <w:t>to end of paragraph</w:t>
      </w:r>
    </w:p>
    <w:p w14:paraId="24FB3225" w14:textId="6591238F" w:rsidR="00BB42FC" w:rsidRDefault="00BB42FC" w:rsidP="00523BEB">
      <w:pPr>
        <w:numPr>
          <w:ilvl w:val="0"/>
          <w:numId w:val="25"/>
        </w:numPr>
      </w:pPr>
      <w:r>
        <w:t>Move forward &lt;count&gt; paragraph</w:t>
      </w:r>
      <w:r w:rsidR="001534A6">
        <w:t>/</w:t>
      </w:r>
      <w:r>
        <w:t>s</w:t>
      </w:r>
    </w:p>
    <w:p w14:paraId="53BF8321" w14:textId="0C0E1665" w:rsidR="00BB42FC" w:rsidRDefault="00BB42FC" w:rsidP="00523BEB">
      <w:pPr>
        <w:numPr>
          <w:ilvl w:val="0"/>
          <w:numId w:val="25"/>
        </w:numPr>
      </w:pPr>
      <w:r>
        <w:t>Move back &lt;count&gt; paragraph</w:t>
      </w:r>
      <w:r w:rsidR="001534A6">
        <w:t>/</w:t>
      </w:r>
      <w:r>
        <w:t>s</w:t>
      </w:r>
    </w:p>
    <w:p w14:paraId="751670CC" w14:textId="137DD452" w:rsidR="00BB42FC" w:rsidRDefault="00BB42FC" w:rsidP="00523BEB">
      <w:pPr>
        <w:numPr>
          <w:ilvl w:val="0"/>
          <w:numId w:val="25"/>
        </w:numPr>
      </w:pPr>
      <w:r>
        <w:t>Move down &lt;count&gt; paragraph</w:t>
      </w:r>
      <w:r w:rsidR="001534A6">
        <w:t>/</w:t>
      </w:r>
      <w:r>
        <w:t>s</w:t>
      </w:r>
    </w:p>
    <w:p w14:paraId="78F24887" w14:textId="5D470708" w:rsidR="00BB42FC" w:rsidRDefault="00BB42FC" w:rsidP="00523BEB">
      <w:pPr>
        <w:numPr>
          <w:ilvl w:val="0"/>
          <w:numId w:val="25"/>
        </w:numPr>
      </w:pPr>
      <w:r>
        <w:t>Move up &lt;count&gt; paragraph</w:t>
      </w:r>
      <w:r w:rsidR="001534A6">
        <w:t>/</w:t>
      </w:r>
      <w:r>
        <w:t>s</w:t>
      </w:r>
    </w:p>
    <w:p w14:paraId="01D55E27" w14:textId="77777777" w:rsidR="00BB42FC" w:rsidRDefault="00BB42FC" w:rsidP="00BB42FC">
      <w:pPr>
        <w:pStyle w:val="Heading2"/>
      </w:pPr>
      <w:bookmarkStart w:id="32" w:name="_Toc98716087"/>
      <w:r>
        <w:lastRenderedPageBreak/>
        <w:t>Line</w:t>
      </w:r>
      <w:bookmarkEnd w:id="32"/>
    </w:p>
    <w:p w14:paraId="7189C26D" w14:textId="595CE2A8" w:rsidR="005A575D" w:rsidRDefault="005A575D" w:rsidP="00523BEB">
      <w:pPr>
        <w:numPr>
          <w:ilvl w:val="0"/>
          <w:numId w:val="26"/>
        </w:numPr>
      </w:pPr>
      <w:r>
        <w:t>Move to beginning of line</w:t>
      </w:r>
      <w:r w:rsidR="00942FB0">
        <w:t xml:space="preserve"> </w:t>
      </w:r>
      <w:r w:rsidR="00942FB0" w:rsidRPr="00942FB0">
        <w:rPr>
          <w:b/>
          <w:bCs/>
        </w:rPr>
        <w:t>or</w:t>
      </w:r>
      <w:r w:rsidR="00942FB0">
        <w:t xml:space="preserve"> </w:t>
      </w:r>
      <w:proofErr w:type="gramStart"/>
      <w:r w:rsidR="00942FB0">
        <w:t>Go</w:t>
      </w:r>
      <w:proofErr w:type="gramEnd"/>
      <w:r w:rsidR="00942FB0">
        <w:t xml:space="preserve"> </w:t>
      </w:r>
      <w:r w:rsidR="00942FB0">
        <w:t>to beginning of line</w:t>
      </w:r>
    </w:p>
    <w:p w14:paraId="4CF4BBA5" w14:textId="12978F8A" w:rsidR="005A575D" w:rsidRDefault="005A575D" w:rsidP="00523BEB">
      <w:pPr>
        <w:numPr>
          <w:ilvl w:val="0"/>
          <w:numId w:val="26"/>
        </w:numPr>
      </w:pPr>
      <w:r>
        <w:t>Move to end of line</w:t>
      </w:r>
      <w:r w:rsidR="00942FB0">
        <w:t xml:space="preserve"> </w:t>
      </w:r>
      <w:r w:rsidR="00942FB0" w:rsidRPr="00942FB0">
        <w:rPr>
          <w:b/>
          <w:bCs/>
        </w:rPr>
        <w:t>or</w:t>
      </w:r>
      <w:r w:rsidR="00942FB0">
        <w:t xml:space="preserve"> </w:t>
      </w:r>
      <w:proofErr w:type="gramStart"/>
      <w:r w:rsidR="00942FB0">
        <w:t>Go</w:t>
      </w:r>
      <w:proofErr w:type="gramEnd"/>
      <w:r w:rsidR="00942FB0">
        <w:t xml:space="preserve"> </w:t>
      </w:r>
      <w:r w:rsidR="00942FB0">
        <w:t xml:space="preserve">to </w:t>
      </w:r>
      <w:r w:rsidR="00942FB0">
        <w:t>end</w:t>
      </w:r>
      <w:r w:rsidR="00942FB0">
        <w:t xml:space="preserve"> of line</w:t>
      </w:r>
    </w:p>
    <w:p w14:paraId="63CF9702" w14:textId="08E5B56C" w:rsidR="00BB42FC" w:rsidRDefault="00BB42FC" w:rsidP="00523BEB">
      <w:pPr>
        <w:numPr>
          <w:ilvl w:val="0"/>
          <w:numId w:val="26"/>
        </w:numPr>
      </w:pPr>
      <w:r>
        <w:t>Move forward &lt;count&gt; line</w:t>
      </w:r>
      <w:r w:rsidR="001534A6">
        <w:t>/</w:t>
      </w:r>
      <w:r>
        <w:t>s</w:t>
      </w:r>
    </w:p>
    <w:p w14:paraId="2DE12169" w14:textId="6F6D98D8" w:rsidR="00BB42FC" w:rsidRDefault="00BB42FC" w:rsidP="00523BEB">
      <w:pPr>
        <w:numPr>
          <w:ilvl w:val="0"/>
          <w:numId w:val="26"/>
        </w:numPr>
      </w:pPr>
      <w:r>
        <w:t>Move back &lt;count&gt; line</w:t>
      </w:r>
      <w:r w:rsidR="001534A6">
        <w:t>/</w:t>
      </w:r>
      <w:r>
        <w:t>s</w:t>
      </w:r>
    </w:p>
    <w:p w14:paraId="30CB9263" w14:textId="5A8D818A" w:rsidR="00BB42FC" w:rsidRDefault="00BB42FC" w:rsidP="00523BEB">
      <w:pPr>
        <w:numPr>
          <w:ilvl w:val="0"/>
          <w:numId w:val="26"/>
        </w:numPr>
      </w:pPr>
      <w:r>
        <w:t>Move down &lt;count&gt; line</w:t>
      </w:r>
      <w:r w:rsidR="001534A6">
        <w:t>/</w:t>
      </w:r>
      <w:r>
        <w:t>s</w:t>
      </w:r>
    </w:p>
    <w:p w14:paraId="0CBBA042" w14:textId="01AF7AB5" w:rsidR="00BB42FC" w:rsidRDefault="00BB42FC" w:rsidP="00523BEB">
      <w:pPr>
        <w:numPr>
          <w:ilvl w:val="0"/>
          <w:numId w:val="26"/>
        </w:numPr>
      </w:pPr>
      <w:r>
        <w:t>Move up &lt;count&gt; line</w:t>
      </w:r>
      <w:r w:rsidR="001534A6">
        <w:t>/</w:t>
      </w:r>
      <w:r>
        <w:t>s</w:t>
      </w:r>
    </w:p>
    <w:p w14:paraId="14FFB19C" w14:textId="77777777" w:rsidR="00BB42FC" w:rsidRDefault="00BB42FC" w:rsidP="00BB42FC">
      <w:pPr>
        <w:pStyle w:val="Heading2"/>
      </w:pPr>
      <w:bookmarkStart w:id="33" w:name="_Toc98716088"/>
      <w:r>
        <w:t>Selection</w:t>
      </w:r>
      <w:bookmarkEnd w:id="33"/>
    </w:p>
    <w:p w14:paraId="304D78E7" w14:textId="439756D1" w:rsidR="005A575D" w:rsidRDefault="005A575D" w:rsidP="00523BEB">
      <w:pPr>
        <w:numPr>
          <w:ilvl w:val="0"/>
          <w:numId w:val="27"/>
        </w:numPr>
      </w:pPr>
      <w:r>
        <w:t>Move to beginning of selection</w:t>
      </w:r>
      <w:r w:rsidR="009D16DA">
        <w:t xml:space="preserve"> </w:t>
      </w:r>
      <w:r w:rsidR="009D16DA" w:rsidRPr="009D16DA">
        <w:rPr>
          <w:b/>
          <w:bCs/>
        </w:rPr>
        <w:t>or</w:t>
      </w:r>
      <w:r w:rsidR="009D16DA">
        <w:t xml:space="preserve"> </w:t>
      </w:r>
      <w:proofErr w:type="gramStart"/>
      <w:r w:rsidR="009D16DA">
        <w:t>Go</w:t>
      </w:r>
      <w:proofErr w:type="gramEnd"/>
      <w:r w:rsidR="009D16DA">
        <w:t xml:space="preserve"> </w:t>
      </w:r>
      <w:r w:rsidR="009D16DA">
        <w:t>to beginning of selection</w:t>
      </w:r>
    </w:p>
    <w:p w14:paraId="2723F77B" w14:textId="38624722" w:rsidR="005A575D" w:rsidRDefault="005A575D" w:rsidP="00523BEB">
      <w:pPr>
        <w:numPr>
          <w:ilvl w:val="0"/>
          <w:numId w:val="27"/>
        </w:numPr>
      </w:pPr>
      <w:r>
        <w:t>Move to end of selection</w:t>
      </w:r>
      <w:r w:rsidR="009D16DA">
        <w:t xml:space="preserve"> </w:t>
      </w:r>
      <w:r w:rsidR="009D16DA" w:rsidRPr="009D16DA">
        <w:rPr>
          <w:b/>
          <w:bCs/>
        </w:rPr>
        <w:t>or</w:t>
      </w:r>
      <w:r w:rsidR="009D16DA">
        <w:t xml:space="preserve"> </w:t>
      </w:r>
      <w:proofErr w:type="gramStart"/>
      <w:r w:rsidR="009D16DA">
        <w:t>Go</w:t>
      </w:r>
      <w:proofErr w:type="gramEnd"/>
      <w:r w:rsidR="009D16DA">
        <w:t xml:space="preserve"> </w:t>
      </w:r>
      <w:r w:rsidR="009D16DA">
        <w:t>to end of selection</w:t>
      </w:r>
    </w:p>
    <w:p w14:paraId="29DA010D" w14:textId="77777777" w:rsidR="00B07FAE" w:rsidRDefault="00BB42FC" w:rsidP="00BB42FC">
      <w:pPr>
        <w:pStyle w:val="Heading2"/>
      </w:pPr>
      <w:bookmarkStart w:id="34" w:name="_Toc98716089"/>
      <w:r>
        <w:t>Phrase</w:t>
      </w:r>
      <w:bookmarkEnd w:id="34"/>
    </w:p>
    <w:p w14:paraId="2B67219F" w14:textId="00C15208" w:rsidR="00B07FAE" w:rsidRDefault="00B07FAE" w:rsidP="00523BEB">
      <w:pPr>
        <w:numPr>
          <w:ilvl w:val="0"/>
          <w:numId w:val="28"/>
        </w:numPr>
      </w:pPr>
      <w:r>
        <w:t>Move after &lt;phrase&gt;</w:t>
      </w:r>
      <w:r w:rsidR="006442DE">
        <w:t xml:space="preserve"> </w:t>
      </w:r>
      <w:r w:rsidR="006442DE" w:rsidRPr="006442DE">
        <w:rPr>
          <w:b/>
          <w:bCs/>
        </w:rPr>
        <w:t>or</w:t>
      </w:r>
      <w:r w:rsidR="006442DE">
        <w:t xml:space="preserve"> </w:t>
      </w:r>
      <w:proofErr w:type="gramStart"/>
      <w:r w:rsidR="006442DE">
        <w:t>Insert</w:t>
      </w:r>
      <w:proofErr w:type="gramEnd"/>
      <w:r w:rsidR="006442DE" w:rsidRPr="006442DE">
        <w:t xml:space="preserve"> </w:t>
      </w:r>
      <w:r w:rsidR="006442DE">
        <w:t>after &lt;phrase&gt;</w:t>
      </w:r>
    </w:p>
    <w:p w14:paraId="2E8198B2" w14:textId="72897487" w:rsidR="001E297A" w:rsidRDefault="00B07FAE" w:rsidP="00523BEB">
      <w:pPr>
        <w:numPr>
          <w:ilvl w:val="0"/>
          <w:numId w:val="28"/>
        </w:numPr>
      </w:pPr>
      <w:r>
        <w:t>Move before &lt;phrase&gt;</w:t>
      </w:r>
      <w:r w:rsidR="006442DE">
        <w:t xml:space="preserve"> </w:t>
      </w:r>
      <w:r w:rsidR="006442DE" w:rsidRPr="006442DE">
        <w:rPr>
          <w:b/>
          <w:bCs/>
        </w:rPr>
        <w:t>or</w:t>
      </w:r>
      <w:r w:rsidR="006442DE">
        <w:t xml:space="preserve"> </w:t>
      </w:r>
      <w:proofErr w:type="gramStart"/>
      <w:r w:rsidR="006442DE">
        <w:t>Insert</w:t>
      </w:r>
      <w:proofErr w:type="gramEnd"/>
      <w:r w:rsidR="006442DE" w:rsidRPr="006442DE">
        <w:t xml:space="preserve"> </w:t>
      </w:r>
      <w:r w:rsidR="006442DE">
        <w:t>before</w:t>
      </w:r>
      <w:r w:rsidR="006442DE">
        <w:t xml:space="preserve"> &lt;phrase&gt;</w:t>
      </w:r>
    </w:p>
    <w:p w14:paraId="3CCBA687" w14:textId="77777777" w:rsidR="001C58D3" w:rsidRDefault="001C58D3" w:rsidP="001C58D3">
      <w:pPr>
        <w:ind w:left="720"/>
      </w:pPr>
    </w:p>
    <w:p w14:paraId="6BC055EB" w14:textId="77777777" w:rsidR="00B367B7" w:rsidRDefault="001E297A" w:rsidP="00B367B7">
      <w:pPr>
        <w:pStyle w:val="Heading1"/>
      </w:pPr>
      <w:bookmarkStart w:id="35" w:name="_Toc98716090"/>
      <w:r>
        <w:t xml:space="preserve">Text </w:t>
      </w:r>
      <w:r w:rsidR="007E0B91">
        <w:t>e</w:t>
      </w:r>
      <w:r>
        <w:t>diting</w:t>
      </w:r>
      <w:r w:rsidR="00690C80">
        <w:t xml:space="preserve"> and </w:t>
      </w:r>
      <w:r w:rsidR="007E0B91">
        <w:t>f</w:t>
      </w:r>
      <w:r w:rsidR="00690C80">
        <w:t>ormatting</w:t>
      </w:r>
      <w:bookmarkEnd w:id="35"/>
    </w:p>
    <w:p w14:paraId="4CAD0025" w14:textId="7E130FAE" w:rsidR="001E297A" w:rsidRDefault="001E297A" w:rsidP="00523BEB">
      <w:pPr>
        <w:numPr>
          <w:ilvl w:val="0"/>
          <w:numId w:val="29"/>
        </w:numPr>
      </w:pPr>
      <w:r>
        <w:t>Replace &lt;phrase&gt; with &lt;phrase&gt;</w:t>
      </w:r>
      <w:r w:rsidR="0015142C">
        <w:t xml:space="preserve"> </w:t>
      </w:r>
      <w:r w:rsidR="0015142C" w:rsidRPr="0015142C">
        <w:rPr>
          <w:b/>
          <w:bCs/>
        </w:rPr>
        <w:t>or</w:t>
      </w:r>
      <w:r w:rsidR="0015142C">
        <w:t xml:space="preserve"> Change </w:t>
      </w:r>
      <w:r w:rsidR="0015142C">
        <w:t xml:space="preserve">&lt;phrase&gt; </w:t>
      </w:r>
      <w:r w:rsidR="0015142C">
        <w:t>to</w:t>
      </w:r>
      <w:r w:rsidR="0015142C">
        <w:t xml:space="preserve"> &lt;phrase&gt;</w:t>
      </w:r>
    </w:p>
    <w:p w14:paraId="23EB7B50" w14:textId="77777777" w:rsidR="00B367B7" w:rsidRDefault="001E297A" w:rsidP="00523BEB">
      <w:pPr>
        <w:numPr>
          <w:ilvl w:val="0"/>
          <w:numId w:val="29"/>
        </w:numPr>
      </w:pPr>
      <w:r>
        <w:t>Insert &lt;phrase&gt; after &lt;phrase&gt;</w:t>
      </w:r>
    </w:p>
    <w:p w14:paraId="1BE666CF" w14:textId="77777777" w:rsidR="001E297A" w:rsidRDefault="001E297A" w:rsidP="00523BEB">
      <w:pPr>
        <w:numPr>
          <w:ilvl w:val="0"/>
          <w:numId w:val="29"/>
        </w:numPr>
      </w:pPr>
      <w:r>
        <w:t>Insert &lt;phrase&gt; before &lt;phrase&gt;</w:t>
      </w:r>
    </w:p>
    <w:p w14:paraId="7102D642" w14:textId="130C0E66" w:rsidR="001E297A" w:rsidRDefault="001E297A" w:rsidP="00523BEB">
      <w:pPr>
        <w:numPr>
          <w:ilvl w:val="0"/>
          <w:numId w:val="29"/>
        </w:numPr>
      </w:pPr>
      <w:r>
        <w:t>Correct that</w:t>
      </w:r>
    </w:p>
    <w:p w14:paraId="509119A6" w14:textId="7582D620" w:rsidR="00ED5425" w:rsidRDefault="00ED5425" w:rsidP="00523BEB">
      <w:pPr>
        <w:numPr>
          <w:ilvl w:val="0"/>
          <w:numId w:val="29"/>
        </w:numPr>
      </w:pPr>
      <w:r>
        <w:t>Correct selection</w:t>
      </w:r>
    </w:p>
    <w:p w14:paraId="14E2919F" w14:textId="12F9FA96" w:rsidR="001E297A" w:rsidRDefault="001E297A" w:rsidP="00523BEB">
      <w:pPr>
        <w:numPr>
          <w:ilvl w:val="0"/>
          <w:numId w:val="29"/>
        </w:numPr>
      </w:pPr>
      <w:r>
        <w:t>Correct &lt;phrase&gt;</w:t>
      </w:r>
      <w:r w:rsidR="0015142C">
        <w:t xml:space="preserve"> </w:t>
      </w:r>
      <w:r w:rsidR="0015142C" w:rsidRPr="0015142C">
        <w:rPr>
          <w:b/>
          <w:bCs/>
        </w:rPr>
        <w:t xml:space="preserve">or </w:t>
      </w:r>
      <w:proofErr w:type="gramStart"/>
      <w:r w:rsidR="0015142C">
        <w:t>Correct</w:t>
      </w:r>
      <w:proofErr w:type="gramEnd"/>
      <w:r w:rsidR="0015142C">
        <w:t xml:space="preserve"> the word &lt;phrase&gt;</w:t>
      </w:r>
    </w:p>
    <w:p w14:paraId="52F94D1D" w14:textId="77BD4DF8" w:rsidR="001E297A" w:rsidRDefault="001E297A" w:rsidP="00523BEB">
      <w:pPr>
        <w:numPr>
          <w:ilvl w:val="0"/>
          <w:numId w:val="29"/>
        </w:numPr>
      </w:pPr>
      <w:r>
        <w:t>Undo that</w:t>
      </w:r>
      <w:r w:rsidR="00E31090">
        <w:t xml:space="preserve"> </w:t>
      </w:r>
      <w:r w:rsidR="00E31090" w:rsidRPr="00E31090">
        <w:rPr>
          <w:b/>
          <w:bCs/>
        </w:rPr>
        <w:t>or</w:t>
      </w:r>
      <w:r w:rsidR="00E31090">
        <w:t xml:space="preserve"> Scratch that</w:t>
      </w:r>
    </w:p>
    <w:p w14:paraId="41102EE5" w14:textId="77777777" w:rsidR="001E297A" w:rsidRDefault="001E297A" w:rsidP="00523BEB">
      <w:pPr>
        <w:numPr>
          <w:ilvl w:val="0"/>
          <w:numId w:val="29"/>
        </w:numPr>
      </w:pPr>
      <w:r>
        <w:t>Redo that</w:t>
      </w:r>
    </w:p>
    <w:p w14:paraId="12150D7B" w14:textId="7C45A160" w:rsidR="00E31090" w:rsidRDefault="001E297A" w:rsidP="00E31090">
      <w:pPr>
        <w:numPr>
          <w:ilvl w:val="0"/>
          <w:numId w:val="29"/>
        </w:numPr>
      </w:pPr>
      <w:r>
        <w:t>Cut that</w:t>
      </w:r>
      <w:r w:rsidR="00E31090">
        <w:t xml:space="preserve"> </w:t>
      </w:r>
      <w:r w:rsidR="00E31090" w:rsidRPr="00E31090">
        <w:rPr>
          <w:b/>
          <w:bCs/>
        </w:rPr>
        <w:t>or</w:t>
      </w:r>
      <w:r w:rsidR="00E31090">
        <w:t xml:space="preserve"> Cut selection</w:t>
      </w:r>
    </w:p>
    <w:p w14:paraId="241066A4" w14:textId="2B3BC138" w:rsidR="00E31090" w:rsidRDefault="001E297A" w:rsidP="00E31090">
      <w:pPr>
        <w:numPr>
          <w:ilvl w:val="0"/>
          <w:numId w:val="29"/>
        </w:numPr>
      </w:pPr>
      <w:r>
        <w:t>Copy that</w:t>
      </w:r>
      <w:r w:rsidR="00E31090">
        <w:t xml:space="preserve"> </w:t>
      </w:r>
      <w:r w:rsidR="00E31090" w:rsidRPr="00E31090">
        <w:rPr>
          <w:b/>
          <w:bCs/>
        </w:rPr>
        <w:t>or</w:t>
      </w:r>
      <w:r w:rsidR="00E31090">
        <w:t xml:space="preserve"> Copy selection</w:t>
      </w:r>
    </w:p>
    <w:p w14:paraId="1883CE02" w14:textId="46C8CEEA" w:rsidR="001E297A" w:rsidRDefault="001E297A" w:rsidP="00523BEB">
      <w:pPr>
        <w:numPr>
          <w:ilvl w:val="0"/>
          <w:numId w:val="29"/>
        </w:numPr>
      </w:pPr>
      <w:r>
        <w:lastRenderedPageBreak/>
        <w:t>Paste that</w:t>
      </w:r>
      <w:r w:rsidR="00C16DEE">
        <w:t xml:space="preserve"> </w:t>
      </w:r>
      <w:r w:rsidR="00C16DEE" w:rsidRPr="00C16DEE">
        <w:rPr>
          <w:b/>
          <w:bCs/>
        </w:rPr>
        <w:t>or</w:t>
      </w:r>
      <w:r w:rsidR="00C16DEE">
        <w:t xml:space="preserve"> </w:t>
      </w:r>
      <w:proofErr w:type="gramStart"/>
      <w:r w:rsidR="00C16DEE">
        <w:t>Paste</w:t>
      </w:r>
      <w:proofErr w:type="gramEnd"/>
      <w:r w:rsidR="00C16DEE">
        <w:t xml:space="preserve"> here</w:t>
      </w:r>
    </w:p>
    <w:p w14:paraId="1382E26B" w14:textId="5DED4993" w:rsidR="001E297A" w:rsidRDefault="001E297A" w:rsidP="00523BEB">
      <w:pPr>
        <w:numPr>
          <w:ilvl w:val="0"/>
          <w:numId w:val="29"/>
        </w:numPr>
      </w:pPr>
      <w:r>
        <w:t>Capitalise that</w:t>
      </w:r>
      <w:r w:rsidR="00C16DEE">
        <w:t xml:space="preserve"> </w:t>
      </w:r>
      <w:r w:rsidR="00C16DEE" w:rsidRPr="00C16DEE">
        <w:rPr>
          <w:b/>
          <w:bCs/>
        </w:rPr>
        <w:t>or</w:t>
      </w:r>
      <w:r w:rsidR="00C16DEE">
        <w:t xml:space="preserve"> Capitalise selection</w:t>
      </w:r>
    </w:p>
    <w:p w14:paraId="1F34E57C" w14:textId="77777777" w:rsidR="001E297A" w:rsidRDefault="001E297A" w:rsidP="00523BEB">
      <w:pPr>
        <w:numPr>
          <w:ilvl w:val="0"/>
          <w:numId w:val="29"/>
        </w:numPr>
      </w:pPr>
      <w:r>
        <w:t>Capitalise &lt;phrase&gt;</w:t>
      </w:r>
    </w:p>
    <w:p w14:paraId="4B548BE1" w14:textId="5C422728" w:rsidR="001E297A" w:rsidRDefault="001E297A" w:rsidP="00523BEB">
      <w:pPr>
        <w:numPr>
          <w:ilvl w:val="0"/>
          <w:numId w:val="29"/>
        </w:numPr>
      </w:pPr>
      <w:r>
        <w:t>Lowercase that</w:t>
      </w:r>
      <w:r w:rsidR="00355698">
        <w:t xml:space="preserve"> </w:t>
      </w:r>
      <w:r w:rsidR="00355698" w:rsidRPr="00355698">
        <w:rPr>
          <w:b/>
          <w:bCs/>
        </w:rPr>
        <w:t>or</w:t>
      </w:r>
      <w:r w:rsidR="00355698">
        <w:t xml:space="preserve"> Lowercase selection</w:t>
      </w:r>
    </w:p>
    <w:p w14:paraId="05871BAC" w14:textId="77777777" w:rsidR="001E297A" w:rsidRDefault="001E297A" w:rsidP="00523BEB">
      <w:pPr>
        <w:numPr>
          <w:ilvl w:val="0"/>
          <w:numId w:val="29"/>
        </w:numPr>
      </w:pPr>
      <w:r>
        <w:t>Lowercase &lt;phrase&gt;</w:t>
      </w:r>
    </w:p>
    <w:p w14:paraId="2B3D3C4D" w14:textId="1051B730" w:rsidR="001E297A" w:rsidRDefault="001E297A" w:rsidP="00523BEB">
      <w:pPr>
        <w:numPr>
          <w:ilvl w:val="0"/>
          <w:numId w:val="29"/>
        </w:numPr>
      </w:pPr>
      <w:r>
        <w:t>Uppercase that</w:t>
      </w:r>
      <w:r w:rsidR="00355698">
        <w:t xml:space="preserve"> </w:t>
      </w:r>
      <w:r w:rsidR="00355698" w:rsidRPr="00355698">
        <w:rPr>
          <w:b/>
          <w:bCs/>
        </w:rPr>
        <w:t>or</w:t>
      </w:r>
      <w:r w:rsidR="00355698">
        <w:t xml:space="preserve"> Uppercase selection</w:t>
      </w:r>
    </w:p>
    <w:p w14:paraId="673F0CE5" w14:textId="77777777" w:rsidR="001E297A" w:rsidRDefault="001E297A" w:rsidP="00523BEB">
      <w:pPr>
        <w:numPr>
          <w:ilvl w:val="0"/>
          <w:numId w:val="29"/>
        </w:numPr>
      </w:pPr>
      <w:r>
        <w:t>Uppercase &lt;phrase&gt;</w:t>
      </w:r>
    </w:p>
    <w:p w14:paraId="78DE8C7F" w14:textId="59506133" w:rsidR="001E297A" w:rsidRDefault="001E297A" w:rsidP="00523BEB">
      <w:pPr>
        <w:numPr>
          <w:ilvl w:val="0"/>
          <w:numId w:val="29"/>
        </w:numPr>
      </w:pPr>
      <w:r>
        <w:t>Bold that</w:t>
      </w:r>
      <w:r w:rsidR="00405426">
        <w:t xml:space="preserve"> </w:t>
      </w:r>
      <w:r w:rsidR="00405426" w:rsidRPr="00405426">
        <w:rPr>
          <w:b/>
          <w:bCs/>
        </w:rPr>
        <w:t>or</w:t>
      </w:r>
      <w:r w:rsidR="00405426">
        <w:t xml:space="preserve"> Bold selection</w:t>
      </w:r>
    </w:p>
    <w:p w14:paraId="0CC0E624" w14:textId="77777777" w:rsidR="001E297A" w:rsidRDefault="001E297A" w:rsidP="00523BEB">
      <w:pPr>
        <w:numPr>
          <w:ilvl w:val="0"/>
          <w:numId w:val="29"/>
        </w:numPr>
      </w:pPr>
      <w:r>
        <w:t>Bold &lt;phrase&gt;</w:t>
      </w:r>
    </w:p>
    <w:p w14:paraId="5F49AC3F" w14:textId="1CA69565" w:rsidR="001E297A" w:rsidRDefault="001E297A" w:rsidP="00523BEB">
      <w:pPr>
        <w:numPr>
          <w:ilvl w:val="0"/>
          <w:numId w:val="29"/>
        </w:numPr>
      </w:pPr>
      <w:r>
        <w:t>Italicise that</w:t>
      </w:r>
      <w:r w:rsidR="002C0F68">
        <w:t xml:space="preserve"> </w:t>
      </w:r>
      <w:r w:rsidR="002C0F68" w:rsidRPr="002C0F68">
        <w:rPr>
          <w:b/>
          <w:bCs/>
        </w:rPr>
        <w:t>or</w:t>
      </w:r>
      <w:r w:rsidR="002C0F68">
        <w:t xml:space="preserve"> Italicise selection</w:t>
      </w:r>
    </w:p>
    <w:p w14:paraId="2861DD6E" w14:textId="77777777" w:rsidR="001E297A" w:rsidRDefault="001E297A" w:rsidP="00523BEB">
      <w:pPr>
        <w:numPr>
          <w:ilvl w:val="0"/>
          <w:numId w:val="29"/>
        </w:numPr>
      </w:pPr>
      <w:r>
        <w:t>Italicise &lt;phrase&gt;</w:t>
      </w:r>
    </w:p>
    <w:p w14:paraId="4D78980E" w14:textId="5B4EA90A" w:rsidR="001E297A" w:rsidRDefault="001E297A" w:rsidP="00523BEB">
      <w:pPr>
        <w:numPr>
          <w:ilvl w:val="0"/>
          <w:numId w:val="29"/>
        </w:numPr>
      </w:pPr>
      <w:r>
        <w:t>Underline that</w:t>
      </w:r>
      <w:r w:rsidR="00CC0771">
        <w:t xml:space="preserve"> </w:t>
      </w:r>
      <w:r w:rsidR="00CC0771" w:rsidRPr="00CC0771">
        <w:rPr>
          <w:b/>
          <w:bCs/>
        </w:rPr>
        <w:t>or</w:t>
      </w:r>
      <w:r w:rsidR="00CC0771">
        <w:t xml:space="preserve"> Underline selection</w:t>
      </w:r>
    </w:p>
    <w:p w14:paraId="266E3BC9" w14:textId="77777777" w:rsidR="001E297A" w:rsidRDefault="001E297A" w:rsidP="00523BEB">
      <w:pPr>
        <w:numPr>
          <w:ilvl w:val="0"/>
          <w:numId w:val="29"/>
        </w:numPr>
      </w:pPr>
      <w:r>
        <w:t>Underline &lt;phrase&gt;</w:t>
      </w:r>
    </w:p>
    <w:p w14:paraId="6DF85AAB" w14:textId="77777777" w:rsidR="001E297A" w:rsidRDefault="001E297A" w:rsidP="00B367B7"/>
    <w:p w14:paraId="6BBB4B5A" w14:textId="77777777" w:rsidR="00B367B7" w:rsidRDefault="001E297A" w:rsidP="001E297A">
      <w:pPr>
        <w:pStyle w:val="Heading1"/>
      </w:pPr>
      <w:bookmarkStart w:id="36" w:name="_Toc98716091"/>
      <w:r>
        <w:t xml:space="preserve">Text </w:t>
      </w:r>
      <w:r w:rsidR="007E0B91">
        <w:t>d</w:t>
      </w:r>
      <w:r>
        <w:t>eletion</w:t>
      </w:r>
      <w:bookmarkEnd w:id="36"/>
      <w:r w:rsidR="00B367B7">
        <w:t xml:space="preserve"> </w:t>
      </w:r>
    </w:p>
    <w:p w14:paraId="267EBC83" w14:textId="30D308C4" w:rsidR="0057797A" w:rsidRPr="0057797A" w:rsidRDefault="0057797A" w:rsidP="0057797A">
      <w:pPr>
        <w:pStyle w:val="Heading2"/>
      </w:pPr>
      <w:bookmarkStart w:id="37" w:name="_Toc98716092"/>
      <w:r>
        <w:t>General deletion</w:t>
      </w:r>
      <w:bookmarkEnd w:id="37"/>
    </w:p>
    <w:p w14:paraId="0B46B801" w14:textId="5A41B9B8" w:rsidR="001E297A" w:rsidRDefault="001E297A" w:rsidP="00523BEB">
      <w:pPr>
        <w:numPr>
          <w:ilvl w:val="0"/>
          <w:numId w:val="30"/>
        </w:numPr>
      </w:pPr>
      <w:r>
        <w:t>Delete that</w:t>
      </w:r>
      <w:r w:rsidR="00A5023A">
        <w:t xml:space="preserve"> </w:t>
      </w:r>
      <w:r w:rsidR="00A5023A" w:rsidRPr="00A5023A">
        <w:rPr>
          <w:b/>
          <w:bCs/>
        </w:rPr>
        <w:t>or</w:t>
      </w:r>
      <w:r w:rsidR="00A5023A">
        <w:t xml:space="preserve"> Delete Selection</w:t>
      </w:r>
    </w:p>
    <w:p w14:paraId="31664004" w14:textId="56B96E35" w:rsidR="00BB42FC" w:rsidRDefault="001E297A" w:rsidP="00BB42FC">
      <w:pPr>
        <w:numPr>
          <w:ilvl w:val="0"/>
          <w:numId w:val="30"/>
        </w:numPr>
      </w:pPr>
      <w:r>
        <w:t>Delete all</w:t>
      </w:r>
    </w:p>
    <w:p w14:paraId="3AB2B671" w14:textId="77777777" w:rsidR="001E297A" w:rsidRDefault="001E297A" w:rsidP="00523BEB">
      <w:pPr>
        <w:numPr>
          <w:ilvl w:val="0"/>
          <w:numId w:val="31"/>
        </w:numPr>
      </w:pPr>
      <w:r>
        <w:t>Delete &lt;phrase&gt;</w:t>
      </w:r>
    </w:p>
    <w:p w14:paraId="750DD07C" w14:textId="77777777" w:rsidR="00BB42FC" w:rsidRDefault="00BB42FC" w:rsidP="00BB42FC">
      <w:pPr>
        <w:pStyle w:val="Heading2"/>
      </w:pPr>
      <w:bookmarkStart w:id="38" w:name="_Toc98716093"/>
      <w:r>
        <w:t>Character</w:t>
      </w:r>
      <w:bookmarkEnd w:id="38"/>
    </w:p>
    <w:p w14:paraId="2E04112B" w14:textId="77777777" w:rsidR="001E297A" w:rsidRDefault="001E297A" w:rsidP="00523BEB">
      <w:pPr>
        <w:numPr>
          <w:ilvl w:val="0"/>
          <w:numId w:val="31"/>
        </w:numPr>
      </w:pPr>
      <w:r>
        <w:t>Delete character</w:t>
      </w:r>
    </w:p>
    <w:p w14:paraId="6D137CA7" w14:textId="77777777" w:rsidR="001E297A" w:rsidRDefault="001E297A" w:rsidP="00523BEB">
      <w:pPr>
        <w:numPr>
          <w:ilvl w:val="0"/>
          <w:numId w:val="31"/>
        </w:numPr>
      </w:pPr>
      <w:r>
        <w:t>Delete previous character</w:t>
      </w:r>
    </w:p>
    <w:p w14:paraId="1FA2114D" w14:textId="77777777" w:rsidR="001E297A" w:rsidRDefault="001E297A" w:rsidP="00523BEB">
      <w:pPr>
        <w:numPr>
          <w:ilvl w:val="0"/>
          <w:numId w:val="31"/>
        </w:numPr>
      </w:pPr>
      <w:r>
        <w:t>Delete next character</w:t>
      </w:r>
    </w:p>
    <w:p w14:paraId="277E698D" w14:textId="77777777" w:rsidR="00BB42FC" w:rsidRDefault="00BB42FC" w:rsidP="00523BEB">
      <w:pPr>
        <w:numPr>
          <w:ilvl w:val="0"/>
          <w:numId w:val="31"/>
        </w:numPr>
      </w:pPr>
      <w:r>
        <w:t>Delete previous &lt;count&gt; characters</w:t>
      </w:r>
    </w:p>
    <w:p w14:paraId="37A41100" w14:textId="77777777" w:rsidR="00BB42FC" w:rsidRDefault="00BB42FC" w:rsidP="00523BEB">
      <w:pPr>
        <w:numPr>
          <w:ilvl w:val="0"/>
          <w:numId w:val="31"/>
        </w:numPr>
      </w:pPr>
      <w:r>
        <w:t>Delete next &lt;count&gt; characters</w:t>
      </w:r>
    </w:p>
    <w:p w14:paraId="2C2D117B" w14:textId="77777777" w:rsidR="00BB42FC" w:rsidRDefault="00BB42FC" w:rsidP="00BB42FC">
      <w:pPr>
        <w:pStyle w:val="Heading2"/>
      </w:pPr>
      <w:bookmarkStart w:id="39" w:name="_Toc98716094"/>
      <w:r>
        <w:lastRenderedPageBreak/>
        <w:t>Word</w:t>
      </w:r>
      <w:bookmarkEnd w:id="39"/>
    </w:p>
    <w:p w14:paraId="58046569" w14:textId="77777777" w:rsidR="001E297A" w:rsidRDefault="001E297A" w:rsidP="00523BEB">
      <w:pPr>
        <w:numPr>
          <w:ilvl w:val="0"/>
          <w:numId w:val="32"/>
        </w:numPr>
      </w:pPr>
      <w:r>
        <w:t>Delete word</w:t>
      </w:r>
    </w:p>
    <w:p w14:paraId="3BB36328" w14:textId="77777777" w:rsidR="001E297A" w:rsidRDefault="001E297A" w:rsidP="00523BEB">
      <w:pPr>
        <w:numPr>
          <w:ilvl w:val="0"/>
          <w:numId w:val="32"/>
        </w:numPr>
      </w:pPr>
      <w:r>
        <w:t xml:space="preserve">Delete previous </w:t>
      </w:r>
      <w:proofErr w:type="gramStart"/>
      <w:r>
        <w:t>word</w:t>
      </w:r>
      <w:proofErr w:type="gramEnd"/>
    </w:p>
    <w:p w14:paraId="6BEFD297" w14:textId="77777777" w:rsidR="001E297A" w:rsidRDefault="001E297A" w:rsidP="00523BEB">
      <w:pPr>
        <w:numPr>
          <w:ilvl w:val="0"/>
          <w:numId w:val="32"/>
        </w:numPr>
      </w:pPr>
      <w:r>
        <w:t>Delete next word</w:t>
      </w:r>
    </w:p>
    <w:p w14:paraId="6A6EDB9F" w14:textId="77777777" w:rsidR="00BB42FC" w:rsidRDefault="00BB42FC" w:rsidP="00523BEB">
      <w:pPr>
        <w:numPr>
          <w:ilvl w:val="0"/>
          <w:numId w:val="32"/>
        </w:numPr>
      </w:pPr>
      <w:r>
        <w:t>Delete previous &lt;count&gt; words</w:t>
      </w:r>
    </w:p>
    <w:p w14:paraId="39EC4AD6" w14:textId="77777777" w:rsidR="00BB42FC" w:rsidRDefault="00BB42FC" w:rsidP="00523BEB">
      <w:pPr>
        <w:numPr>
          <w:ilvl w:val="0"/>
          <w:numId w:val="32"/>
        </w:numPr>
      </w:pPr>
      <w:r>
        <w:t>Delete next &lt;count&gt; words</w:t>
      </w:r>
    </w:p>
    <w:p w14:paraId="38FFD90C" w14:textId="77777777" w:rsidR="00BB42FC" w:rsidRDefault="00BB42FC" w:rsidP="00BB42FC">
      <w:pPr>
        <w:pStyle w:val="Heading2"/>
      </w:pPr>
      <w:bookmarkStart w:id="40" w:name="_Toc98716095"/>
      <w:r>
        <w:t>Sentence</w:t>
      </w:r>
      <w:bookmarkEnd w:id="40"/>
    </w:p>
    <w:p w14:paraId="4A366B03" w14:textId="77777777" w:rsidR="001E297A" w:rsidRDefault="001E297A" w:rsidP="00523BEB">
      <w:pPr>
        <w:numPr>
          <w:ilvl w:val="0"/>
          <w:numId w:val="33"/>
        </w:numPr>
      </w:pPr>
      <w:r>
        <w:t>Delete sentence</w:t>
      </w:r>
    </w:p>
    <w:p w14:paraId="24B44123" w14:textId="77777777" w:rsidR="001E297A" w:rsidRDefault="001E297A" w:rsidP="00523BEB">
      <w:pPr>
        <w:numPr>
          <w:ilvl w:val="0"/>
          <w:numId w:val="33"/>
        </w:numPr>
      </w:pPr>
      <w:r>
        <w:t>Delete previous sentence</w:t>
      </w:r>
    </w:p>
    <w:p w14:paraId="32339689" w14:textId="77777777" w:rsidR="001E297A" w:rsidRDefault="001E297A" w:rsidP="00523BEB">
      <w:pPr>
        <w:numPr>
          <w:ilvl w:val="0"/>
          <w:numId w:val="33"/>
        </w:numPr>
      </w:pPr>
      <w:r>
        <w:t>Delete next sentence</w:t>
      </w:r>
    </w:p>
    <w:p w14:paraId="0022CFCE" w14:textId="77777777" w:rsidR="00BB42FC" w:rsidRDefault="00BB42FC" w:rsidP="00523BEB">
      <w:pPr>
        <w:numPr>
          <w:ilvl w:val="0"/>
          <w:numId w:val="33"/>
        </w:numPr>
      </w:pPr>
      <w:r>
        <w:t>Delete previous &lt;count&gt; sentences</w:t>
      </w:r>
    </w:p>
    <w:p w14:paraId="528AB0A1" w14:textId="77777777" w:rsidR="00BB42FC" w:rsidRDefault="00BB42FC" w:rsidP="00523BEB">
      <w:pPr>
        <w:numPr>
          <w:ilvl w:val="0"/>
          <w:numId w:val="33"/>
        </w:numPr>
      </w:pPr>
      <w:r>
        <w:t>Delete next &lt;count&gt; sentences</w:t>
      </w:r>
    </w:p>
    <w:p w14:paraId="2DA7036E" w14:textId="77777777" w:rsidR="00BB42FC" w:rsidRDefault="00BB42FC" w:rsidP="00BB42FC">
      <w:pPr>
        <w:pStyle w:val="Heading2"/>
      </w:pPr>
      <w:bookmarkStart w:id="41" w:name="_Toc98716096"/>
      <w:r>
        <w:t>Paragraph</w:t>
      </w:r>
      <w:bookmarkEnd w:id="41"/>
    </w:p>
    <w:p w14:paraId="7B3B6D3F" w14:textId="77777777" w:rsidR="001E297A" w:rsidRDefault="001E297A" w:rsidP="00523BEB">
      <w:pPr>
        <w:numPr>
          <w:ilvl w:val="0"/>
          <w:numId w:val="34"/>
        </w:numPr>
      </w:pPr>
      <w:r>
        <w:t>Delete paragraph</w:t>
      </w:r>
    </w:p>
    <w:p w14:paraId="31DB055F" w14:textId="77777777" w:rsidR="001E297A" w:rsidRDefault="001E297A" w:rsidP="00523BEB">
      <w:pPr>
        <w:numPr>
          <w:ilvl w:val="0"/>
          <w:numId w:val="34"/>
        </w:numPr>
      </w:pPr>
      <w:r>
        <w:t>Delete previous paragraph</w:t>
      </w:r>
    </w:p>
    <w:p w14:paraId="3A69CE2D" w14:textId="77777777" w:rsidR="001E297A" w:rsidRDefault="001E297A" w:rsidP="00523BEB">
      <w:pPr>
        <w:numPr>
          <w:ilvl w:val="0"/>
          <w:numId w:val="34"/>
        </w:numPr>
      </w:pPr>
      <w:r>
        <w:t>Delete next paragraph</w:t>
      </w:r>
    </w:p>
    <w:p w14:paraId="081764D3" w14:textId="77777777" w:rsidR="00BB42FC" w:rsidRDefault="00BB42FC" w:rsidP="00523BEB">
      <w:pPr>
        <w:numPr>
          <w:ilvl w:val="0"/>
          <w:numId w:val="34"/>
        </w:numPr>
      </w:pPr>
      <w:r>
        <w:t>Delete previous &lt;count&gt; paragraphs</w:t>
      </w:r>
    </w:p>
    <w:p w14:paraId="0483A947" w14:textId="77777777" w:rsidR="00BB42FC" w:rsidRDefault="00BB42FC" w:rsidP="00523BEB">
      <w:pPr>
        <w:numPr>
          <w:ilvl w:val="0"/>
          <w:numId w:val="34"/>
        </w:numPr>
      </w:pPr>
      <w:r>
        <w:t>Delete next &lt;count&gt; paragraphs</w:t>
      </w:r>
    </w:p>
    <w:p w14:paraId="4A01CC3A" w14:textId="77777777" w:rsidR="00BB42FC" w:rsidRDefault="00BB42FC" w:rsidP="00BB42FC">
      <w:pPr>
        <w:pStyle w:val="Heading2"/>
      </w:pPr>
      <w:bookmarkStart w:id="42" w:name="_Toc98716097"/>
      <w:r>
        <w:t>Line</w:t>
      </w:r>
      <w:bookmarkEnd w:id="42"/>
    </w:p>
    <w:p w14:paraId="4204B931" w14:textId="77777777" w:rsidR="001E297A" w:rsidRDefault="001E297A" w:rsidP="00523BEB">
      <w:pPr>
        <w:numPr>
          <w:ilvl w:val="0"/>
          <w:numId w:val="35"/>
        </w:numPr>
      </w:pPr>
      <w:r>
        <w:t>Delete line</w:t>
      </w:r>
    </w:p>
    <w:p w14:paraId="4A416AC3" w14:textId="77777777" w:rsidR="001E297A" w:rsidRDefault="001E297A" w:rsidP="00523BEB">
      <w:pPr>
        <w:numPr>
          <w:ilvl w:val="0"/>
          <w:numId w:val="35"/>
        </w:numPr>
      </w:pPr>
      <w:r>
        <w:t>Delete previous line</w:t>
      </w:r>
    </w:p>
    <w:p w14:paraId="4AA98C23" w14:textId="77777777" w:rsidR="001E297A" w:rsidRDefault="001E297A" w:rsidP="00523BEB">
      <w:pPr>
        <w:numPr>
          <w:ilvl w:val="0"/>
          <w:numId w:val="35"/>
        </w:numPr>
      </w:pPr>
      <w:r>
        <w:t>Delete next line</w:t>
      </w:r>
    </w:p>
    <w:p w14:paraId="6571F7A0" w14:textId="77777777" w:rsidR="008179F3" w:rsidRDefault="008179F3" w:rsidP="00523BEB">
      <w:pPr>
        <w:numPr>
          <w:ilvl w:val="0"/>
          <w:numId w:val="35"/>
        </w:numPr>
      </w:pPr>
      <w:r>
        <w:t>Delete previous &lt;count&gt; lines</w:t>
      </w:r>
    </w:p>
    <w:p w14:paraId="603597F4" w14:textId="77777777" w:rsidR="006C7D26" w:rsidRDefault="008179F3" w:rsidP="00523BEB">
      <w:pPr>
        <w:numPr>
          <w:ilvl w:val="0"/>
          <w:numId w:val="35"/>
        </w:numPr>
      </w:pPr>
      <w:r>
        <w:t>Delete next &lt;count&gt; lines</w:t>
      </w:r>
    </w:p>
    <w:p w14:paraId="03135BE3" w14:textId="77777777" w:rsidR="004315EF" w:rsidRDefault="004315EF" w:rsidP="004315EF">
      <w:pPr>
        <w:ind w:left="720"/>
      </w:pPr>
    </w:p>
    <w:p w14:paraId="18B8CAB1" w14:textId="77777777" w:rsidR="004315EF" w:rsidRDefault="004315EF" w:rsidP="004315EF">
      <w:pPr>
        <w:pStyle w:val="Heading1"/>
      </w:pPr>
      <w:bookmarkStart w:id="43" w:name="_Toc98716098"/>
      <w:r>
        <w:lastRenderedPageBreak/>
        <w:t>Creating your own commands</w:t>
      </w:r>
      <w:bookmarkEnd w:id="43"/>
    </w:p>
    <w:p w14:paraId="044496C3" w14:textId="77777777" w:rsidR="004315EF" w:rsidRDefault="004315EF" w:rsidP="004315EF">
      <w:r>
        <w:t xml:space="preserve">You can create your own commands to personalise your experience even further. </w:t>
      </w:r>
      <w:r w:rsidR="001F0CBF">
        <w:t>If</w:t>
      </w:r>
      <w:r>
        <w:t xml:space="preserve"> you prefer to have a shortcut for specific phrases or </w:t>
      </w:r>
      <w:proofErr w:type="gramStart"/>
      <w:r>
        <w:t>actions</w:t>
      </w:r>
      <w:proofErr w:type="gramEnd"/>
      <w:r w:rsidR="002219F8">
        <w:t xml:space="preserve"> follow the steps below.</w:t>
      </w:r>
    </w:p>
    <w:p w14:paraId="565872A2" w14:textId="77777777" w:rsidR="004315EF" w:rsidRDefault="004315EF" w:rsidP="00523BEB">
      <w:pPr>
        <w:pStyle w:val="ListParagraph"/>
        <w:numPr>
          <w:ilvl w:val="0"/>
          <w:numId w:val="2"/>
        </w:numPr>
      </w:pPr>
      <w:r>
        <w:t xml:space="preserve">Go to the Apple Menu </w:t>
      </w:r>
    </w:p>
    <w:p w14:paraId="1A3288BF" w14:textId="77777777" w:rsidR="004315EF" w:rsidRDefault="004315EF" w:rsidP="00523BEB">
      <w:pPr>
        <w:pStyle w:val="ListParagraph"/>
        <w:numPr>
          <w:ilvl w:val="0"/>
          <w:numId w:val="2"/>
        </w:numPr>
      </w:pPr>
      <w:r>
        <w:t xml:space="preserve">Select System Preferences </w:t>
      </w:r>
    </w:p>
    <w:p w14:paraId="1FB4BD56" w14:textId="77777777" w:rsidR="004315EF" w:rsidRDefault="004315EF" w:rsidP="00523BEB">
      <w:pPr>
        <w:pStyle w:val="ListParagraph"/>
        <w:numPr>
          <w:ilvl w:val="0"/>
          <w:numId w:val="2"/>
        </w:numPr>
      </w:pPr>
      <w:r>
        <w:t xml:space="preserve">Select Voice Control </w:t>
      </w:r>
    </w:p>
    <w:p w14:paraId="73D05DB0" w14:textId="77777777" w:rsidR="004315EF" w:rsidRDefault="004315EF" w:rsidP="00523BEB">
      <w:pPr>
        <w:pStyle w:val="ListParagraph"/>
        <w:numPr>
          <w:ilvl w:val="0"/>
          <w:numId w:val="2"/>
        </w:numPr>
      </w:pPr>
      <w:r>
        <w:t xml:space="preserve">Click Commands </w:t>
      </w:r>
    </w:p>
    <w:p w14:paraId="1BA713CA" w14:textId="77777777" w:rsidR="004315EF" w:rsidRDefault="004315EF" w:rsidP="00523BEB">
      <w:pPr>
        <w:pStyle w:val="ListParagraph"/>
        <w:numPr>
          <w:ilvl w:val="0"/>
          <w:numId w:val="2"/>
        </w:numPr>
      </w:pPr>
      <w:r>
        <w:t>Click the “+”</w:t>
      </w:r>
    </w:p>
    <w:p w14:paraId="7222652E" w14:textId="0E6D8FCF" w:rsidR="00DD4FBA" w:rsidRDefault="004315EF" w:rsidP="00B14F9D">
      <w:pPr>
        <w:pStyle w:val="ListParagraph"/>
      </w:pPr>
      <w:r>
        <w:t>And follow the prompts.</w:t>
      </w:r>
      <w:r w:rsidR="00462D90">
        <w:br/>
      </w:r>
      <w:r w:rsidR="00462D90">
        <w:br/>
      </w:r>
      <w:r w:rsidR="00462D90">
        <w:rPr>
          <w:noProof/>
        </w:rPr>
        <w:drawing>
          <wp:inline distT="0" distB="0" distL="0" distR="0" wp14:anchorId="299D755D" wp14:editId="76990E44">
            <wp:extent cx="3757717" cy="2776863"/>
            <wp:effectExtent l="0" t="0" r="1905" b="4445"/>
            <wp:docPr id="4" name="Picture 4" descr="Accessibility settings in System Preferences is visible in the background. The active window shows a list of commands on the left hand side, with the heading 'Custom' and then &lt;undefined command&gt; at the top. On the right of the window are the custom command fields - When I say; While using; Pe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cessibility settings in System Preferences is visible in the background. The active window shows a list of commands on the left hand side, with the heading 'Custom' and then &lt;undefined command&gt; at the top. On the right of the window are the custom command fields - When I say; While using; Perfor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75683" cy="2790139"/>
                    </a:xfrm>
                    <a:prstGeom prst="rect">
                      <a:avLst/>
                    </a:prstGeom>
                  </pic:spPr>
                </pic:pic>
              </a:graphicData>
            </a:graphic>
          </wp:inline>
        </w:drawing>
      </w:r>
    </w:p>
    <w:p w14:paraId="6800A67C" w14:textId="7BFFC4E6" w:rsidR="00876F03" w:rsidRDefault="00876F03" w:rsidP="005743CF">
      <w:pPr>
        <w:pStyle w:val="ListParagraph"/>
      </w:pPr>
    </w:p>
    <w:p w14:paraId="1E31B44D" w14:textId="77777777" w:rsidR="00876F03" w:rsidRPr="00681E63" w:rsidRDefault="00876F03" w:rsidP="005743CF">
      <w:pPr>
        <w:pStyle w:val="ListParagraph"/>
      </w:pPr>
    </w:p>
    <w:sectPr w:rsidR="00876F03" w:rsidRPr="00681E63" w:rsidSect="0014355A">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47AD" w14:textId="77777777" w:rsidR="00F172D0" w:rsidRDefault="00F172D0" w:rsidP="0014355A">
      <w:pPr>
        <w:spacing w:after="0" w:line="240" w:lineRule="auto"/>
      </w:pPr>
      <w:r>
        <w:separator/>
      </w:r>
    </w:p>
  </w:endnote>
  <w:endnote w:type="continuationSeparator" w:id="0">
    <w:p w14:paraId="3C006C94" w14:textId="77777777" w:rsidR="00F172D0" w:rsidRDefault="00F172D0" w:rsidP="001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806030504020204"/>
    <w:charset w:val="00"/>
    <w:family w:val="swiss"/>
    <w:pitch w:val="variable"/>
    <w:sig w:usb0="E00002EF" w:usb1="4000205B" w:usb2="00000028" w:usb3="00000000" w:csb0="0000019F" w:csb1="00000000"/>
  </w:font>
  <w:font w:name="Gotham Narrow Bold">
    <w:panose1 w:val="00000000000000000000"/>
    <w:charset w:val="00"/>
    <w:family w:val="auto"/>
    <w:notTrueType/>
    <w:pitch w:val="variable"/>
    <w:sig w:usb0="A00002FF" w:usb1="4000005B" w:usb2="00000000" w:usb3="00000000" w:csb0="0000009F" w:csb1="00000000"/>
  </w:font>
  <w:font w:name="Gotham Narrow Book">
    <w:panose1 w:val="00000000000000000000"/>
    <w:charset w:val="00"/>
    <w:family w:val="auto"/>
    <w:notTrueType/>
    <w:pitch w:val="variable"/>
    <w:sig w:usb0="A00002FF" w:usb1="4000005B" w:usb2="00000000" w:usb3="00000000" w:csb0="0000009F" w:csb1="00000000"/>
  </w:font>
  <w:font w:name="Chronicle Text G1">
    <w:panose1 w:val="00000000000000000000"/>
    <w:charset w:val="00"/>
    <w:family w:val="auto"/>
    <w:notTrueType/>
    <w:pitch w:val="variable"/>
    <w:sig w:usb0="A100007F" w:usb1="5000405B" w:usb2="00000000" w:usb3="00000000" w:csb0="0000000B"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27DE" w14:textId="22ED7ED3" w:rsidR="002013A9" w:rsidRDefault="00ED5425" w:rsidP="00DC6A14">
    <w:pPr>
      <w:pStyle w:val="Footer"/>
      <w:jc w:val="center"/>
    </w:pPr>
    <w:r>
      <w:rPr>
        <w:noProof/>
      </w:rPr>
      <mc:AlternateContent>
        <mc:Choice Requires="wps">
          <w:drawing>
            <wp:anchor distT="0" distB="0" distL="114300" distR="114300" simplePos="0" relativeHeight="251657728" behindDoc="0" locked="0" layoutInCell="1" allowOverlap="1" wp14:anchorId="58A79E76" wp14:editId="3176FA19">
              <wp:simplePos x="0" y="0"/>
              <wp:positionH relativeFrom="page">
                <wp:align>right</wp:align>
              </wp:positionH>
              <wp:positionV relativeFrom="page">
                <wp:posOffset>9027160</wp:posOffset>
              </wp:positionV>
              <wp:extent cx="1503680" cy="1665605"/>
              <wp:effectExtent l="0" t="0" r="0" b="0"/>
              <wp:wrapNone/>
              <wp:docPr id="1" name="Isosceles Triangle 3"/>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3680" cy="1665605"/>
                      </a:xfrm>
                      <a:prstGeom prst="triangle">
                        <a:avLst>
                          <a:gd name="adj" fmla="val 100000"/>
                        </a:avLst>
                      </a:prstGeom>
                      <a:solidFill>
                        <a:srgbClr val="E1B4AF"/>
                      </a:solidFill>
                      <a:ln>
                        <a:noFill/>
                      </a:ln>
                    </wps:spPr>
                    <wps:txbx>
                      <w:txbxContent>
                        <w:p w14:paraId="7517E38D" w14:textId="77777777" w:rsidR="002013A9" w:rsidRPr="00281848" w:rsidRDefault="002013A9" w:rsidP="00DC6A14">
                          <w:pPr>
                            <w:jc w:val="center"/>
                            <w:rPr>
                              <w:rFonts w:ascii="Gotham Narrow Book" w:hAnsi="Gotham Narrow Book"/>
                              <w:sz w:val="40"/>
                              <w:szCs w:val="40"/>
                            </w:rPr>
                          </w:pPr>
                          <w:r w:rsidRPr="003375FF">
                            <w:rPr>
                              <w:rFonts w:ascii="Gotham Narrow Book" w:eastAsia="Times New Roman" w:hAnsi="Gotham Narrow Book"/>
                              <w:sz w:val="40"/>
                              <w:szCs w:val="40"/>
                            </w:rPr>
                            <w:fldChar w:fldCharType="begin"/>
                          </w:r>
                          <w:r w:rsidRPr="00281848">
                            <w:rPr>
                              <w:rFonts w:ascii="Gotham Narrow Book" w:hAnsi="Gotham Narrow Book"/>
                              <w:sz w:val="40"/>
                              <w:szCs w:val="40"/>
                            </w:rPr>
                            <w:instrText xml:space="preserve"> PAGE    \* MERGEFORMAT </w:instrText>
                          </w:r>
                          <w:r w:rsidRPr="003375FF">
                            <w:rPr>
                              <w:rFonts w:ascii="Gotham Narrow Book" w:eastAsia="Times New Roman" w:hAnsi="Gotham Narrow Book"/>
                              <w:sz w:val="40"/>
                              <w:szCs w:val="40"/>
                            </w:rPr>
                            <w:fldChar w:fldCharType="separate"/>
                          </w:r>
                          <w:r w:rsidRPr="003375FF">
                            <w:rPr>
                              <w:rFonts w:ascii="Gotham Narrow Book" w:eastAsia="Times New Roman" w:hAnsi="Gotham Narrow Book"/>
                              <w:noProof/>
                              <w:sz w:val="40"/>
                              <w:szCs w:val="40"/>
                            </w:rPr>
                            <w:t>14</w:t>
                          </w:r>
                          <w:r w:rsidRPr="003375FF">
                            <w:rPr>
                              <w:rFonts w:ascii="Gotham Narrow Book" w:eastAsia="Times New Roman" w:hAnsi="Gotham Narrow Book"/>
                              <w:noProof/>
                              <w:sz w:val="40"/>
                              <w:szCs w:val="40"/>
                            </w:rPr>
                            <w:fldChar w:fldCharType="end"/>
                          </w:r>
                        </w:p>
                        <w:p w14:paraId="3081985A" w14:textId="77777777" w:rsidR="002013A9" w:rsidRDefault="002013A9" w:rsidP="00DC6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79E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7" type="#_x0000_t5" style="position:absolute;left:0;text-align:left;margin-left:67.2pt;margin-top:710.8pt;width:118.4pt;height:131.1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" adj="21600" fillcolor="#e1b4af" stroked="f">
              <v:textbox>
                <w:txbxContent>
                  <w:p w14:paraId="7517E38D" w14:textId="77777777" w:rsidR="002013A9" w:rsidRPr="00281848" w:rsidRDefault="002013A9" w:rsidP="00DC6A14">
                    <w:pPr>
                      <w:jc w:val="center"/>
                      <w:rPr>
                        <w:rFonts w:ascii="Gotham Narrow Book" w:hAnsi="Gotham Narrow Book"/>
                        <w:sz w:val="40"/>
                        <w:szCs w:val="40"/>
                      </w:rPr>
                    </w:pPr>
                    <w:r w:rsidRPr="003375FF">
                      <w:rPr>
                        <w:rFonts w:ascii="Gotham Narrow Book" w:eastAsia="Times New Roman" w:hAnsi="Gotham Narrow Book"/>
                        <w:sz w:val="40"/>
                        <w:szCs w:val="40"/>
                      </w:rPr>
                      <w:fldChar w:fldCharType="begin"/>
                    </w:r>
                    <w:r w:rsidRPr="00281848">
                      <w:rPr>
                        <w:rFonts w:ascii="Gotham Narrow Book" w:hAnsi="Gotham Narrow Book"/>
                        <w:sz w:val="40"/>
                        <w:szCs w:val="40"/>
                      </w:rPr>
                      <w:instrText xml:space="preserve"> PAGE    \* MERGEFORMAT </w:instrText>
                    </w:r>
                    <w:r w:rsidRPr="003375FF">
                      <w:rPr>
                        <w:rFonts w:ascii="Gotham Narrow Book" w:eastAsia="Times New Roman" w:hAnsi="Gotham Narrow Book"/>
                        <w:sz w:val="40"/>
                        <w:szCs w:val="40"/>
                      </w:rPr>
                      <w:fldChar w:fldCharType="separate"/>
                    </w:r>
                    <w:r w:rsidRPr="003375FF">
                      <w:rPr>
                        <w:rFonts w:ascii="Gotham Narrow Book" w:eastAsia="Times New Roman" w:hAnsi="Gotham Narrow Book"/>
                        <w:noProof/>
                        <w:sz w:val="40"/>
                        <w:szCs w:val="40"/>
                      </w:rPr>
                      <w:t>14</w:t>
                    </w:r>
                    <w:r w:rsidRPr="003375FF">
                      <w:rPr>
                        <w:rFonts w:ascii="Gotham Narrow Book" w:eastAsia="Times New Roman" w:hAnsi="Gotham Narrow Book"/>
                        <w:noProof/>
                        <w:sz w:val="40"/>
                        <w:szCs w:val="40"/>
                      </w:rPr>
                      <w:fldChar w:fldCharType="end"/>
                    </w:r>
                  </w:p>
                  <w:p w14:paraId="3081985A" w14:textId="77777777" w:rsidR="002013A9" w:rsidRDefault="002013A9" w:rsidP="00DC6A14"/>
                </w:txbxContent>
              </v:textbox>
              <w10:wrap anchorx="page" anchory="page"/>
            </v:shape>
          </w:pict>
        </mc:Fallback>
      </mc:AlternateContent>
    </w:r>
    <w:r w:rsidR="002013A9" w:rsidRPr="00434838">
      <w:t>Information Technology &amp; Digital Services</w:t>
    </w:r>
    <w:r w:rsidR="002013A9">
      <w:t xml:space="preserve"> </w:t>
    </w:r>
    <w:r w:rsidR="002013A9" w:rsidRPr="00434838">
      <w:t>| Assistive Technology Support</w:t>
    </w:r>
    <w:r w:rsidR="002013A9">
      <w:t xml:space="preserve"> (ATS)</w:t>
    </w:r>
    <w:r w:rsidR="002013A9" w:rsidRPr="00434838">
      <w:br/>
      <w:t>© Western Sydney University 202</w:t>
    </w:r>
    <w:r w:rsidR="000A58D3">
      <w:t>2</w:t>
    </w:r>
    <w:r w:rsidR="002013A9">
      <w:t xml:space="preserve"> | </w:t>
    </w:r>
    <w:r w:rsidR="002013A9" w:rsidRPr="00434838">
      <w:t>www.westernsydney.edu.au/ats</w:t>
    </w:r>
  </w:p>
  <w:p w14:paraId="76A755EC" w14:textId="77777777" w:rsidR="002013A9" w:rsidRPr="00DC6A14" w:rsidRDefault="002013A9" w:rsidP="00DC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C18F" w14:textId="77777777" w:rsidR="00F172D0" w:rsidRDefault="00F172D0" w:rsidP="0014355A">
      <w:pPr>
        <w:spacing w:after="0" w:line="240" w:lineRule="auto"/>
      </w:pPr>
      <w:r>
        <w:separator/>
      </w:r>
    </w:p>
  </w:footnote>
  <w:footnote w:type="continuationSeparator" w:id="0">
    <w:p w14:paraId="637C3F99" w14:textId="77777777" w:rsidR="00F172D0" w:rsidRDefault="00F172D0" w:rsidP="0014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7AEE"/>
    <w:multiLevelType w:val="hybridMultilevel"/>
    <w:tmpl w:val="8ED4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04BCA"/>
    <w:multiLevelType w:val="hybridMultilevel"/>
    <w:tmpl w:val="85D4A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C53F7"/>
    <w:multiLevelType w:val="hybridMultilevel"/>
    <w:tmpl w:val="E4B6B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D6F39"/>
    <w:multiLevelType w:val="hybridMultilevel"/>
    <w:tmpl w:val="5762C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63618"/>
    <w:multiLevelType w:val="hybridMultilevel"/>
    <w:tmpl w:val="CE621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E27F8"/>
    <w:multiLevelType w:val="hybridMultilevel"/>
    <w:tmpl w:val="2820D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21479"/>
    <w:multiLevelType w:val="hybridMultilevel"/>
    <w:tmpl w:val="3D0A2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90D97"/>
    <w:multiLevelType w:val="hybridMultilevel"/>
    <w:tmpl w:val="FCB8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F92FD5"/>
    <w:multiLevelType w:val="hybridMultilevel"/>
    <w:tmpl w:val="730A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15E83"/>
    <w:multiLevelType w:val="hybridMultilevel"/>
    <w:tmpl w:val="0F20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42FB8"/>
    <w:multiLevelType w:val="hybridMultilevel"/>
    <w:tmpl w:val="E7FA0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996AF6"/>
    <w:multiLevelType w:val="hybridMultilevel"/>
    <w:tmpl w:val="71C6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F35334"/>
    <w:multiLevelType w:val="hybridMultilevel"/>
    <w:tmpl w:val="8F90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4B217E"/>
    <w:multiLevelType w:val="hybridMultilevel"/>
    <w:tmpl w:val="4000D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90706D"/>
    <w:multiLevelType w:val="hybridMultilevel"/>
    <w:tmpl w:val="B5946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08463A"/>
    <w:multiLevelType w:val="hybridMultilevel"/>
    <w:tmpl w:val="A66AB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C682C"/>
    <w:multiLevelType w:val="hybridMultilevel"/>
    <w:tmpl w:val="3998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504E9"/>
    <w:multiLevelType w:val="hybridMultilevel"/>
    <w:tmpl w:val="3C2A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175FE1"/>
    <w:multiLevelType w:val="hybridMultilevel"/>
    <w:tmpl w:val="21B8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522B4D"/>
    <w:multiLevelType w:val="hybridMultilevel"/>
    <w:tmpl w:val="E2A45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B61AFF"/>
    <w:multiLevelType w:val="hybridMultilevel"/>
    <w:tmpl w:val="4000D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E17221"/>
    <w:multiLevelType w:val="hybridMultilevel"/>
    <w:tmpl w:val="4BEE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125798"/>
    <w:multiLevelType w:val="hybridMultilevel"/>
    <w:tmpl w:val="5D60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9B1B7C"/>
    <w:multiLevelType w:val="hybridMultilevel"/>
    <w:tmpl w:val="3A681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23FC4"/>
    <w:multiLevelType w:val="hybridMultilevel"/>
    <w:tmpl w:val="0FC2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B36361"/>
    <w:multiLevelType w:val="hybridMultilevel"/>
    <w:tmpl w:val="9D36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BB0D38"/>
    <w:multiLevelType w:val="hybridMultilevel"/>
    <w:tmpl w:val="7974B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604AAB"/>
    <w:multiLevelType w:val="hybridMultilevel"/>
    <w:tmpl w:val="8AEE6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A0DD6"/>
    <w:multiLevelType w:val="hybridMultilevel"/>
    <w:tmpl w:val="0BE4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290661"/>
    <w:multiLevelType w:val="hybridMultilevel"/>
    <w:tmpl w:val="E16ED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7C0BD3"/>
    <w:multiLevelType w:val="hybridMultilevel"/>
    <w:tmpl w:val="7EEE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A774C9"/>
    <w:multiLevelType w:val="hybridMultilevel"/>
    <w:tmpl w:val="3A7C2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2B241B"/>
    <w:multiLevelType w:val="hybridMultilevel"/>
    <w:tmpl w:val="9F20F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F55DBC"/>
    <w:multiLevelType w:val="hybridMultilevel"/>
    <w:tmpl w:val="A3EA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546CFB"/>
    <w:multiLevelType w:val="hybridMultilevel"/>
    <w:tmpl w:val="55E4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31"/>
  </w:num>
  <w:num w:numId="4">
    <w:abstractNumId w:val="7"/>
  </w:num>
  <w:num w:numId="5">
    <w:abstractNumId w:val="5"/>
  </w:num>
  <w:num w:numId="6">
    <w:abstractNumId w:val="1"/>
  </w:num>
  <w:num w:numId="7">
    <w:abstractNumId w:val="6"/>
  </w:num>
  <w:num w:numId="8">
    <w:abstractNumId w:val="26"/>
  </w:num>
  <w:num w:numId="9">
    <w:abstractNumId w:val="10"/>
  </w:num>
  <w:num w:numId="10">
    <w:abstractNumId w:val="21"/>
  </w:num>
  <w:num w:numId="11">
    <w:abstractNumId w:val="4"/>
  </w:num>
  <w:num w:numId="12">
    <w:abstractNumId w:val="8"/>
  </w:num>
  <w:num w:numId="13">
    <w:abstractNumId w:val="33"/>
  </w:num>
  <w:num w:numId="14">
    <w:abstractNumId w:val="24"/>
  </w:num>
  <w:num w:numId="15">
    <w:abstractNumId w:val="18"/>
  </w:num>
  <w:num w:numId="16">
    <w:abstractNumId w:val="9"/>
  </w:num>
  <w:num w:numId="17">
    <w:abstractNumId w:val="14"/>
  </w:num>
  <w:num w:numId="18">
    <w:abstractNumId w:val="19"/>
  </w:num>
  <w:num w:numId="19">
    <w:abstractNumId w:val="0"/>
  </w:num>
  <w:num w:numId="20">
    <w:abstractNumId w:val="23"/>
  </w:num>
  <w:num w:numId="21">
    <w:abstractNumId w:val="28"/>
  </w:num>
  <w:num w:numId="22">
    <w:abstractNumId w:val="30"/>
  </w:num>
  <w:num w:numId="23">
    <w:abstractNumId w:val="25"/>
  </w:num>
  <w:num w:numId="24">
    <w:abstractNumId w:val="12"/>
  </w:num>
  <w:num w:numId="25">
    <w:abstractNumId w:val="17"/>
  </w:num>
  <w:num w:numId="26">
    <w:abstractNumId w:val="34"/>
  </w:num>
  <w:num w:numId="27">
    <w:abstractNumId w:val="22"/>
  </w:num>
  <w:num w:numId="28">
    <w:abstractNumId w:val="16"/>
  </w:num>
  <w:num w:numId="29">
    <w:abstractNumId w:val="3"/>
  </w:num>
  <w:num w:numId="30">
    <w:abstractNumId w:val="2"/>
  </w:num>
  <w:num w:numId="31">
    <w:abstractNumId w:val="11"/>
  </w:num>
  <w:num w:numId="32">
    <w:abstractNumId w:val="15"/>
  </w:num>
  <w:num w:numId="33">
    <w:abstractNumId w:val="27"/>
  </w:num>
  <w:num w:numId="34">
    <w:abstractNumId w:val="29"/>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MjU3NjA3MjYwMTBT0lEKTi0uzszPAykwrQUAHRNpfywAAAA="/>
    <w:docVar w:name="dgnword-docGUID" w:val="{352547C0-1ED5-490D-9937-DEC719014377}"/>
    <w:docVar w:name="dgnword-eventsink" w:val="538396736"/>
  </w:docVars>
  <w:rsids>
    <w:rsidRoot w:val="00122D17"/>
    <w:rsid w:val="00002223"/>
    <w:rsid w:val="0000783F"/>
    <w:rsid w:val="00011926"/>
    <w:rsid w:val="000234E1"/>
    <w:rsid w:val="00056ABF"/>
    <w:rsid w:val="000709A5"/>
    <w:rsid w:val="00077C01"/>
    <w:rsid w:val="000A10E8"/>
    <w:rsid w:val="000A58D3"/>
    <w:rsid w:val="000A713C"/>
    <w:rsid w:val="000C1A12"/>
    <w:rsid w:val="000D5A99"/>
    <w:rsid w:val="00122D17"/>
    <w:rsid w:val="0014355A"/>
    <w:rsid w:val="0015142C"/>
    <w:rsid w:val="001534A6"/>
    <w:rsid w:val="00163689"/>
    <w:rsid w:val="00175DC2"/>
    <w:rsid w:val="00176D27"/>
    <w:rsid w:val="001832A9"/>
    <w:rsid w:val="00187623"/>
    <w:rsid w:val="001C2920"/>
    <w:rsid w:val="001C58D3"/>
    <w:rsid w:val="001E297A"/>
    <w:rsid w:val="001E299C"/>
    <w:rsid w:val="001F0CBF"/>
    <w:rsid w:val="00200BAB"/>
    <w:rsid w:val="002013A9"/>
    <w:rsid w:val="00213727"/>
    <w:rsid w:val="002140BA"/>
    <w:rsid w:val="002219F8"/>
    <w:rsid w:val="00242D8D"/>
    <w:rsid w:val="002706A7"/>
    <w:rsid w:val="002728E5"/>
    <w:rsid w:val="00276933"/>
    <w:rsid w:val="00281848"/>
    <w:rsid w:val="00287EB4"/>
    <w:rsid w:val="00291FF4"/>
    <w:rsid w:val="0029728A"/>
    <w:rsid w:val="002A3BC9"/>
    <w:rsid w:val="002A46D4"/>
    <w:rsid w:val="002B062E"/>
    <w:rsid w:val="002C0F68"/>
    <w:rsid w:val="00303014"/>
    <w:rsid w:val="00306F7B"/>
    <w:rsid w:val="00307452"/>
    <w:rsid w:val="00311EFB"/>
    <w:rsid w:val="003171C1"/>
    <w:rsid w:val="00333AE6"/>
    <w:rsid w:val="003375FF"/>
    <w:rsid w:val="00355698"/>
    <w:rsid w:val="00364873"/>
    <w:rsid w:val="00366F6D"/>
    <w:rsid w:val="00367722"/>
    <w:rsid w:val="0037432B"/>
    <w:rsid w:val="00376A29"/>
    <w:rsid w:val="00377FB0"/>
    <w:rsid w:val="00384BE1"/>
    <w:rsid w:val="003A0056"/>
    <w:rsid w:val="003B2161"/>
    <w:rsid w:val="003B6B44"/>
    <w:rsid w:val="003C49F5"/>
    <w:rsid w:val="003E0140"/>
    <w:rsid w:val="003E5642"/>
    <w:rsid w:val="003E5CC7"/>
    <w:rsid w:val="003F0864"/>
    <w:rsid w:val="003F4915"/>
    <w:rsid w:val="00402141"/>
    <w:rsid w:val="00404998"/>
    <w:rsid w:val="00405426"/>
    <w:rsid w:val="0040627B"/>
    <w:rsid w:val="0040663A"/>
    <w:rsid w:val="004315EF"/>
    <w:rsid w:val="004375C4"/>
    <w:rsid w:val="00444A6A"/>
    <w:rsid w:val="00456F91"/>
    <w:rsid w:val="00460C2D"/>
    <w:rsid w:val="00462D90"/>
    <w:rsid w:val="004778A4"/>
    <w:rsid w:val="00485187"/>
    <w:rsid w:val="004B51C8"/>
    <w:rsid w:val="004C0152"/>
    <w:rsid w:val="004C1CD3"/>
    <w:rsid w:val="004C6E09"/>
    <w:rsid w:val="004C7FF0"/>
    <w:rsid w:val="004D4C41"/>
    <w:rsid w:val="004E6428"/>
    <w:rsid w:val="004F5512"/>
    <w:rsid w:val="00501E36"/>
    <w:rsid w:val="00507422"/>
    <w:rsid w:val="00510452"/>
    <w:rsid w:val="00523BEB"/>
    <w:rsid w:val="005308F9"/>
    <w:rsid w:val="005517BE"/>
    <w:rsid w:val="005743CF"/>
    <w:rsid w:val="0057797A"/>
    <w:rsid w:val="005A575D"/>
    <w:rsid w:val="005B407F"/>
    <w:rsid w:val="005C0AB5"/>
    <w:rsid w:val="005C6EB8"/>
    <w:rsid w:val="005E401C"/>
    <w:rsid w:val="005E4CE0"/>
    <w:rsid w:val="005F54C9"/>
    <w:rsid w:val="006038E2"/>
    <w:rsid w:val="006442DE"/>
    <w:rsid w:val="006555BB"/>
    <w:rsid w:val="00657A1B"/>
    <w:rsid w:val="00671983"/>
    <w:rsid w:val="00671C78"/>
    <w:rsid w:val="006802A6"/>
    <w:rsid w:val="00681E63"/>
    <w:rsid w:val="00683E61"/>
    <w:rsid w:val="00684AC2"/>
    <w:rsid w:val="00690C80"/>
    <w:rsid w:val="006967EC"/>
    <w:rsid w:val="006A5DCE"/>
    <w:rsid w:val="006B7A79"/>
    <w:rsid w:val="006C7D26"/>
    <w:rsid w:val="006D08A7"/>
    <w:rsid w:val="006E359D"/>
    <w:rsid w:val="006E6663"/>
    <w:rsid w:val="00705001"/>
    <w:rsid w:val="007055C2"/>
    <w:rsid w:val="007133F5"/>
    <w:rsid w:val="0072149D"/>
    <w:rsid w:val="00722484"/>
    <w:rsid w:val="00737861"/>
    <w:rsid w:val="007444A3"/>
    <w:rsid w:val="007654D7"/>
    <w:rsid w:val="0076689F"/>
    <w:rsid w:val="00774E4F"/>
    <w:rsid w:val="00781274"/>
    <w:rsid w:val="00793802"/>
    <w:rsid w:val="007A43F7"/>
    <w:rsid w:val="007B1EDC"/>
    <w:rsid w:val="007C067D"/>
    <w:rsid w:val="007C1571"/>
    <w:rsid w:val="007D069B"/>
    <w:rsid w:val="007D10B4"/>
    <w:rsid w:val="007D22BD"/>
    <w:rsid w:val="007D70CE"/>
    <w:rsid w:val="007E077E"/>
    <w:rsid w:val="007E0B91"/>
    <w:rsid w:val="007E0D8F"/>
    <w:rsid w:val="008031A1"/>
    <w:rsid w:val="008179F3"/>
    <w:rsid w:val="00857338"/>
    <w:rsid w:val="00862327"/>
    <w:rsid w:val="00867C55"/>
    <w:rsid w:val="00876F03"/>
    <w:rsid w:val="0088465C"/>
    <w:rsid w:val="0089649C"/>
    <w:rsid w:val="008A4EF2"/>
    <w:rsid w:val="008A54FE"/>
    <w:rsid w:val="008D0194"/>
    <w:rsid w:val="008D2AC6"/>
    <w:rsid w:val="008D415D"/>
    <w:rsid w:val="008F57EC"/>
    <w:rsid w:val="00903F4E"/>
    <w:rsid w:val="009064E5"/>
    <w:rsid w:val="00906514"/>
    <w:rsid w:val="0092556D"/>
    <w:rsid w:val="0093248C"/>
    <w:rsid w:val="009362D9"/>
    <w:rsid w:val="00937573"/>
    <w:rsid w:val="00942EB2"/>
    <w:rsid w:val="00942FB0"/>
    <w:rsid w:val="00966F54"/>
    <w:rsid w:val="00982CC9"/>
    <w:rsid w:val="00990A68"/>
    <w:rsid w:val="009A253D"/>
    <w:rsid w:val="009A2838"/>
    <w:rsid w:val="009B3283"/>
    <w:rsid w:val="009C5D8B"/>
    <w:rsid w:val="009D16DA"/>
    <w:rsid w:val="009D43F4"/>
    <w:rsid w:val="009E6D00"/>
    <w:rsid w:val="00A17B35"/>
    <w:rsid w:val="00A25667"/>
    <w:rsid w:val="00A36255"/>
    <w:rsid w:val="00A5023A"/>
    <w:rsid w:val="00A717B9"/>
    <w:rsid w:val="00A74088"/>
    <w:rsid w:val="00A80C08"/>
    <w:rsid w:val="00A86601"/>
    <w:rsid w:val="00A868C1"/>
    <w:rsid w:val="00AA0383"/>
    <w:rsid w:val="00AA0DFB"/>
    <w:rsid w:val="00AA2AAD"/>
    <w:rsid w:val="00AB0E2F"/>
    <w:rsid w:val="00AC54C3"/>
    <w:rsid w:val="00AD27E8"/>
    <w:rsid w:val="00AD6F64"/>
    <w:rsid w:val="00AD6FBE"/>
    <w:rsid w:val="00AF645E"/>
    <w:rsid w:val="00AF6ECC"/>
    <w:rsid w:val="00B05954"/>
    <w:rsid w:val="00B07FAE"/>
    <w:rsid w:val="00B100E5"/>
    <w:rsid w:val="00B10D3C"/>
    <w:rsid w:val="00B14F9D"/>
    <w:rsid w:val="00B22B51"/>
    <w:rsid w:val="00B367B7"/>
    <w:rsid w:val="00B700DA"/>
    <w:rsid w:val="00B83568"/>
    <w:rsid w:val="00B83597"/>
    <w:rsid w:val="00BA1F27"/>
    <w:rsid w:val="00BA4983"/>
    <w:rsid w:val="00BB42FC"/>
    <w:rsid w:val="00BB5AB0"/>
    <w:rsid w:val="00BF1D9B"/>
    <w:rsid w:val="00C00857"/>
    <w:rsid w:val="00C044F9"/>
    <w:rsid w:val="00C16DEE"/>
    <w:rsid w:val="00C2045E"/>
    <w:rsid w:val="00C35DC7"/>
    <w:rsid w:val="00C3762C"/>
    <w:rsid w:val="00C41FEA"/>
    <w:rsid w:val="00C639E7"/>
    <w:rsid w:val="00C6578A"/>
    <w:rsid w:val="00C90997"/>
    <w:rsid w:val="00C95948"/>
    <w:rsid w:val="00CA2016"/>
    <w:rsid w:val="00CA536F"/>
    <w:rsid w:val="00CB4996"/>
    <w:rsid w:val="00CC0771"/>
    <w:rsid w:val="00CC7255"/>
    <w:rsid w:val="00CD1280"/>
    <w:rsid w:val="00CE185B"/>
    <w:rsid w:val="00CF34EB"/>
    <w:rsid w:val="00D22839"/>
    <w:rsid w:val="00D37A96"/>
    <w:rsid w:val="00D44334"/>
    <w:rsid w:val="00D46E49"/>
    <w:rsid w:val="00D503DD"/>
    <w:rsid w:val="00D65329"/>
    <w:rsid w:val="00D935D8"/>
    <w:rsid w:val="00DA54E8"/>
    <w:rsid w:val="00DB7F54"/>
    <w:rsid w:val="00DC283C"/>
    <w:rsid w:val="00DC4C6B"/>
    <w:rsid w:val="00DC6A14"/>
    <w:rsid w:val="00DD4FBA"/>
    <w:rsid w:val="00DF4CF7"/>
    <w:rsid w:val="00E05FEE"/>
    <w:rsid w:val="00E11B55"/>
    <w:rsid w:val="00E30871"/>
    <w:rsid w:val="00E31090"/>
    <w:rsid w:val="00E425D0"/>
    <w:rsid w:val="00E511A3"/>
    <w:rsid w:val="00E77635"/>
    <w:rsid w:val="00E977DA"/>
    <w:rsid w:val="00ED1825"/>
    <w:rsid w:val="00ED5425"/>
    <w:rsid w:val="00F1085F"/>
    <w:rsid w:val="00F15A62"/>
    <w:rsid w:val="00F172D0"/>
    <w:rsid w:val="00F308BA"/>
    <w:rsid w:val="00F42C04"/>
    <w:rsid w:val="00F44A7E"/>
    <w:rsid w:val="00F4576D"/>
    <w:rsid w:val="00F5286C"/>
    <w:rsid w:val="00F85C17"/>
    <w:rsid w:val="00F923F1"/>
    <w:rsid w:val="00F924AF"/>
    <w:rsid w:val="00FC6C66"/>
    <w:rsid w:val="00FD4106"/>
    <w:rsid w:val="00FE1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32376"/>
  <w15:chartTrackingRefBased/>
  <w15:docId w15:val="{C9B0FC6E-CAD1-114E-A376-052700E3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5D"/>
    <w:pPr>
      <w:spacing w:after="160" w:line="259" w:lineRule="auto"/>
    </w:pPr>
    <w:rPr>
      <w:sz w:val="24"/>
      <w:szCs w:val="22"/>
      <w:lang w:eastAsia="en-US"/>
    </w:rPr>
  </w:style>
  <w:style w:type="paragraph" w:styleId="Heading1">
    <w:name w:val="heading 1"/>
    <w:basedOn w:val="Normal"/>
    <w:next w:val="Normal"/>
    <w:link w:val="Heading1Char"/>
    <w:uiPriority w:val="9"/>
    <w:qFormat/>
    <w:rsid w:val="00705001"/>
    <w:pPr>
      <w:keepNext/>
      <w:keepLines/>
      <w:shd w:val="clear" w:color="auto" w:fill="990033"/>
      <w:spacing w:before="240" w:after="240"/>
      <w:outlineLvl w:val="0"/>
    </w:pPr>
    <w:rPr>
      <w:rFonts w:ascii="Gotham Narrow Bold" w:eastAsia="Times New Roman" w:hAnsi="Gotham Narrow Bold"/>
      <w:color w:val="FFFFFF"/>
      <w:sz w:val="44"/>
      <w:szCs w:val="32"/>
    </w:rPr>
  </w:style>
  <w:style w:type="paragraph" w:styleId="Heading2">
    <w:name w:val="heading 2"/>
    <w:basedOn w:val="Normal"/>
    <w:next w:val="Normal"/>
    <w:link w:val="Heading2Char"/>
    <w:uiPriority w:val="9"/>
    <w:unhideWhenUsed/>
    <w:qFormat/>
    <w:rsid w:val="008D415D"/>
    <w:pPr>
      <w:keepNext/>
      <w:keepLines/>
      <w:spacing w:before="360" w:after="120"/>
      <w:outlineLvl w:val="1"/>
    </w:pPr>
    <w:rPr>
      <w:rFonts w:ascii="Gotham Narrow Bold" w:eastAsia="Times New Roman" w:hAnsi="Gotham Narrow Bold"/>
      <w:sz w:val="32"/>
      <w:szCs w:val="26"/>
    </w:rPr>
  </w:style>
  <w:style w:type="paragraph" w:styleId="Heading3">
    <w:name w:val="heading 3"/>
    <w:basedOn w:val="Normal"/>
    <w:next w:val="Normal"/>
    <w:link w:val="Heading3Char"/>
    <w:uiPriority w:val="9"/>
    <w:unhideWhenUsed/>
    <w:qFormat/>
    <w:rsid w:val="008D415D"/>
    <w:pPr>
      <w:keepNext/>
      <w:keepLines/>
      <w:spacing w:before="40" w:after="0"/>
      <w:outlineLvl w:val="2"/>
    </w:pPr>
    <w:rPr>
      <w:rFonts w:ascii="Gotham Narrow Bold" w:eastAsia="Times New Roman" w:hAnsi="Gotham Narrow Bold"/>
      <w:sz w:val="28"/>
      <w:szCs w:val="24"/>
    </w:rPr>
  </w:style>
  <w:style w:type="paragraph" w:styleId="Heading4">
    <w:name w:val="heading 4"/>
    <w:basedOn w:val="Normal"/>
    <w:next w:val="Normal"/>
    <w:link w:val="Heading4Char"/>
    <w:uiPriority w:val="9"/>
    <w:unhideWhenUsed/>
    <w:qFormat/>
    <w:rsid w:val="00281848"/>
    <w:pPr>
      <w:keepNext/>
      <w:keepLines/>
      <w:spacing w:before="40" w:after="0"/>
      <w:outlineLvl w:val="3"/>
    </w:pPr>
    <w:rPr>
      <w:rFonts w:ascii="Gotham Narrow Book" w:eastAsia="Times New Roman" w:hAnsi="Gotham Narrow Book"/>
      <w:i/>
      <w:iCs/>
      <w:color w:val="99003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C49F5"/>
    <w:pPr>
      <w:spacing w:after="100"/>
    </w:pPr>
  </w:style>
  <w:style w:type="table" w:styleId="GridTable4">
    <w:name w:val="Grid Table 4"/>
    <w:aliases w:val="Branded Accessible Table"/>
    <w:basedOn w:val="TableNormal"/>
    <w:uiPriority w:val="49"/>
    <w:rsid w:val="00287EB4"/>
    <w:rPr>
      <w:rFonts w:eastAsia="Times New Roman"/>
      <w:sz w:val="24"/>
      <w:szCs w:val="24"/>
      <w:lang w:val="en-US"/>
    </w:rPr>
    <w:tblPr>
      <w:tblStyleRowBandSize w:val="1"/>
      <w:tblStyleColBandSize w:val="1"/>
      <w:tblBorders>
        <w:top w:val="single" w:sz="4" w:space="0" w:color="827478"/>
        <w:left w:val="single" w:sz="4" w:space="0" w:color="827478"/>
        <w:bottom w:val="single" w:sz="4" w:space="0" w:color="827478"/>
        <w:right w:val="single" w:sz="4" w:space="0" w:color="827478"/>
        <w:insideH w:val="single" w:sz="4" w:space="0" w:color="827478"/>
        <w:insideV w:val="single" w:sz="4" w:space="0" w:color="827478"/>
      </w:tblBorders>
    </w:tblPr>
    <w:tblStylePr w:type="firstRow">
      <w:pPr>
        <w:jc w:val="center"/>
      </w:pPr>
      <w:rPr>
        <w:b/>
        <w:bCs/>
        <w:color w:val="FFFFFF"/>
      </w:rPr>
      <w:tblPr/>
      <w:tcPr>
        <w:shd w:val="clear" w:color="auto" w:fill="990033"/>
        <w:vAlign w:val="center"/>
      </w:tcPr>
    </w:tblStylePr>
    <w:tblStylePr w:type="lastRow">
      <w:rPr>
        <w:b/>
        <w:bCs/>
      </w:rPr>
      <w:tblPr/>
      <w:tcPr>
        <w:tcBorders>
          <w:top w:val="double" w:sz="4" w:space="0" w:color="262223"/>
        </w:tcBorders>
      </w:tcPr>
    </w:tblStylePr>
    <w:tblStylePr w:type="firstCol">
      <w:rPr>
        <w:b/>
        <w:bCs/>
      </w:rPr>
    </w:tblStylePr>
    <w:tblStylePr w:type="lastCol">
      <w:rPr>
        <w:b/>
        <w:bCs/>
      </w:rPr>
    </w:tblStylePr>
    <w:tblStylePr w:type="band1Vert">
      <w:tblPr/>
      <w:tcPr>
        <w:shd w:val="clear" w:color="auto" w:fill="F0D7D6"/>
      </w:tcPr>
    </w:tblStylePr>
    <w:tblStylePr w:type="band1Horz">
      <w:tblPr/>
      <w:tcPr>
        <w:shd w:val="clear" w:color="auto" w:fill="F0D7D6"/>
      </w:tcPr>
    </w:tblStylePr>
  </w:style>
  <w:style w:type="character" w:styleId="Hyperlink">
    <w:name w:val="Hyperlink"/>
    <w:uiPriority w:val="99"/>
    <w:unhideWhenUsed/>
    <w:qFormat/>
    <w:rsid w:val="008D415D"/>
    <w:rPr>
      <w:rFonts w:ascii="Open Sans" w:hAnsi="Open Sans"/>
      <w:color w:val="ED0033"/>
      <w:sz w:val="24"/>
      <w:u w:val="dotted"/>
    </w:rPr>
  </w:style>
  <w:style w:type="character" w:customStyle="1" w:styleId="Heading4Char">
    <w:name w:val="Heading 4 Char"/>
    <w:link w:val="Heading4"/>
    <w:uiPriority w:val="9"/>
    <w:rsid w:val="00281848"/>
    <w:rPr>
      <w:rFonts w:ascii="Gotham Narrow Book" w:eastAsia="Times New Roman" w:hAnsi="Gotham Narrow Book" w:cs="Times New Roman"/>
      <w:i/>
      <w:iCs/>
      <w:color w:val="990033"/>
      <w:sz w:val="26"/>
    </w:rPr>
  </w:style>
  <w:style w:type="character" w:customStyle="1" w:styleId="Heading1Char">
    <w:name w:val="Heading 1 Char"/>
    <w:link w:val="Heading1"/>
    <w:uiPriority w:val="9"/>
    <w:rsid w:val="00705001"/>
    <w:rPr>
      <w:rFonts w:ascii="Gotham Narrow Bold" w:eastAsia="Times New Roman" w:hAnsi="Gotham Narrow Bold" w:cs="Times New Roman"/>
      <w:color w:val="FFFFFF"/>
      <w:sz w:val="44"/>
      <w:szCs w:val="32"/>
      <w:shd w:val="clear" w:color="auto" w:fill="990033"/>
    </w:rPr>
  </w:style>
  <w:style w:type="paragraph" w:styleId="Subtitle">
    <w:name w:val="Subtitle"/>
    <w:basedOn w:val="Normal"/>
    <w:next w:val="Normal"/>
    <w:link w:val="SubtitleChar"/>
    <w:uiPriority w:val="11"/>
    <w:qFormat/>
    <w:rsid w:val="008D415D"/>
    <w:pPr>
      <w:numPr>
        <w:ilvl w:val="1"/>
      </w:numPr>
    </w:pPr>
    <w:rPr>
      <w:rFonts w:ascii="Chronicle Text G1" w:eastAsia="Times New Roman" w:hAnsi="Chronicle Text G1"/>
      <w:b/>
      <w:spacing w:val="15"/>
      <w:sz w:val="44"/>
    </w:rPr>
  </w:style>
  <w:style w:type="character" w:customStyle="1" w:styleId="SubtitleChar">
    <w:name w:val="Subtitle Char"/>
    <w:link w:val="Subtitle"/>
    <w:uiPriority w:val="11"/>
    <w:rsid w:val="008D415D"/>
    <w:rPr>
      <w:rFonts w:ascii="Chronicle Text G1" w:eastAsia="Times New Roman" w:hAnsi="Chronicle Text G1"/>
      <w:b/>
      <w:spacing w:val="15"/>
      <w:sz w:val="44"/>
    </w:rPr>
  </w:style>
  <w:style w:type="character" w:styleId="SubtleEmphasis">
    <w:name w:val="Subtle Emphasis"/>
    <w:uiPriority w:val="19"/>
    <w:qFormat/>
    <w:rsid w:val="008D415D"/>
    <w:rPr>
      <w:i/>
      <w:iCs/>
      <w:color w:val="5F5558"/>
    </w:rPr>
  </w:style>
  <w:style w:type="character" w:styleId="Emphasis">
    <w:name w:val="Emphasis"/>
    <w:uiPriority w:val="20"/>
    <w:qFormat/>
    <w:rsid w:val="008D415D"/>
    <w:rPr>
      <w:i/>
      <w:iCs/>
    </w:rPr>
  </w:style>
  <w:style w:type="character" w:styleId="IntenseEmphasis">
    <w:name w:val="Intense Emphasis"/>
    <w:uiPriority w:val="21"/>
    <w:qFormat/>
    <w:rsid w:val="008D415D"/>
    <w:rPr>
      <w:i/>
      <w:iCs/>
      <w:color w:val="990033"/>
    </w:rPr>
  </w:style>
  <w:style w:type="character" w:styleId="Strong">
    <w:name w:val="Strong"/>
    <w:uiPriority w:val="22"/>
    <w:qFormat/>
    <w:rsid w:val="008D415D"/>
    <w:rPr>
      <w:rFonts w:ascii="Open Sans" w:hAnsi="Open Sans"/>
      <w:b/>
      <w:bCs/>
      <w:sz w:val="24"/>
    </w:rPr>
  </w:style>
  <w:style w:type="paragraph" w:styleId="Quote">
    <w:name w:val="Quote"/>
    <w:basedOn w:val="Normal"/>
    <w:next w:val="Normal"/>
    <w:link w:val="QuoteChar"/>
    <w:uiPriority w:val="29"/>
    <w:qFormat/>
    <w:rsid w:val="008D415D"/>
    <w:pPr>
      <w:spacing w:before="200"/>
      <w:ind w:left="864" w:right="864"/>
      <w:jc w:val="center"/>
    </w:pPr>
    <w:rPr>
      <w:i/>
      <w:iCs/>
      <w:color w:val="5F5558"/>
    </w:rPr>
  </w:style>
  <w:style w:type="character" w:customStyle="1" w:styleId="QuoteChar">
    <w:name w:val="Quote Char"/>
    <w:link w:val="Quote"/>
    <w:uiPriority w:val="29"/>
    <w:rsid w:val="008D415D"/>
    <w:rPr>
      <w:i/>
      <w:iCs/>
      <w:color w:val="5F5558"/>
      <w:sz w:val="24"/>
    </w:rPr>
  </w:style>
  <w:style w:type="paragraph" w:styleId="IntenseQuote">
    <w:name w:val="Intense Quote"/>
    <w:basedOn w:val="Normal"/>
    <w:next w:val="Normal"/>
    <w:link w:val="IntenseQuoteChar"/>
    <w:uiPriority w:val="30"/>
    <w:qFormat/>
    <w:rsid w:val="008D415D"/>
    <w:pPr>
      <w:pBdr>
        <w:top w:val="single" w:sz="4" w:space="10" w:color="990033"/>
        <w:bottom w:val="single" w:sz="4" w:space="10" w:color="990033"/>
      </w:pBdr>
      <w:spacing w:before="360" w:after="360"/>
      <w:ind w:left="862" w:right="862"/>
      <w:jc w:val="center"/>
    </w:pPr>
    <w:rPr>
      <w:i/>
      <w:iCs/>
      <w:color w:val="ED0033"/>
    </w:rPr>
  </w:style>
  <w:style w:type="character" w:customStyle="1" w:styleId="IntenseQuoteChar">
    <w:name w:val="Intense Quote Char"/>
    <w:link w:val="IntenseQuote"/>
    <w:uiPriority w:val="30"/>
    <w:rsid w:val="008D415D"/>
    <w:rPr>
      <w:i/>
      <w:iCs/>
      <w:color w:val="ED0033"/>
      <w:sz w:val="24"/>
    </w:rPr>
  </w:style>
  <w:style w:type="character" w:styleId="IntenseReference">
    <w:name w:val="Intense Reference"/>
    <w:uiPriority w:val="32"/>
    <w:qFormat/>
    <w:rsid w:val="008D415D"/>
    <w:rPr>
      <w:b/>
      <w:bCs/>
      <w:smallCaps/>
      <w:color w:val="ED0033"/>
      <w:spacing w:val="5"/>
    </w:rPr>
  </w:style>
  <w:style w:type="paragraph" w:styleId="TOCHeading">
    <w:name w:val="TOC Heading"/>
    <w:basedOn w:val="Heading1"/>
    <w:next w:val="Normal"/>
    <w:uiPriority w:val="39"/>
    <w:unhideWhenUsed/>
    <w:qFormat/>
    <w:rsid w:val="008D415D"/>
    <w:pPr>
      <w:outlineLvl w:val="9"/>
    </w:pPr>
    <w:rPr>
      <w:color w:val="auto"/>
      <w:lang w:val="en-US"/>
    </w:rPr>
  </w:style>
  <w:style w:type="character" w:customStyle="1" w:styleId="Heading2Char">
    <w:name w:val="Heading 2 Char"/>
    <w:link w:val="Heading2"/>
    <w:uiPriority w:val="9"/>
    <w:rsid w:val="008D415D"/>
    <w:rPr>
      <w:rFonts w:ascii="Gotham Narrow Bold" w:eastAsia="Times New Roman" w:hAnsi="Gotham Narrow Bold" w:cs="Times New Roman"/>
      <w:sz w:val="32"/>
      <w:szCs w:val="26"/>
    </w:rPr>
  </w:style>
  <w:style w:type="character" w:customStyle="1" w:styleId="Heading3Char">
    <w:name w:val="Heading 3 Char"/>
    <w:link w:val="Heading3"/>
    <w:uiPriority w:val="9"/>
    <w:rsid w:val="008D415D"/>
    <w:rPr>
      <w:rFonts w:ascii="Gotham Narrow Bold" w:eastAsia="Times New Roman" w:hAnsi="Gotham Narrow Bold" w:cs="Times New Roman"/>
      <w:sz w:val="28"/>
      <w:szCs w:val="24"/>
    </w:rPr>
  </w:style>
  <w:style w:type="paragraph" w:styleId="Title">
    <w:name w:val="Title"/>
    <w:basedOn w:val="Normal"/>
    <w:next w:val="Normal"/>
    <w:link w:val="TitleChar"/>
    <w:uiPriority w:val="10"/>
    <w:qFormat/>
    <w:rsid w:val="008D415D"/>
    <w:pPr>
      <w:spacing w:before="2880" w:after="0" w:line="240" w:lineRule="auto"/>
      <w:contextualSpacing/>
    </w:pPr>
    <w:rPr>
      <w:rFonts w:ascii="Gotham Narrow Bold" w:eastAsia="Times New Roman" w:hAnsi="Gotham Narrow Bold"/>
      <w:color w:val="990033"/>
      <w:spacing w:val="-10"/>
      <w:kern w:val="28"/>
      <w:sz w:val="144"/>
      <w:szCs w:val="56"/>
    </w:rPr>
  </w:style>
  <w:style w:type="character" w:customStyle="1" w:styleId="TitleChar">
    <w:name w:val="Title Char"/>
    <w:link w:val="Title"/>
    <w:uiPriority w:val="10"/>
    <w:rsid w:val="008D415D"/>
    <w:rPr>
      <w:rFonts w:ascii="Gotham Narrow Bold" w:eastAsia="Times New Roman" w:hAnsi="Gotham Narrow Bold" w:cs="Times New Roman"/>
      <w:color w:val="990033"/>
      <w:spacing w:val="-10"/>
      <w:kern w:val="28"/>
      <w:sz w:val="144"/>
      <w:szCs w:val="56"/>
    </w:rPr>
  </w:style>
  <w:style w:type="paragraph" w:styleId="ListParagraph">
    <w:name w:val="List Paragraph"/>
    <w:basedOn w:val="Normal"/>
    <w:uiPriority w:val="34"/>
    <w:qFormat/>
    <w:rsid w:val="008D415D"/>
    <w:pPr>
      <w:ind w:left="720"/>
      <w:contextualSpacing/>
    </w:pPr>
  </w:style>
  <w:style w:type="paragraph" w:styleId="Footer">
    <w:name w:val="footer"/>
    <w:basedOn w:val="Normal"/>
    <w:link w:val="FooterChar"/>
    <w:uiPriority w:val="99"/>
    <w:unhideWhenUsed/>
    <w:rsid w:val="008D415D"/>
    <w:pPr>
      <w:tabs>
        <w:tab w:val="center" w:pos="4513"/>
        <w:tab w:val="right" w:pos="9026"/>
      </w:tabs>
      <w:spacing w:after="0" w:line="240" w:lineRule="auto"/>
    </w:pPr>
    <w:rPr>
      <w:color w:val="898687"/>
      <w:sz w:val="20"/>
    </w:rPr>
  </w:style>
  <w:style w:type="character" w:customStyle="1" w:styleId="FooterChar">
    <w:name w:val="Footer Char"/>
    <w:link w:val="Footer"/>
    <w:uiPriority w:val="99"/>
    <w:rsid w:val="008D415D"/>
    <w:rPr>
      <w:color w:val="898687"/>
      <w:sz w:val="20"/>
    </w:rPr>
  </w:style>
  <w:style w:type="paragraph" w:styleId="Header">
    <w:name w:val="header"/>
    <w:basedOn w:val="Normal"/>
    <w:link w:val="HeaderChar"/>
    <w:uiPriority w:val="99"/>
    <w:unhideWhenUsed/>
    <w:rsid w:val="0014355A"/>
    <w:pPr>
      <w:tabs>
        <w:tab w:val="center" w:pos="4513"/>
        <w:tab w:val="right" w:pos="9026"/>
      </w:tabs>
      <w:spacing w:after="0" w:line="240" w:lineRule="auto"/>
    </w:pPr>
  </w:style>
  <w:style w:type="character" w:customStyle="1" w:styleId="HeaderChar">
    <w:name w:val="Header Char"/>
    <w:link w:val="Header"/>
    <w:uiPriority w:val="99"/>
    <w:rsid w:val="0014355A"/>
    <w:rPr>
      <w:sz w:val="24"/>
    </w:rPr>
  </w:style>
  <w:style w:type="character" w:customStyle="1" w:styleId="UnresolvedMention1">
    <w:name w:val="Unresolved Mention1"/>
    <w:uiPriority w:val="99"/>
    <w:semiHidden/>
    <w:unhideWhenUsed/>
    <w:rsid w:val="0014355A"/>
    <w:rPr>
      <w:color w:val="605E5C"/>
      <w:shd w:val="clear" w:color="auto" w:fill="E1DFDD"/>
    </w:rPr>
  </w:style>
  <w:style w:type="table" w:styleId="TableGrid">
    <w:name w:val="Table Grid"/>
    <w:basedOn w:val="TableNormal"/>
    <w:uiPriority w:val="39"/>
    <w:rsid w:val="00D44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44334"/>
    <w:tblPr>
      <w:tblStyleRowBandSize w:val="1"/>
      <w:tblStyleColBandSize w:val="1"/>
      <w:tblBorders>
        <w:top w:val="single" w:sz="4" w:space="0" w:color="ACA2A4"/>
        <w:left w:val="single" w:sz="4" w:space="0" w:color="ACA2A4"/>
        <w:bottom w:val="single" w:sz="4" w:space="0" w:color="ACA2A4"/>
        <w:right w:val="single" w:sz="4" w:space="0" w:color="ACA2A4"/>
        <w:insideH w:val="single" w:sz="4" w:space="0" w:color="ACA2A4"/>
        <w:insideV w:val="single" w:sz="4" w:space="0" w:color="ACA2A4"/>
      </w:tblBorders>
    </w:tblPr>
    <w:tblStylePr w:type="firstRow">
      <w:rPr>
        <w:b/>
        <w:bCs/>
      </w:rPr>
      <w:tblPr/>
      <w:tcPr>
        <w:tcBorders>
          <w:bottom w:val="single" w:sz="12" w:space="0" w:color="827478"/>
        </w:tcBorders>
      </w:tcPr>
    </w:tblStylePr>
    <w:tblStylePr w:type="lastRow">
      <w:rPr>
        <w:b/>
        <w:bCs/>
      </w:rPr>
      <w:tblPr/>
      <w:tcPr>
        <w:tcBorders>
          <w:top w:val="double" w:sz="2" w:space="0" w:color="827478"/>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3C49F5"/>
    <w:pPr>
      <w:spacing w:after="100"/>
      <w:ind w:left="240"/>
    </w:pPr>
  </w:style>
  <w:style w:type="paragraph" w:styleId="TOC3">
    <w:name w:val="toc 3"/>
    <w:basedOn w:val="Normal"/>
    <w:next w:val="Normal"/>
    <w:autoRedefine/>
    <w:uiPriority w:val="39"/>
    <w:unhideWhenUsed/>
    <w:rsid w:val="003C49F5"/>
    <w:pPr>
      <w:spacing w:after="100"/>
      <w:ind w:left="480"/>
    </w:pPr>
  </w:style>
  <w:style w:type="paragraph" w:styleId="NormalWeb">
    <w:name w:val="Normal (Web)"/>
    <w:basedOn w:val="Normal"/>
    <w:uiPriority w:val="99"/>
    <w:semiHidden/>
    <w:unhideWhenUsed/>
    <w:rsid w:val="00376A29"/>
    <w:pPr>
      <w:spacing w:before="120" w:after="120" w:line="300" w:lineRule="auto"/>
    </w:pPr>
    <w:rPr>
      <w:rFonts w:ascii="Times New Roman" w:eastAsia="Times New Roman" w:hAnsi="Times New Roman"/>
      <w:sz w:val="20"/>
      <w:szCs w:val="20"/>
      <w:lang w:eastAsia="en-AU"/>
    </w:rPr>
  </w:style>
  <w:style w:type="paragraph" w:styleId="BalloonText">
    <w:name w:val="Balloon Text"/>
    <w:basedOn w:val="Normal"/>
    <w:link w:val="BalloonTextChar"/>
    <w:uiPriority w:val="99"/>
    <w:semiHidden/>
    <w:unhideWhenUsed/>
    <w:rsid w:val="00AD6F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6F64"/>
    <w:rPr>
      <w:rFonts w:ascii="Segoe UI" w:hAnsi="Segoe UI" w:cs="Segoe UI"/>
      <w:sz w:val="18"/>
      <w:szCs w:val="18"/>
    </w:rPr>
  </w:style>
  <w:style w:type="character" w:styleId="UnresolvedMention">
    <w:name w:val="Unresolved Mention"/>
    <w:uiPriority w:val="99"/>
    <w:semiHidden/>
    <w:unhideWhenUsed/>
    <w:rsid w:val="000709A5"/>
    <w:rPr>
      <w:color w:val="605E5C"/>
      <w:shd w:val="clear" w:color="auto" w:fill="E1DFDD"/>
    </w:rPr>
  </w:style>
  <w:style w:type="table" w:styleId="MediumList2-Accent1">
    <w:name w:val="Medium List 2 Accent 1"/>
    <w:basedOn w:val="TableNormal"/>
    <w:uiPriority w:val="66"/>
    <w:rsid w:val="006C7D26"/>
    <w:rPr>
      <w:rFonts w:ascii="Gotham Narrow Bold" w:eastAsia="Times New Roman" w:hAnsi="Gotham Narrow Bold"/>
      <w:color w:val="262223"/>
      <w:lang w:val="en-US"/>
    </w:rPr>
    <w:tblPr>
      <w:tblStyleRowBandSize w:val="1"/>
      <w:tblStyleColBandSize w:val="1"/>
      <w:tblBorders>
        <w:top w:val="single" w:sz="8" w:space="0" w:color="990033"/>
        <w:left w:val="single" w:sz="8" w:space="0" w:color="990033"/>
        <w:bottom w:val="single" w:sz="8" w:space="0" w:color="990033"/>
        <w:right w:val="single" w:sz="8" w:space="0" w:color="990033"/>
      </w:tblBorders>
    </w:tblPr>
    <w:tblStylePr w:type="firstRow">
      <w:rPr>
        <w:sz w:val="24"/>
        <w:szCs w:val="24"/>
      </w:rPr>
      <w:tblPr/>
      <w:tcPr>
        <w:tcBorders>
          <w:top w:val="nil"/>
          <w:left w:val="nil"/>
          <w:bottom w:val="single" w:sz="24" w:space="0" w:color="990033"/>
          <w:right w:val="nil"/>
          <w:insideH w:val="nil"/>
          <w:insideV w:val="nil"/>
        </w:tcBorders>
        <w:shd w:val="clear" w:color="auto" w:fill="FFFFFF"/>
      </w:tcPr>
    </w:tblStylePr>
    <w:tblStylePr w:type="lastRow">
      <w:tblPr/>
      <w:tcPr>
        <w:tcBorders>
          <w:top w:val="single" w:sz="8" w:space="0" w:color="990033"/>
          <w:left w:val="nil"/>
          <w:bottom w:val="nil"/>
          <w:right w:val="nil"/>
          <w:insideH w:val="nil"/>
          <w:insideV w:val="nil"/>
        </w:tcBorders>
        <w:shd w:val="clear" w:color="auto" w:fill="FFFFFF"/>
      </w:tcPr>
    </w:tblStylePr>
    <w:tblStylePr w:type="firstCol">
      <w:tblPr/>
      <w:tcPr>
        <w:tcBorders>
          <w:top w:val="nil"/>
          <w:left w:val="nil"/>
          <w:bottom w:val="nil"/>
          <w:right w:val="single" w:sz="8" w:space="0" w:color="990033"/>
          <w:insideH w:val="nil"/>
          <w:insideV w:val="nil"/>
        </w:tcBorders>
        <w:shd w:val="clear" w:color="auto" w:fill="FFFFFF"/>
      </w:tcPr>
    </w:tblStylePr>
    <w:tblStylePr w:type="lastCol">
      <w:tblPr/>
      <w:tcPr>
        <w:tcBorders>
          <w:top w:val="nil"/>
          <w:left w:val="single" w:sz="8" w:space="0" w:color="99003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A6C4"/>
      </w:tcPr>
    </w:tblStylePr>
    <w:tblStylePr w:type="band1Horz">
      <w:tblPr/>
      <w:tcPr>
        <w:tcBorders>
          <w:top w:val="nil"/>
          <w:bottom w:val="nil"/>
          <w:insideH w:val="nil"/>
          <w:insideV w:val="nil"/>
        </w:tcBorders>
        <w:shd w:val="clear" w:color="auto" w:fill="FFA6C4"/>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ws.edu.au/dfshare/HomesPTA$/30023776/Desktop/ACTION%20ME/ATS_Voice%20Control%20Command%20Cheat%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2EE2B01C67E2146A6F58B01BCFBC7B1" ma:contentTypeVersion="13" ma:contentTypeDescription="Create a new document." ma:contentTypeScope="" ma:versionID="c62ef2cd6418bd725e450f7d99b774a0">
  <xsd:schema xmlns:xsd="http://www.w3.org/2001/XMLSchema" xmlns:xs="http://www.w3.org/2001/XMLSchema" xmlns:p="http://schemas.microsoft.com/office/2006/metadata/properties" xmlns:ns3="611b8174-101d-4285-9e9e-030f0a146050" xmlns:ns4="e6edea91-a316-4c83-a8ee-824a4ce5dd29" targetNamespace="http://schemas.microsoft.com/office/2006/metadata/properties" ma:root="true" ma:fieldsID="df1829310680c44c275d94c012a32eb7" ns3:_="" ns4:_="">
    <xsd:import namespace="611b8174-101d-4285-9e9e-030f0a146050"/>
    <xsd:import namespace="e6edea91-a316-4c83-a8ee-824a4ce5d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8174-101d-4285-9e9e-030f0a146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edea91-a316-4c83-a8ee-824a4ce5d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E6040-3066-4328-A35E-46F55E86FF6C}">
  <ds:schemaRefs>
    <ds:schemaRef ds:uri="http://schemas.microsoft.com/sharepoint/v3/contenttype/forms"/>
  </ds:schemaRefs>
</ds:datastoreItem>
</file>

<file path=customXml/itemProps2.xml><?xml version="1.0" encoding="utf-8"?>
<ds:datastoreItem xmlns:ds="http://schemas.openxmlformats.org/officeDocument/2006/customXml" ds:itemID="{9EC041B5-D04A-4992-A96E-1DD77E5C1C4A}">
  <ds:schemaRefs>
    <ds:schemaRef ds:uri="http://schemas.openxmlformats.org/officeDocument/2006/bibliography"/>
  </ds:schemaRefs>
</ds:datastoreItem>
</file>

<file path=customXml/itemProps3.xml><?xml version="1.0" encoding="utf-8"?>
<ds:datastoreItem xmlns:ds="http://schemas.openxmlformats.org/officeDocument/2006/customXml" ds:itemID="{8C9C53DC-F4F0-4D24-8028-8E533B09F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8174-101d-4285-9e9e-030f0a146050"/>
    <ds:schemaRef ds:uri="e6edea91-a316-4c83-a8ee-824a4ce5d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\\ad.uws.edu.au\dfshare\HomesPTA$\30023776\Desktop\ACTION ME\ATS_Voice Control Command Cheat Sheet.dot</Template>
  <TotalTime>38</TotalTime>
  <Pages>18</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Voice Control Voice Commands</vt:lpstr>
    </vt:vector>
  </TitlesOfParts>
  <Company>Western Sydney University</Company>
  <LinksUpToDate>false</LinksUpToDate>
  <CharactersWithSpaces>12137</CharactersWithSpaces>
  <SharedDoc>false</SharedDoc>
  <HLinks>
    <vt:vector size="240" baseType="variant">
      <vt:variant>
        <vt:i4>1441849</vt:i4>
      </vt:variant>
      <vt:variant>
        <vt:i4>236</vt:i4>
      </vt:variant>
      <vt:variant>
        <vt:i4>0</vt:i4>
      </vt:variant>
      <vt:variant>
        <vt:i4>5</vt:i4>
      </vt:variant>
      <vt:variant>
        <vt:lpwstr/>
      </vt:variant>
      <vt:variant>
        <vt:lpwstr>_Toc46431581</vt:lpwstr>
      </vt:variant>
      <vt:variant>
        <vt:i4>1507385</vt:i4>
      </vt:variant>
      <vt:variant>
        <vt:i4>230</vt:i4>
      </vt:variant>
      <vt:variant>
        <vt:i4>0</vt:i4>
      </vt:variant>
      <vt:variant>
        <vt:i4>5</vt:i4>
      </vt:variant>
      <vt:variant>
        <vt:lpwstr/>
      </vt:variant>
      <vt:variant>
        <vt:lpwstr>_Toc46431580</vt:lpwstr>
      </vt:variant>
      <vt:variant>
        <vt:i4>1966134</vt:i4>
      </vt:variant>
      <vt:variant>
        <vt:i4>224</vt:i4>
      </vt:variant>
      <vt:variant>
        <vt:i4>0</vt:i4>
      </vt:variant>
      <vt:variant>
        <vt:i4>5</vt:i4>
      </vt:variant>
      <vt:variant>
        <vt:lpwstr/>
      </vt:variant>
      <vt:variant>
        <vt:lpwstr>_Toc46431579</vt:lpwstr>
      </vt:variant>
      <vt:variant>
        <vt:i4>2031670</vt:i4>
      </vt:variant>
      <vt:variant>
        <vt:i4>218</vt:i4>
      </vt:variant>
      <vt:variant>
        <vt:i4>0</vt:i4>
      </vt:variant>
      <vt:variant>
        <vt:i4>5</vt:i4>
      </vt:variant>
      <vt:variant>
        <vt:lpwstr/>
      </vt:variant>
      <vt:variant>
        <vt:lpwstr>_Toc46431578</vt:lpwstr>
      </vt:variant>
      <vt:variant>
        <vt:i4>1048630</vt:i4>
      </vt:variant>
      <vt:variant>
        <vt:i4>212</vt:i4>
      </vt:variant>
      <vt:variant>
        <vt:i4>0</vt:i4>
      </vt:variant>
      <vt:variant>
        <vt:i4>5</vt:i4>
      </vt:variant>
      <vt:variant>
        <vt:lpwstr/>
      </vt:variant>
      <vt:variant>
        <vt:lpwstr>_Toc46431577</vt:lpwstr>
      </vt:variant>
      <vt:variant>
        <vt:i4>1114166</vt:i4>
      </vt:variant>
      <vt:variant>
        <vt:i4>206</vt:i4>
      </vt:variant>
      <vt:variant>
        <vt:i4>0</vt:i4>
      </vt:variant>
      <vt:variant>
        <vt:i4>5</vt:i4>
      </vt:variant>
      <vt:variant>
        <vt:lpwstr/>
      </vt:variant>
      <vt:variant>
        <vt:lpwstr>_Toc46431576</vt:lpwstr>
      </vt:variant>
      <vt:variant>
        <vt:i4>1179702</vt:i4>
      </vt:variant>
      <vt:variant>
        <vt:i4>200</vt:i4>
      </vt:variant>
      <vt:variant>
        <vt:i4>0</vt:i4>
      </vt:variant>
      <vt:variant>
        <vt:i4>5</vt:i4>
      </vt:variant>
      <vt:variant>
        <vt:lpwstr/>
      </vt:variant>
      <vt:variant>
        <vt:lpwstr>_Toc46431575</vt:lpwstr>
      </vt:variant>
      <vt:variant>
        <vt:i4>1245238</vt:i4>
      </vt:variant>
      <vt:variant>
        <vt:i4>194</vt:i4>
      </vt:variant>
      <vt:variant>
        <vt:i4>0</vt:i4>
      </vt:variant>
      <vt:variant>
        <vt:i4>5</vt:i4>
      </vt:variant>
      <vt:variant>
        <vt:lpwstr/>
      </vt:variant>
      <vt:variant>
        <vt:lpwstr>_Toc46431574</vt:lpwstr>
      </vt:variant>
      <vt:variant>
        <vt:i4>1310774</vt:i4>
      </vt:variant>
      <vt:variant>
        <vt:i4>188</vt:i4>
      </vt:variant>
      <vt:variant>
        <vt:i4>0</vt:i4>
      </vt:variant>
      <vt:variant>
        <vt:i4>5</vt:i4>
      </vt:variant>
      <vt:variant>
        <vt:lpwstr/>
      </vt:variant>
      <vt:variant>
        <vt:lpwstr>_Toc46431573</vt:lpwstr>
      </vt:variant>
      <vt:variant>
        <vt:i4>1376310</vt:i4>
      </vt:variant>
      <vt:variant>
        <vt:i4>182</vt:i4>
      </vt:variant>
      <vt:variant>
        <vt:i4>0</vt:i4>
      </vt:variant>
      <vt:variant>
        <vt:i4>5</vt:i4>
      </vt:variant>
      <vt:variant>
        <vt:lpwstr/>
      </vt:variant>
      <vt:variant>
        <vt:lpwstr>_Toc46431572</vt:lpwstr>
      </vt:variant>
      <vt:variant>
        <vt:i4>1441846</vt:i4>
      </vt:variant>
      <vt:variant>
        <vt:i4>176</vt:i4>
      </vt:variant>
      <vt:variant>
        <vt:i4>0</vt:i4>
      </vt:variant>
      <vt:variant>
        <vt:i4>5</vt:i4>
      </vt:variant>
      <vt:variant>
        <vt:lpwstr/>
      </vt:variant>
      <vt:variant>
        <vt:lpwstr>_Toc46431571</vt:lpwstr>
      </vt:variant>
      <vt:variant>
        <vt:i4>1507382</vt:i4>
      </vt:variant>
      <vt:variant>
        <vt:i4>170</vt:i4>
      </vt:variant>
      <vt:variant>
        <vt:i4>0</vt:i4>
      </vt:variant>
      <vt:variant>
        <vt:i4>5</vt:i4>
      </vt:variant>
      <vt:variant>
        <vt:lpwstr/>
      </vt:variant>
      <vt:variant>
        <vt:lpwstr>_Toc46431570</vt:lpwstr>
      </vt:variant>
      <vt:variant>
        <vt:i4>1966135</vt:i4>
      </vt:variant>
      <vt:variant>
        <vt:i4>164</vt:i4>
      </vt:variant>
      <vt:variant>
        <vt:i4>0</vt:i4>
      </vt:variant>
      <vt:variant>
        <vt:i4>5</vt:i4>
      </vt:variant>
      <vt:variant>
        <vt:lpwstr/>
      </vt:variant>
      <vt:variant>
        <vt:lpwstr>_Toc46431569</vt:lpwstr>
      </vt:variant>
      <vt:variant>
        <vt:i4>2031671</vt:i4>
      </vt:variant>
      <vt:variant>
        <vt:i4>158</vt:i4>
      </vt:variant>
      <vt:variant>
        <vt:i4>0</vt:i4>
      </vt:variant>
      <vt:variant>
        <vt:i4>5</vt:i4>
      </vt:variant>
      <vt:variant>
        <vt:lpwstr/>
      </vt:variant>
      <vt:variant>
        <vt:lpwstr>_Toc46431568</vt:lpwstr>
      </vt:variant>
      <vt:variant>
        <vt:i4>1048631</vt:i4>
      </vt:variant>
      <vt:variant>
        <vt:i4>152</vt:i4>
      </vt:variant>
      <vt:variant>
        <vt:i4>0</vt:i4>
      </vt:variant>
      <vt:variant>
        <vt:i4>5</vt:i4>
      </vt:variant>
      <vt:variant>
        <vt:lpwstr/>
      </vt:variant>
      <vt:variant>
        <vt:lpwstr>_Toc46431567</vt:lpwstr>
      </vt:variant>
      <vt:variant>
        <vt:i4>1114167</vt:i4>
      </vt:variant>
      <vt:variant>
        <vt:i4>146</vt:i4>
      </vt:variant>
      <vt:variant>
        <vt:i4>0</vt:i4>
      </vt:variant>
      <vt:variant>
        <vt:i4>5</vt:i4>
      </vt:variant>
      <vt:variant>
        <vt:lpwstr/>
      </vt:variant>
      <vt:variant>
        <vt:lpwstr>_Toc46431566</vt:lpwstr>
      </vt:variant>
      <vt:variant>
        <vt:i4>1179703</vt:i4>
      </vt:variant>
      <vt:variant>
        <vt:i4>140</vt:i4>
      </vt:variant>
      <vt:variant>
        <vt:i4>0</vt:i4>
      </vt:variant>
      <vt:variant>
        <vt:i4>5</vt:i4>
      </vt:variant>
      <vt:variant>
        <vt:lpwstr/>
      </vt:variant>
      <vt:variant>
        <vt:lpwstr>_Toc46431565</vt:lpwstr>
      </vt:variant>
      <vt:variant>
        <vt:i4>1245239</vt:i4>
      </vt:variant>
      <vt:variant>
        <vt:i4>134</vt:i4>
      </vt:variant>
      <vt:variant>
        <vt:i4>0</vt:i4>
      </vt:variant>
      <vt:variant>
        <vt:i4>5</vt:i4>
      </vt:variant>
      <vt:variant>
        <vt:lpwstr/>
      </vt:variant>
      <vt:variant>
        <vt:lpwstr>_Toc46431564</vt:lpwstr>
      </vt:variant>
      <vt:variant>
        <vt:i4>1310775</vt:i4>
      </vt:variant>
      <vt:variant>
        <vt:i4>128</vt:i4>
      </vt:variant>
      <vt:variant>
        <vt:i4>0</vt:i4>
      </vt:variant>
      <vt:variant>
        <vt:i4>5</vt:i4>
      </vt:variant>
      <vt:variant>
        <vt:lpwstr/>
      </vt:variant>
      <vt:variant>
        <vt:lpwstr>_Toc46431563</vt:lpwstr>
      </vt:variant>
      <vt:variant>
        <vt:i4>1376311</vt:i4>
      </vt:variant>
      <vt:variant>
        <vt:i4>122</vt:i4>
      </vt:variant>
      <vt:variant>
        <vt:i4>0</vt:i4>
      </vt:variant>
      <vt:variant>
        <vt:i4>5</vt:i4>
      </vt:variant>
      <vt:variant>
        <vt:lpwstr/>
      </vt:variant>
      <vt:variant>
        <vt:lpwstr>_Toc46431562</vt:lpwstr>
      </vt:variant>
      <vt:variant>
        <vt:i4>1441847</vt:i4>
      </vt:variant>
      <vt:variant>
        <vt:i4>116</vt:i4>
      </vt:variant>
      <vt:variant>
        <vt:i4>0</vt:i4>
      </vt:variant>
      <vt:variant>
        <vt:i4>5</vt:i4>
      </vt:variant>
      <vt:variant>
        <vt:lpwstr/>
      </vt:variant>
      <vt:variant>
        <vt:lpwstr>_Toc46431561</vt:lpwstr>
      </vt:variant>
      <vt:variant>
        <vt:i4>1507383</vt:i4>
      </vt:variant>
      <vt:variant>
        <vt:i4>110</vt:i4>
      </vt:variant>
      <vt:variant>
        <vt:i4>0</vt:i4>
      </vt:variant>
      <vt:variant>
        <vt:i4>5</vt:i4>
      </vt:variant>
      <vt:variant>
        <vt:lpwstr/>
      </vt:variant>
      <vt:variant>
        <vt:lpwstr>_Toc46431560</vt:lpwstr>
      </vt:variant>
      <vt:variant>
        <vt:i4>1966132</vt:i4>
      </vt:variant>
      <vt:variant>
        <vt:i4>104</vt:i4>
      </vt:variant>
      <vt:variant>
        <vt:i4>0</vt:i4>
      </vt:variant>
      <vt:variant>
        <vt:i4>5</vt:i4>
      </vt:variant>
      <vt:variant>
        <vt:lpwstr/>
      </vt:variant>
      <vt:variant>
        <vt:lpwstr>_Toc46431559</vt:lpwstr>
      </vt:variant>
      <vt:variant>
        <vt:i4>2031668</vt:i4>
      </vt:variant>
      <vt:variant>
        <vt:i4>98</vt:i4>
      </vt:variant>
      <vt:variant>
        <vt:i4>0</vt:i4>
      </vt:variant>
      <vt:variant>
        <vt:i4>5</vt:i4>
      </vt:variant>
      <vt:variant>
        <vt:lpwstr/>
      </vt:variant>
      <vt:variant>
        <vt:lpwstr>_Toc46431558</vt:lpwstr>
      </vt:variant>
      <vt:variant>
        <vt:i4>1048628</vt:i4>
      </vt:variant>
      <vt:variant>
        <vt:i4>92</vt:i4>
      </vt:variant>
      <vt:variant>
        <vt:i4>0</vt:i4>
      </vt:variant>
      <vt:variant>
        <vt:i4>5</vt:i4>
      </vt:variant>
      <vt:variant>
        <vt:lpwstr/>
      </vt:variant>
      <vt:variant>
        <vt:lpwstr>_Toc46431557</vt:lpwstr>
      </vt:variant>
      <vt:variant>
        <vt:i4>1114164</vt:i4>
      </vt:variant>
      <vt:variant>
        <vt:i4>86</vt:i4>
      </vt:variant>
      <vt:variant>
        <vt:i4>0</vt:i4>
      </vt:variant>
      <vt:variant>
        <vt:i4>5</vt:i4>
      </vt:variant>
      <vt:variant>
        <vt:lpwstr/>
      </vt:variant>
      <vt:variant>
        <vt:lpwstr>_Toc46431556</vt:lpwstr>
      </vt:variant>
      <vt:variant>
        <vt:i4>1179700</vt:i4>
      </vt:variant>
      <vt:variant>
        <vt:i4>80</vt:i4>
      </vt:variant>
      <vt:variant>
        <vt:i4>0</vt:i4>
      </vt:variant>
      <vt:variant>
        <vt:i4>5</vt:i4>
      </vt:variant>
      <vt:variant>
        <vt:lpwstr/>
      </vt:variant>
      <vt:variant>
        <vt:lpwstr>_Toc46431555</vt:lpwstr>
      </vt:variant>
      <vt:variant>
        <vt:i4>1245236</vt:i4>
      </vt:variant>
      <vt:variant>
        <vt:i4>74</vt:i4>
      </vt:variant>
      <vt:variant>
        <vt:i4>0</vt:i4>
      </vt:variant>
      <vt:variant>
        <vt:i4>5</vt:i4>
      </vt:variant>
      <vt:variant>
        <vt:lpwstr/>
      </vt:variant>
      <vt:variant>
        <vt:lpwstr>_Toc46431554</vt:lpwstr>
      </vt:variant>
      <vt:variant>
        <vt:i4>1310772</vt:i4>
      </vt:variant>
      <vt:variant>
        <vt:i4>68</vt:i4>
      </vt:variant>
      <vt:variant>
        <vt:i4>0</vt:i4>
      </vt:variant>
      <vt:variant>
        <vt:i4>5</vt:i4>
      </vt:variant>
      <vt:variant>
        <vt:lpwstr/>
      </vt:variant>
      <vt:variant>
        <vt:lpwstr>_Toc46431553</vt:lpwstr>
      </vt:variant>
      <vt:variant>
        <vt:i4>1376308</vt:i4>
      </vt:variant>
      <vt:variant>
        <vt:i4>62</vt:i4>
      </vt:variant>
      <vt:variant>
        <vt:i4>0</vt:i4>
      </vt:variant>
      <vt:variant>
        <vt:i4>5</vt:i4>
      </vt:variant>
      <vt:variant>
        <vt:lpwstr/>
      </vt:variant>
      <vt:variant>
        <vt:lpwstr>_Toc46431552</vt:lpwstr>
      </vt:variant>
      <vt:variant>
        <vt:i4>1441844</vt:i4>
      </vt:variant>
      <vt:variant>
        <vt:i4>56</vt:i4>
      </vt:variant>
      <vt:variant>
        <vt:i4>0</vt:i4>
      </vt:variant>
      <vt:variant>
        <vt:i4>5</vt:i4>
      </vt:variant>
      <vt:variant>
        <vt:lpwstr/>
      </vt:variant>
      <vt:variant>
        <vt:lpwstr>_Toc46431551</vt:lpwstr>
      </vt:variant>
      <vt:variant>
        <vt:i4>1507380</vt:i4>
      </vt:variant>
      <vt:variant>
        <vt:i4>50</vt:i4>
      </vt:variant>
      <vt:variant>
        <vt:i4>0</vt:i4>
      </vt:variant>
      <vt:variant>
        <vt:i4>5</vt:i4>
      </vt:variant>
      <vt:variant>
        <vt:lpwstr/>
      </vt:variant>
      <vt:variant>
        <vt:lpwstr>_Toc46431550</vt:lpwstr>
      </vt:variant>
      <vt:variant>
        <vt:i4>1966133</vt:i4>
      </vt:variant>
      <vt:variant>
        <vt:i4>44</vt:i4>
      </vt:variant>
      <vt:variant>
        <vt:i4>0</vt:i4>
      </vt:variant>
      <vt:variant>
        <vt:i4>5</vt:i4>
      </vt:variant>
      <vt:variant>
        <vt:lpwstr/>
      </vt:variant>
      <vt:variant>
        <vt:lpwstr>_Toc46431549</vt:lpwstr>
      </vt:variant>
      <vt:variant>
        <vt:i4>2031669</vt:i4>
      </vt:variant>
      <vt:variant>
        <vt:i4>38</vt:i4>
      </vt:variant>
      <vt:variant>
        <vt:i4>0</vt:i4>
      </vt:variant>
      <vt:variant>
        <vt:i4>5</vt:i4>
      </vt:variant>
      <vt:variant>
        <vt:lpwstr/>
      </vt:variant>
      <vt:variant>
        <vt:lpwstr>_Toc46431548</vt:lpwstr>
      </vt:variant>
      <vt:variant>
        <vt:i4>1048629</vt:i4>
      </vt:variant>
      <vt:variant>
        <vt:i4>32</vt:i4>
      </vt:variant>
      <vt:variant>
        <vt:i4>0</vt:i4>
      </vt:variant>
      <vt:variant>
        <vt:i4>5</vt:i4>
      </vt:variant>
      <vt:variant>
        <vt:lpwstr/>
      </vt:variant>
      <vt:variant>
        <vt:lpwstr>_Toc46431547</vt:lpwstr>
      </vt:variant>
      <vt:variant>
        <vt:i4>1114165</vt:i4>
      </vt:variant>
      <vt:variant>
        <vt:i4>26</vt:i4>
      </vt:variant>
      <vt:variant>
        <vt:i4>0</vt:i4>
      </vt:variant>
      <vt:variant>
        <vt:i4>5</vt:i4>
      </vt:variant>
      <vt:variant>
        <vt:lpwstr/>
      </vt:variant>
      <vt:variant>
        <vt:lpwstr>_Toc46431546</vt:lpwstr>
      </vt:variant>
      <vt:variant>
        <vt:i4>1179701</vt:i4>
      </vt:variant>
      <vt:variant>
        <vt:i4>20</vt:i4>
      </vt:variant>
      <vt:variant>
        <vt:i4>0</vt:i4>
      </vt:variant>
      <vt:variant>
        <vt:i4>5</vt:i4>
      </vt:variant>
      <vt:variant>
        <vt:lpwstr/>
      </vt:variant>
      <vt:variant>
        <vt:lpwstr>_Toc46431545</vt:lpwstr>
      </vt:variant>
      <vt:variant>
        <vt:i4>1245237</vt:i4>
      </vt:variant>
      <vt:variant>
        <vt:i4>14</vt:i4>
      </vt:variant>
      <vt:variant>
        <vt:i4>0</vt:i4>
      </vt:variant>
      <vt:variant>
        <vt:i4>5</vt:i4>
      </vt:variant>
      <vt:variant>
        <vt:lpwstr/>
      </vt:variant>
      <vt:variant>
        <vt:lpwstr>_Toc46431544</vt:lpwstr>
      </vt:variant>
      <vt:variant>
        <vt:i4>1310773</vt:i4>
      </vt:variant>
      <vt:variant>
        <vt:i4>8</vt:i4>
      </vt:variant>
      <vt:variant>
        <vt:i4>0</vt:i4>
      </vt:variant>
      <vt:variant>
        <vt:i4>5</vt:i4>
      </vt:variant>
      <vt:variant>
        <vt:lpwstr/>
      </vt:variant>
      <vt:variant>
        <vt:lpwstr>_Toc46431543</vt:lpwstr>
      </vt:variant>
      <vt:variant>
        <vt:i4>1376309</vt:i4>
      </vt:variant>
      <vt:variant>
        <vt:i4>2</vt:i4>
      </vt:variant>
      <vt:variant>
        <vt:i4>0</vt:i4>
      </vt:variant>
      <vt:variant>
        <vt:i4>5</vt:i4>
      </vt:variant>
      <vt:variant>
        <vt:lpwstr/>
      </vt:variant>
      <vt:variant>
        <vt:lpwstr>_Toc46431542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Control Voice Commands</dc:title>
  <dc:subject>macOS Catalina - Voice Control accessibility feature</dc:subject>
  <dc:creator>Sally Leggo</dc:creator>
  <cp:keywords/>
  <dc:description/>
  <cp:lastModifiedBy>Sally Leggo</cp:lastModifiedBy>
  <cp:revision>23</cp:revision>
  <dcterms:created xsi:type="dcterms:W3CDTF">2022-03-20T13:08:00Z</dcterms:created>
  <dcterms:modified xsi:type="dcterms:W3CDTF">2022-03-20T13:48:00Z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0x01010082EE2B01C67E2146A6F58B01BCFBC7B1</vt:lpwstr>
  </property>
</Properties>
</file>